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864" w14:textId="77777777" w:rsidR="009D7C49" w:rsidRDefault="00843E0D" w:rsidP="00EC47C2">
      <w:pPr>
        <w:spacing w:before="240"/>
        <w:rPr>
          <w:rFonts w:asciiTheme="majorHAnsi" w:eastAsia="Arial" w:hAnsiTheme="majorHAnsi" w:cs="Times New Roman"/>
          <w:bCs/>
          <w:caps/>
          <w:sz w:val="3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3A820C6" wp14:editId="0083BE1F">
                <wp:simplePos x="0" y="0"/>
                <wp:positionH relativeFrom="page">
                  <wp:posOffset>-296545</wp:posOffset>
                </wp:positionH>
                <wp:positionV relativeFrom="paragraph">
                  <wp:posOffset>278130</wp:posOffset>
                </wp:positionV>
                <wp:extent cx="9801860" cy="2259965"/>
                <wp:effectExtent l="0" t="0" r="27940" b="2603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801860" cy="2259965"/>
                          <a:chOff x="0" y="0"/>
                          <a:chExt cx="9799320" cy="2259330"/>
                        </a:xfrm>
                      </wpg:grpSpPr>
                      <wpg:grpSp>
                        <wpg:cNvPr id="4434" name="Graphic 3963"/>
                        <wpg:cNvGrpSpPr/>
                        <wpg:grpSpPr>
                          <a:xfrm>
                            <a:off x="0" y="0"/>
                            <a:ext cx="4861755" cy="2112947"/>
                            <a:chOff x="0" y="0"/>
                            <a:chExt cx="5198804" cy="2259650"/>
                          </a:xfrm>
                          <a:noFill/>
                        </wpg:grpSpPr>
                        <wps:wsp>
                          <wps:cNvPr id="4435" name="Freeform 4435"/>
                          <wps:cNvSpPr/>
                          <wps:spPr>
                            <a:xfrm>
                              <a:off x="4060560" y="163837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7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36" name="Graphic 3963"/>
                          <wpg:cNvGrpSpPr/>
                          <wpg:grpSpPr>
                            <a:xfrm>
                              <a:off x="4970776" y="0"/>
                              <a:ext cx="46644" cy="80799"/>
                              <a:chOff x="4970776" y="0"/>
                              <a:chExt cx="46644" cy="80799"/>
                            </a:xfrm>
                            <a:noFill/>
                          </wpg:grpSpPr>
                          <wps:wsp>
                            <wps:cNvPr id="4437" name="Freeform 4437"/>
                            <wps:cNvSpPr/>
                            <wps:spPr>
                              <a:xfrm>
                                <a:off x="4970776" y="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8" name="Freeform 4438"/>
                            <wps:cNvSpPr/>
                            <wps:spPr>
                              <a:xfrm>
                                <a:off x="4996047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39" name="Graphic 3963"/>
                          <wpg:cNvGrpSpPr/>
                          <wpg:grpSpPr>
                            <a:xfrm>
                              <a:off x="0" y="10885"/>
                              <a:ext cx="5198804" cy="633565"/>
                              <a:chOff x="0" y="10885"/>
                              <a:chExt cx="5198804" cy="633565"/>
                            </a:xfrm>
                            <a:noFill/>
                          </wpg:grpSpPr>
                          <wpg:grpSp>
                            <wpg:cNvPr id="4440" name="Graphic 3963"/>
                            <wpg:cNvGrpSpPr/>
                            <wpg:grpSpPr>
                              <a:xfrm>
                                <a:off x="0" y="10885"/>
                                <a:ext cx="5198804" cy="633565"/>
                                <a:chOff x="0" y="10885"/>
                                <a:chExt cx="5198804" cy="633565"/>
                              </a:xfrm>
                              <a:noFill/>
                            </wpg:grpSpPr>
                            <wps:wsp>
                              <wps:cNvPr id="4441" name="Freeform 4441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2" name="Freeform 4442"/>
                              <wps:cNvSpPr/>
                              <wps:spPr>
                                <a:xfrm>
                                  <a:off x="4747707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4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4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4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1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4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43" name="Freeform 4443"/>
                            <wps:cNvSpPr/>
                            <wps:spPr>
                              <a:xfrm>
                                <a:off x="5033425" y="403141"/>
                                <a:ext cx="105745" cy="147204"/>
                              </a:xfrm>
                              <a:custGeom>
                                <a:avLst/>
                                <a:gdLst>
                                  <a:gd name="connsiteX0" fmla="*/ 105746 w 105745"/>
                                  <a:gd name="connsiteY0" fmla="*/ 0 h 147204"/>
                                  <a:gd name="connsiteX1" fmla="*/ 45998 w 105745"/>
                                  <a:gd name="connsiteY1" fmla="*/ 38966 h 147204"/>
                                  <a:gd name="connsiteX2" fmla="*/ 971 w 105745"/>
                                  <a:gd name="connsiteY2" fmla="*/ 0 h 147204"/>
                                  <a:gd name="connsiteX3" fmla="*/ 21752 w 105745"/>
                                  <a:gd name="connsiteY3" fmla="*/ 64943 h 147204"/>
                                  <a:gd name="connsiteX4" fmla="*/ 17423 w 105745"/>
                                  <a:gd name="connsiteY4" fmla="*/ 147205 h 147204"/>
                                  <a:gd name="connsiteX5" fmla="*/ 52925 w 105745"/>
                                  <a:gd name="connsiteY5" fmla="*/ 87457 h 147204"/>
                                  <a:gd name="connsiteX6" fmla="*/ 105746 w 105745"/>
                                  <a:gd name="connsiteY6" fmla="*/ 96982 h 147204"/>
                                  <a:gd name="connsiteX7" fmla="*/ 78036 w 105745"/>
                                  <a:gd name="connsiteY7" fmla="*/ 55418 h 147204"/>
                                  <a:gd name="connsiteX8" fmla="*/ 105746 w 105745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745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3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3" y="42430"/>
                                      <a:pt x="21752" y="64943"/>
                                    </a:cubicBezTo>
                                    <a:cubicBezTo>
                                      <a:pt x="21752" y="64943"/>
                                      <a:pt x="2702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2925" y="87457"/>
                                    </a:cubicBezTo>
                                    <a:cubicBezTo>
                                      <a:pt x="52925" y="87457"/>
                                      <a:pt x="75439" y="111702"/>
                                      <a:pt x="105746" y="96982"/>
                                    </a:cubicBezTo>
                                    <a:cubicBezTo>
                                      <a:pt x="105746" y="96982"/>
                                      <a:pt x="78903" y="77066"/>
                                      <a:pt x="78036" y="55418"/>
                                    </a:cubicBezTo>
                                    <a:cubicBezTo>
                                      <a:pt x="78036" y="55418"/>
                                      <a:pt x="84098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4" name="Graphic 3963"/>
                          <wpg:cNvGrpSpPr/>
                          <wpg:grpSpPr>
                            <a:xfrm>
                              <a:off x="4572075" y="331834"/>
                              <a:ext cx="82307" cy="44105"/>
                              <a:chOff x="4572075" y="331834"/>
                              <a:chExt cx="82307" cy="44105"/>
                            </a:xfrm>
                            <a:noFill/>
                          </wpg:grpSpPr>
                          <wps:wsp>
                            <wps:cNvPr id="4445" name="Freeform 4445"/>
                            <wps:cNvSpPr/>
                            <wps:spPr>
                              <a:xfrm>
                                <a:off x="4572075" y="331834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6" name="Freeform 4446"/>
                            <wps:cNvSpPr/>
                            <wps:spPr>
                              <a:xfrm>
                                <a:off x="4599483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7" name="Graphic 3963"/>
                          <wpg:cNvGrpSpPr/>
                          <wpg:grpSpPr>
                            <a:xfrm>
                              <a:off x="4091790" y="334479"/>
                              <a:ext cx="55266" cy="72714"/>
                              <a:chOff x="4091790" y="334479"/>
                              <a:chExt cx="55266" cy="72714"/>
                            </a:xfrm>
                            <a:noFill/>
                          </wpg:grpSpPr>
                          <wps:wsp>
                            <wps:cNvPr id="4448" name="Freeform 4448"/>
                            <wps:cNvSpPr/>
                            <wps:spPr>
                              <a:xfrm>
                                <a:off x="4091790" y="334479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9" name="Freeform 4449"/>
                            <wps:cNvSpPr/>
                            <wps:spPr>
                              <a:xfrm>
                                <a:off x="4121566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50" name="Graphic 3963"/>
                          <wpg:cNvGrpSpPr/>
                          <wpg:grpSpPr>
                            <a:xfrm>
                              <a:off x="4376419" y="1255196"/>
                              <a:ext cx="629400" cy="576411"/>
                              <a:chOff x="4376419" y="1255196"/>
                              <a:chExt cx="629400" cy="576411"/>
                            </a:xfrm>
                            <a:noFill/>
                          </wpg:grpSpPr>
                          <wps:wsp>
                            <wps:cNvPr id="4451" name="Freeform 4451"/>
                            <wps:cNvSpPr/>
                            <wps:spPr>
                              <a:xfrm>
                                <a:off x="4826577" y="1255196"/>
                                <a:ext cx="179242" cy="197427"/>
                              </a:xfrm>
                              <a:custGeom>
                                <a:avLst/>
                                <a:gdLst>
                                  <a:gd name="connsiteX0" fmla="*/ 17318 w 179242"/>
                                  <a:gd name="connsiteY0" fmla="*/ 197427 h 197427"/>
                                  <a:gd name="connsiteX1" fmla="*/ 136814 w 179242"/>
                                  <a:gd name="connsiteY1" fmla="*/ 154132 h 197427"/>
                                  <a:gd name="connsiteX2" fmla="*/ 142009 w 179242"/>
                                  <a:gd name="connsiteY2" fmla="*/ 135948 h 197427"/>
                                  <a:gd name="connsiteX3" fmla="*/ 70138 w 179242"/>
                                  <a:gd name="connsiteY3" fmla="*/ 136814 h 197427"/>
                                  <a:gd name="connsiteX4" fmla="*/ 179243 w 179242"/>
                                  <a:gd name="connsiteY4" fmla="*/ 93518 h 197427"/>
                                  <a:gd name="connsiteX5" fmla="*/ 169718 w 179242"/>
                                  <a:gd name="connsiteY5" fmla="*/ 71005 h 197427"/>
                                  <a:gd name="connsiteX6" fmla="*/ 91786 w 179242"/>
                                  <a:gd name="connsiteY6" fmla="*/ 101311 h 197427"/>
                                  <a:gd name="connsiteX7" fmla="*/ 135947 w 179242"/>
                                  <a:gd name="connsiteY7" fmla="*/ 63211 h 197427"/>
                                  <a:gd name="connsiteX8" fmla="*/ 128154 w 179242"/>
                                  <a:gd name="connsiteY8" fmla="*/ 43295 h 197427"/>
                                  <a:gd name="connsiteX9" fmla="*/ 79663 w 179242"/>
                                  <a:gd name="connsiteY9" fmla="*/ 87457 h 197427"/>
                                  <a:gd name="connsiteX10" fmla="*/ 122959 w 179242"/>
                                  <a:gd name="connsiteY10" fmla="*/ 13855 h 197427"/>
                                  <a:gd name="connsiteX11" fmla="*/ 106507 w 179242"/>
                                  <a:gd name="connsiteY11" fmla="*/ 0 h 197427"/>
                                  <a:gd name="connsiteX12" fmla="*/ 0 w 179242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2" h="197427">
                                    <a:moveTo>
                                      <a:pt x="17318" y="197427"/>
                                    </a:moveTo>
                                    <a:lnTo>
                                      <a:pt x="136814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0138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69718" y="71005"/>
                                    </a:lnTo>
                                    <a:lnTo>
                                      <a:pt x="91786" y="101311"/>
                                    </a:lnTo>
                                    <a:lnTo>
                                      <a:pt x="135947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3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6507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2" name="Freeform 4452"/>
                            <wps:cNvSpPr/>
                            <wps:spPr>
                              <a:xfrm>
                                <a:off x="4376419" y="1401937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6 w 468891"/>
                                  <a:gd name="connsiteY0" fmla="*/ 332106 h 429670"/>
                                  <a:gd name="connsiteX1" fmla="*/ 446695 w 468891"/>
                                  <a:gd name="connsiteY1" fmla="*/ 124288 h 429670"/>
                                  <a:gd name="connsiteX2" fmla="*/ 363568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6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6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5" y="124288"/>
                                    </a:cubicBezTo>
                                    <a:cubicBezTo>
                                      <a:pt x="493454" y="80127"/>
                                      <a:pt x="466610" y="-49760"/>
                                      <a:pt x="363568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7" y="408306"/>
                                      <a:pt x="171336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3" name="Freeform 4453"/>
                            <wps:cNvSpPr/>
                            <wps:spPr>
                              <a:xfrm>
                                <a:off x="4797136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4" name="Freeform 4454"/>
                            <wps:cNvSpPr/>
                            <wps:spPr>
                              <a:xfrm>
                                <a:off x="4752975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6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6" y="87457"/>
                                    </a:moveTo>
                                    <a:cubicBezTo>
                                      <a:pt x="49356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5" name="Freeform 4455"/>
                            <wps:cNvSpPr/>
                            <wps:spPr>
                              <a:xfrm>
                                <a:off x="4737388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6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6" name="Freeform 4456"/>
                            <wps:cNvSpPr/>
                            <wps:spPr>
                              <a:xfrm>
                                <a:off x="4681104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3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3" y="71005"/>
                                    </a:moveTo>
                                    <a:cubicBezTo>
                                      <a:pt x="35503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7" name="Freeform 4457"/>
                            <wps:cNvSpPr/>
                            <wps:spPr>
                              <a:xfrm>
                                <a:off x="4654261" y="1592035"/>
                                <a:ext cx="20782" cy="42429"/>
                              </a:xfrm>
                              <a:custGeom>
                                <a:avLst/>
                                <a:gdLst>
                                  <a:gd name="connsiteX0" fmla="*/ 20782 w 20782"/>
                                  <a:gd name="connsiteY0" fmla="*/ 42429 h 42429"/>
                                  <a:gd name="connsiteX1" fmla="*/ 0 w 20782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2" h="42429">
                                    <a:moveTo>
                                      <a:pt x="20782" y="42429"/>
                                    </a:moveTo>
                                    <a:cubicBezTo>
                                      <a:pt x="20782" y="42429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8" name="Freeform 4458"/>
                            <wps:cNvSpPr/>
                            <wps:spPr>
                              <a:xfrm>
                                <a:off x="4592782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8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9" name="Freeform 4459"/>
                            <wps:cNvSpPr/>
                            <wps:spPr>
                              <a:xfrm>
                                <a:off x="4573732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0" name="Freeform 4460"/>
                            <wps:cNvSpPr/>
                            <wps:spPr>
                              <a:xfrm>
                                <a:off x="4523509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1" name="Freeform 4461"/>
                            <wps:cNvSpPr/>
                            <wps:spPr>
                              <a:xfrm>
                                <a:off x="4512252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2" name="Freeform 4462"/>
                            <wps:cNvSpPr/>
                            <wps:spPr>
                              <a:xfrm>
                                <a:off x="4468091" y="1740971"/>
                                <a:ext cx="29441" cy="32904"/>
                              </a:xfrm>
                              <a:custGeom>
                                <a:avLst/>
                                <a:gdLst>
                                  <a:gd name="connsiteX0" fmla="*/ 29441 w 29441"/>
                                  <a:gd name="connsiteY0" fmla="*/ 32905 h 32904"/>
                                  <a:gd name="connsiteX1" fmla="*/ 0 w 29441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3" name="Freeform 4463"/>
                          <wps:cNvSpPr/>
                          <wps:spPr>
                            <a:xfrm>
                              <a:off x="4060560" y="1674848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8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4" name="Graphic 3963"/>
                          <wpg:cNvGrpSpPr/>
                          <wpg:grpSpPr>
                            <a:xfrm>
                              <a:off x="4970776" y="1511010"/>
                              <a:ext cx="46644" cy="80799"/>
                              <a:chOff x="4970776" y="1511010"/>
                              <a:chExt cx="46644" cy="80799"/>
                            </a:xfrm>
                            <a:noFill/>
                          </wpg:grpSpPr>
                          <wps:wsp>
                            <wps:cNvPr id="4465" name="Freeform 4465"/>
                            <wps:cNvSpPr/>
                            <wps:spPr>
                              <a:xfrm>
                                <a:off x="4970776" y="151101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6" name="Freeform 4466"/>
                            <wps:cNvSpPr/>
                            <wps:spPr>
                              <a:xfrm>
                                <a:off x="4996047" y="1546246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7" name="Freeform 4467"/>
                          <wps:cNvSpPr/>
                          <wps:spPr>
                            <a:xfrm>
                              <a:off x="4390159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8" name="Graphic 3963"/>
                          <wpg:cNvGrpSpPr/>
                          <wpg:grpSpPr>
                            <a:xfrm>
                              <a:off x="4572075" y="1842845"/>
                              <a:ext cx="82307" cy="44105"/>
                              <a:chOff x="4572075" y="1842845"/>
                              <a:chExt cx="82307" cy="44105"/>
                            </a:xfrm>
                            <a:noFill/>
                          </wpg:grpSpPr>
                          <wps:wsp>
                            <wps:cNvPr id="4469" name="Freeform 4469"/>
                            <wps:cNvSpPr/>
                            <wps:spPr>
                              <a:xfrm>
                                <a:off x="4572075" y="1842845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0" name="Freeform 4470"/>
                            <wps:cNvSpPr/>
                            <wps:spPr>
                              <a:xfrm>
                                <a:off x="4599483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1" name="Graphic 3963"/>
                          <wpg:cNvGrpSpPr/>
                          <wpg:grpSpPr>
                            <a:xfrm>
                              <a:off x="4091790" y="1845490"/>
                              <a:ext cx="55266" cy="72714"/>
                              <a:chOff x="4091790" y="1845490"/>
                              <a:chExt cx="55266" cy="72714"/>
                            </a:xfrm>
                            <a:noFill/>
                          </wpg:grpSpPr>
                          <wps:wsp>
                            <wps:cNvPr id="4472" name="Freeform 4472"/>
                            <wps:cNvSpPr/>
                            <wps:spPr>
                              <a:xfrm>
                                <a:off x="4091790" y="1845490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3" name="Freeform 4473"/>
                            <wps:cNvSpPr/>
                            <wps:spPr>
                              <a:xfrm>
                                <a:off x="4121566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4" name="Graphic 3963"/>
                          <wpg:cNvGrpSpPr/>
                          <wpg:grpSpPr>
                            <a:xfrm>
                              <a:off x="3400148" y="175057"/>
                              <a:ext cx="217619" cy="413186"/>
                              <a:chOff x="3400148" y="175057"/>
                              <a:chExt cx="217619" cy="413186"/>
                            </a:xfrm>
                            <a:noFill/>
                          </wpg:grpSpPr>
                          <wps:wsp>
                            <wps:cNvPr id="4475" name="Freeform 4475"/>
                            <wps:cNvSpPr/>
                            <wps:spPr>
                              <a:xfrm>
                                <a:off x="3400148" y="175057"/>
                                <a:ext cx="120417" cy="341431"/>
                              </a:xfrm>
                              <a:custGeom>
                                <a:avLst/>
                                <a:gdLst>
                                  <a:gd name="connsiteX0" fmla="*/ 10668 w 120417"/>
                                  <a:gd name="connsiteY0" fmla="*/ 351 h 341431"/>
                                  <a:gd name="connsiteX1" fmla="*/ 39243 w 120417"/>
                                  <a:gd name="connsiteY1" fmla="*/ 80880 h 341431"/>
                                  <a:gd name="connsiteX2" fmla="*/ 94661 w 120417"/>
                                  <a:gd name="connsiteY2" fmla="*/ 254928 h 341431"/>
                                  <a:gd name="connsiteX3" fmla="*/ 109382 w 120417"/>
                                  <a:gd name="connsiteY3" fmla="*/ 334592 h 341431"/>
                                  <a:gd name="connsiteX4" fmla="*/ 59159 w 120417"/>
                                  <a:gd name="connsiteY4" fmla="*/ 293028 h 341431"/>
                                  <a:gd name="connsiteX5" fmla="*/ 3741 w 120417"/>
                                  <a:gd name="connsiteY5" fmla="*/ 112053 h 341431"/>
                                  <a:gd name="connsiteX6" fmla="*/ 10668 w 120417"/>
                                  <a:gd name="connsiteY6" fmla="*/ 351 h 3414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0417" h="341431">
                                    <a:moveTo>
                                      <a:pt x="10668" y="351"/>
                                    </a:moveTo>
                                    <a:cubicBezTo>
                                      <a:pt x="19327" y="-2247"/>
                                      <a:pt x="30584" y="8144"/>
                                      <a:pt x="39243" y="80880"/>
                                    </a:cubicBezTo>
                                    <a:cubicBezTo>
                                      <a:pt x="47902" y="154482"/>
                                      <a:pt x="66952" y="193448"/>
                                      <a:pt x="94661" y="254928"/>
                                    </a:cubicBezTo>
                                    <a:cubicBezTo>
                                      <a:pt x="122370" y="316407"/>
                                      <a:pt x="128432" y="318139"/>
                                      <a:pt x="109382" y="334592"/>
                                    </a:cubicBezTo>
                                    <a:cubicBezTo>
                                      <a:pt x="91198" y="351044"/>
                                      <a:pt x="76477" y="338055"/>
                                      <a:pt x="59159" y="293028"/>
                                    </a:cubicBezTo>
                                    <a:cubicBezTo>
                                      <a:pt x="41841" y="248001"/>
                                      <a:pt x="7204" y="174398"/>
                                      <a:pt x="3741" y="112053"/>
                                    </a:cubicBezTo>
                                    <a:cubicBezTo>
                                      <a:pt x="-589" y="51439"/>
                                      <a:pt x="-4052" y="4680"/>
                                      <a:pt x="10668" y="35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6" name="Freeform 4476"/>
                            <wps:cNvSpPr/>
                            <wps:spPr>
                              <a:xfrm>
                                <a:off x="3501736" y="502721"/>
                                <a:ext cx="116031" cy="85522"/>
                              </a:xfrm>
                              <a:custGeom>
                                <a:avLst/>
                                <a:gdLst>
                                  <a:gd name="connsiteX0" fmla="*/ 0 w 116031"/>
                                  <a:gd name="connsiteY0" fmla="*/ 12989 h 85522"/>
                                  <a:gd name="connsiteX1" fmla="*/ 0 w 116031"/>
                                  <a:gd name="connsiteY1" fmla="*/ 12989 h 85522"/>
                                  <a:gd name="connsiteX2" fmla="*/ 116032 w 116031"/>
                                  <a:gd name="connsiteY2" fmla="*/ 83993 h 85522"/>
                                  <a:gd name="connsiteX3" fmla="*/ 113434 w 116031"/>
                                  <a:gd name="connsiteY3" fmla="*/ 77066 h 85522"/>
                                  <a:gd name="connsiteX4" fmla="*/ 15587 w 116031"/>
                                  <a:gd name="connsiteY4" fmla="*/ 0 h 85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6031" h="85522">
                                    <a:moveTo>
                                      <a:pt x="0" y="12989"/>
                                    </a:moveTo>
                                    <a:cubicBezTo>
                                      <a:pt x="0" y="12989"/>
                                      <a:pt x="0" y="12989"/>
                                      <a:pt x="0" y="12989"/>
                                    </a:cubicBezTo>
                                    <a:cubicBezTo>
                                      <a:pt x="0" y="12989"/>
                                      <a:pt x="54552" y="97848"/>
                                      <a:pt x="116032" y="83993"/>
                                    </a:cubicBezTo>
                                    <a:lnTo>
                                      <a:pt x="113434" y="77066"/>
                                    </a:lnTo>
                                    <a:cubicBezTo>
                                      <a:pt x="113434" y="77066"/>
                                      <a:pt x="70139" y="93518"/>
                                      <a:pt x="15587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7" name="Graphic 3963"/>
                          <wpg:cNvGrpSpPr/>
                          <wpg:grpSpPr>
                            <a:xfrm>
                              <a:off x="3556795" y="99661"/>
                              <a:ext cx="410044" cy="481536"/>
                              <a:chOff x="3556795" y="99661"/>
                              <a:chExt cx="410044" cy="481536"/>
                            </a:xfrm>
                            <a:noFill/>
                          </wpg:grpSpPr>
                          <wps:wsp>
                            <wps:cNvPr id="4478" name="Freeform 4478"/>
                            <wps:cNvSpPr/>
                            <wps:spPr>
                              <a:xfrm>
                                <a:off x="3684881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9" name="Freeform 4479"/>
                            <wps:cNvSpPr/>
                            <wps:spPr>
                              <a:xfrm>
                                <a:off x="3556795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0" name="Freeform 4480"/>
                            <wps:cNvSpPr/>
                            <wps:spPr>
                              <a:xfrm>
                                <a:off x="3622544" y="256803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1" name="Freeform 4481"/>
                            <wps:cNvSpPr/>
                            <wps:spPr>
                              <a:xfrm>
                                <a:off x="3780559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2" name="Freeform 4482"/>
                            <wps:cNvSpPr/>
                            <wps:spPr>
                              <a:xfrm>
                                <a:off x="3708688" y="232557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3" name="Freeform 4483"/>
                          <wps:cNvSpPr/>
                          <wps:spPr>
                            <a:xfrm>
                              <a:off x="3568411" y="82755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8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29" y="33770"/>
                                    <a:pt x="32904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4" name="Freeform 4484"/>
                          <wps:cNvSpPr/>
                          <wps:spPr>
                            <a:xfrm>
                              <a:off x="2816802" y="107000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30" y="33770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5" name="Freeform 4485"/>
                          <wps:cNvSpPr/>
                          <wps:spPr>
                            <a:xfrm>
                              <a:off x="2470438" y="567664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6" name="Graphic 3963"/>
                          <wpg:cNvGrpSpPr/>
                          <wpg:grpSpPr>
                            <a:xfrm>
                              <a:off x="2935644" y="47122"/>
                              <a:ext cx="338414" cy="453365"/>
                              <a:chOff x="2935644" y="47122"/>
                              <a:chExt cx="338414" cy="453365"/>
                            </a:xfrm>
                            <a:noFill/>
                          </wpg:grpSpPr>
                          <wps:wsp>
                            <wps:cNvPr id="4487" name="Freeform 4487"/>
                            <wps:cNvSpPr/>
                            <wps:spPr>
                              <a:xfrm>
                                <a:off x="2935644" y="47122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9674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69" y="246049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8" name="Freeform 4488"/>
                            <wps:cNvSpPr/>
                            <wps:spPr>
                              <a:xfrm>
                                <a:off x="3179818" y="107985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9" name="Freeform 4489"/>
                            <wps:cNvSpPr/>
                            <wps:spPr>
                              <a:xfrm>
                                <a:off x="3192007" y="199057"/>
                                <a:ext cx="39288" cy="59807"/>
                              </a:xfrm>
                              <a:custGeom>
                                <a:avLst/>
                                <a:gdLst>
                                  <a:gd name="connsiteX0" fmla="*/ 4929 w 39288"/>
                                  <a:gd name="connsiteY0" fmla="*/ 20512 h 59807"/>
                                  <a:gd name="connsiteX1" fmla="*/ 34370 w 39288"/>
                                  <a:gd name="connsiteY1" fmla="*/ 36098 h 59807"/>
                                  <a:gd name="connsiteX2" fmla="*/ 4929 w 39288"/>
                                  <a:gd name="connsiteY2" fmla="*/ 20512 h 59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88" h="59807">
                                    <a:moveTo>
                                      <a:pt x="4929" y="20512"/>
                                    </a:moveTo>
                                    <a:cubicBezTo>
                                      <a:pt x="18784" y="-9795"/>
                                      <a:pt x="51688" y="-8063"/>
                                      <a:pt x="34370" y="36098"/>
                                    </a:cubicBezTo>
                                    <a:cubicBezTo>
                                      <a:pt x="17052" y="79394"/>
                                      <a:pt x="-11523" y="56880"/>
                                      <a:pt x="4929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0" name="Freeform 4490"/>
                            <wps:cNvSpPr/>
                            <wps:spPr>
                              <a:xfrm>
                                <a:off x="3141499" y="180228"/>
                                <a:ext cx="28613" cy="53546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682 h 53546"/>
                                  <a:gd name="connsiteX1" fmla="*/ 28594 w 28613"/>
                                  <a:gd name="connsiteY1" fmla="*/ 26352 h 53546"/>
                                  <a:gd name="connsiteX2" fmla="*/ 19 w 28613"/>
                                  <a:gd name="connsiteY2" fmla="*/ 30682 h 535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546">
                                    <a:moveTo>
                                      <a:pt x="19" y="30682"/>
                                    </a:moveTo>
                                    <a:cubicBezTo>
                                      <a:pt x="-846" y="-3955"/>
                                      <a:pt x="27728" y="-14346"/>
                                      <a:pt x="28594" y="26352"/>
                                    </a:cubicBezTo>
                                    <a:cubicBezTo>
                                      <a:pt x="29460" y="66184"/>
                                      <a:pt x="19" y="57525"/>
                                      <a:pt x="19" y="306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91" name="Graphic 3963"/>
                          <wpg:cNvGrpSpPr/>
                          <wpg:grpSpPr>
                            <a:xfrm>
                              <a:off x="3520275" y="649912"/>
                              <a:ext cx="447282" cy="462633"/>
                              <a:chOff x="3520275" y="649912"/>
                              <a:chExt cx="447282" cy="462633"/>
                            </a:xfrm>
                            <a:noFill/>
                          </wpg:grpSpPr>
                          <wps:wsp>
                            <wps:cNvPr id="4492" name="Freeform 4492"/>
                            <wps:cNvSpPr/>
                            <wps:spPr>
                              <a:xfrm>
                                <a:off x="3520275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3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3" y="76271"/>
                                    </a:cubicBezTo>
                                    <a:cubicBezTo>
                                      <a:pt x="44673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3" name="Freeform 4493"/>
                            <wps:cNvSpPr/>
                            <wps:spPr>
                              <a:xfrm>
                                <a:off x="3765838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4" name="Freeform 4494"/>
                            <wps:cNvSpPr/>
                            <wps:spPr>
                              <a:xfrm>
                                <a:off x="3859357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5" name="Freeform 4495"/>
                            <wps:cNvSpPr/>
                            <wps:spPr>
                              <a:xfrm>
                                <a:off x="3813463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6" name="Freeform 4496"/>
                            <wps:cNvSpPr/>
                            <wps:spPr>
                              <a:xfrm>
                                <a:off x="3768524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7" name="Freeform 4497"/>
                            <wps:cNvSpPr/>
                            <wps:spPr>
                              <a:xfrm>
                                <a:off x="3772766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8" name="Freeform 4498"/>
                            <wps:cNvSpPr/>
                            <wps:spPr>
                              <a:xfrm>
                                <a:off x="3755448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9" name="Freeform 4499"/>
                            <wps:cNvSpPr/>
                            <wps:spPr>
                              <a:xfrm>
                                <a:off x="3681845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29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0" name="Freeform 4500"/>
                            <wps:cNvSpPr/>
                            <wps:spPr>
                              <a:xfrm>
                                <a:off x="3681845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1" name="Freeform 4501"/>
                            <wps:cNvSpPr/>
                            <wps:spPr>
                              <a:xfrm>
                                <a:off x="3594388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2" name="Freeform 4502"/>
                            <wps:cNvSpPr/>
                            <wps:spPr>
                              <a:xfrm>
                                <a:off x="3640282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3" name="Freeform 4503"/>
                            <wps:cNvSpPr/>
                            <wps:spPr>
                              <a:xfrm>
                                <a:off x="3675784" y="890655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0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4" name="Freeform 4504"/>
                            <wps:cNvSpPr/>
                            <wps:spPr>
                              <a:xfrm>
                                <a:off x="3714750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5" name="Freeform 4505"/>
                            <wps:cNvSpPr/>
                            <wps:spPr>
                              <a:xfrm>
                                <a:off x="3652404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6" name="Freeform 4506"/>
                            <wps:cNvSpPr/>
                            <wps:spPr>
                              <a:xfrm>
                                <a:off x="3570143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7" name="Freeform 4507"/>
                            <wps:cNvSpPr/>
                            <wps:spPr>
                              <a:xfrm>
                                <a:off x="3563216" y="802325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8" name="Freeform 4508"/>
                            <wps:cNvSpPr/>
                            <wps:spPr>
                              <a:xfrm>
                                <a:off x="3602182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9" name="Freeform 4509"/>
                            <wps:cNvSpPr/>
                            <wps:spPr>
                              <a:xfrm>
                                <a:off x="3673186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29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29" y="19050"/>
                                    </a:moveTo>
                                    <a:cubicBezTo>
                                      <a:pt x="42429" y="19050"/>
                                      <a:pt x="13854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0" name="Freeform 4510"/>
                            <wps:cNvSpPr/>
                            <wps:spPr>
                              <a:xfrm>
                                <a:off x="3602182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11" name="Graphic 3963"/>
                          <wpg:cNvGrpSpPr/>
                          <wpg:grpSpPr>
                            <a:xfrm>
                              <a:off x="2803928" y="614423"/>
                              <a:ext cx="629400" cy="575546"/>
                              <a:chOff x="2803928" y="614423"/>
                              <a:chExt cx="629400" cy="575546"/>
                            </a:xfrm>
                            <a:noFill/>
                          </wpg:grpSpPr>
                          <wps:wsp>
                            <wps:cNvPr id="4512" name="Freeform 4512"/>
                            <wps:cNvSpPr/>
                            <wps:spPr>
                              <a:xfrm>
                                <a:off x="3253220" y="614423"/>
                                <a:ext cx="180108" cy="196561"/>
                              </a:xfrm>
                              <a:custGeom>
                                <a:avLst/>
                                <a:gdLst>
                                  <a:gd name="connsiteX0" fmla="*/ 18184 w 180108"/>
                                  <a:gd name="connsiteY0" fmla="*/ 196561 h 196561"/>
                                  <a:gd name="connsiteX1" fmla="*/ 137680 w 180108"/>
                                  <a:gd name="connsiteY1" fmla="*/ 153266 h 196561"/>
                                  <a:gd name="connsiteX2" fmla="*/ 142009 w 180108"/>
                                  <a:gd name="connsiteY2" fmla="*/ 135948 h 196561"/>
                                  <a:gd name="connsiteX3" fmla="*/ 71004 w 180108"/>
                                  <a:gd name="connsiteY3" fmla="*/ 135948 h 196561"/>
                                  <a:gd name="connsiteX4" fmla="*/ 180109 w 180108"/>
                                  <a:gd name="connsiteY4" fmla="*/ 93518 h 196561"/>
                                  <a:gd name="connsiteX5" fmla="*/ 170584 w 180108"/>
                                  <a:gd name="connsiteY5" fmla="*/ 70139 h 196561"/>
                                  <a:gd name="connsiteX6" fmla="*/ 92652 w 180108"/>
                                  <a:gd name="connsiteY6" fmla="*/ 100446 h 196561"/>
                                  <a:gd name="connsiteX7" fmla="*/ 136814 w 180108"/>
                                  <a:gd name="connsiteY7" fmla="*/ 62345 h 196561"/>
                                  <a:gd name="connsiteX8" fmla="*/ 129020 w 180108"/>
                                  <a:gd name="connsiteY8" fmla="*/ 42430 h 196561"/>
                                  <a:gd name="connsiteX9" fmla="*/ 80529 w 180108"/>
                                  <a:gd name="connsiteY9" fmla="*/ 86591 h 196561"/>
                                  <a:gd name="connsiteX10" fmla="*/ 123825 w 180108"/>
                                  <a:gd name="connsiteY10" fmla="*/ 12989 h 196561"/>
                                  <a:gd name="connsiteX11" fmla="*/ 107373 w 180108"/>
                                  <a:gd name="connsiteY11" fmla="*/ 0 h 196561"/>
                                  <a:gd name="connsiteX12" fmla="*/ 0 w 180108"/>
                                  <a:gd name="connsiteY12" fmla="*/ 159327 h 196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80108" h="196561">
                                    <a:moveTo>
                                      <a:pt x="18184" y="196561"/>
                                    </a:moveTo>
                                    <a:lnTo>
                                      <a:pt x="137680" y="153266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4" y="135948"/>
                                    </a:lnTo>
                                    <a:lnTo>
                                      <a:pt x="180109" y="93518"/>
                                    </a:lnTo>
                                    <a:lnTo>
                                      <a:pt x="170584" y="70139"/>
                                    </a:lnTo>
                                    <a:lnTo>
                                      <a:pt x="92652" y="100446"/>
                                    </a:lnTo>
                                    <a:lnTo>
                                      <a:pt x="136814" y="62345"/>
                                    </a:lnTo>
                                    <a:lnTo>
                                      <a:pt x="129020" y="42430"/>
                                    </a:lnTo>
                                    <a:lnTo>
                                      <a:pt x="80529" y="86591"/>
                                    </a:lnTo>
                                    <a:lnTo>
                                      <a:pt x="123825" y="12989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59327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3" name="Freeform 4513"/>
                            <wps:cNvSpPr/>
                            <wps:spPr>
                              <a:xfrm>
                                <a:off x="2803928" y="760299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5 w 468891"/>
                                  <a:gd name="connsiteY0" fmla="*/ 332106 h 429670"/>
                                  <a:gd name="connsiteX1" fmla="*/ 446694 w 468891"/>
                                  <a:gd name="connsiteY1" fmla="*/ 124288 h 429670"/>
                                  <a:gd name="connsiteX2" fmla="*/ 363567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5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5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4" y="124288"/>
                                    </a:cubicBezTo>
                                    <a:cubicBezTo>
                                      <a:pt x="493453" y="80127"/>
                                      <a:pt x="466611" y="-49760"/>
                                      <a:pt x="363567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6" y="408306"/>
                                      <a:pt x="171335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4" name="Freeform 4514"/>
                            <wps:cNvSpPr/>
                            <wps:spPr>
                              <a:xfrm>
                                <a:off x="3224645" y="797996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5" name="Freeform 4515"/>
                            <wps:cNvSpPr/>
                            <wps:spPr>
                              <a:xfrm>
                                <a:off x="3180484" y="815314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6" name="Freeform 4516"/>
                            <wps:cNvSpPr/>
                            <wps:spPr>
                              <a:xfrm>
                                <a:off x="3164897" y="874196"/>
                                <a:ext cx="25977" cy="57150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50"/>
                                  <a:gd name="connsiteX1" fmla="*/ 0 w 25977"/>
                                  <a:gd name="connsiteY1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50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7" name="Freeform 4517"/>
                            <wps:cNvSpPr/>
                            <wps:spPr>
                              <a:xfrm>
                                <a:off x="3107747" y="883721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8" name="Freeform 4518"/>
                            <wps:cNvSpPr/>
                            <wps:spPr>
                              <a:xfrm>
                                <a:off x="3081770" y="951262"/>
                                <a:ext cx="20781" cy="42429"/>
                              </a:xfrm>
                              <a:custGeom>
                                <a:avLst/>
                                <a:gdLst>
                                  <a:gd name="connsiteX0" fmla="*/ 20782 w 20781"/>
                                  <a:gd name="connsiteY0" fmla="*/ 42430 h 42429"/>
                                  <a:gd name="connsiteX1" fmla="*/ 0 w 20781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1" h="42429">
                                    <a:moveTo>
                                      <a:pt x="20782" y="42430"/>
                                    </a:moveTo>
                                    <a:cubicBezTo>
                                      <a:pt x="20782" y="42430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9" name="Freeform 4519"/>
                            <wps:cNvSpPr/>
                            <wps:spPr>
                              <a:xfrm>
                                <a:off x="3020291" y="971178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0" name="Freeform 4520"/>
                            <wps:cNvSpPr/>
                            <wps:spPr>
                              <a:xfrm>
                                <a:off x="3001241" y="1020534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1" name="Freeform 4521"/>
                            <wps:cNvSpPr/>
                            <wps:spPr>
                              <a:xfrm>
                                <a:off x="2951018" y="1034389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6" y="138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2" name="Freeform 4522"/>
                            <wps:cNvSpPr/>
                            <wps:spPr>
                              <a:xfrm>
                                <a:off x="2939761" y="1076819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3" name="Freeform 4523"/>
                            <wps:cNvSpPr/>
                            <wps:spPr>
                              <a:xfrm>
                                <a:off x="2895600" y="1100198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24" name="Graphic 3963"/>
                          <wpg:cNvGrpSpPr/>
                          <wpg:grpSpPr>
                            <a:xfrm>
                              <a:off x="3556795" y="1610672"/>
                              <a:ext cx="410044" cy="481536"/>
                              <a:chOff x="3556795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525" name="Freeform 4525"/>
                            <wps:cNvSpPr/>
                            <wps:spPr>
                              <a:xfrm>
                                <a:off x="3684881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6" name="Freeform 4526"/>
                            <wps:cNvSpPr/>
                            <wps:spPr>
                              <a:xfrm>
                                <a:off x="3556795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7" name="Freeform 4527"/>
                            <wps:cNvSpPr/>
                            <wps:spPr>
                              <a:xfrm>
                                <a:off x="3622544" y="1767814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8" name="Freeform 4528"/>
                            <wps:cNvSpPr/>
                            <wps:spPr>
                              <a:xfrm>
                                <a:off x="3780559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9" name="Freeform 4529"/>
                            <wps:cNvSpPr/>
                            <wps:spPr>
                              <a:xfrm>
                                <a:off x="3708688" y="1743569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0" name="Freeform 4530"/>
                          <wps:cNvSpPr/>
                          <wps:spPr>
                            <a:xfrm>
                              <a:off x="2487473" y="1076562"/>
                              <a:ext cx="546671" cy="478238"/>
                            </a:xfrm>
                            <a:custGeom>
                              <a:avLst/>
                              <a:gdLst>
                                <a:gd name="connsiteX0" fmla="*/ 2015 w 546671"/>
                                <a:gd name="connsiteY0" fmla="*/ 27966 h 478238"/>
                                <a:gd name="connsiteX1" fmla="*/ 396004 w 546671"/>
                                <a:gd name="connsiteY1" fmla="*/ 376927 h 478238"/>
                                <a:gd name="connsiteX2" fmla="*/ 432372 w 546671"/>
                                <a:gd name="connsiteY2" fmla="*/ 443602 h 478238"/>
                                <a:gd name="connsiteX3" fmla="*/ 428042 w 546671"/>
                                <a:gd name="connsiteY3" fmla="*/ 402038 h 478238"/>
                                <a:gd name="connsiteX4" fmla="*/ 492120 w 546671"/>
                                <a:gd name="connsiteY4" fmla="*/ 478238 h 478238"/>
                                <a:gd name="connsiteX5" fmla="*/ 473935 w 546671"/>
                                <a:gd name="connsiteY5" fmla="*/ 430613 h 478238"/>
                                <a:gd name="connsiteX6" fmla="*/ 546672 w 546671"/>
                                <a:gd name="connsiteY6" fmla="*/ 473909 h 478238"/>
                                <a:gd name="connsiteX7" fmla="*/ 488656 w 546671"/>
                                <a:gd name="connsiteY7" fmla="*/ 417625 h 478238"/>
                                <a:gd name="connsiteX8" fmla="*/ 529354 w 546671"/>
                                <a:gd name="connsiteY8" fmla="*/ 415027 h 478238"/>
                                <a:gd name="connsiteX9" fmla="*/ 468740 w 546671"/>
                                <a:gd name="connsiteY9" fmla="*/ 388184 h 478238"/>
                                <a:gd name="connsiteX10" fmla="*/ 493851 w 546671"/>
                                <a:gd name="connsiteY10" fmla="*/ 382123 h 478238"/>
                                <a:gd name="connsiteX11" fmla="*/ 431506 w 546671"/>
                                <a:gd name="connsiteY11" fmla="*/ 357011 h 478238"/>
                                <a:gd name="connsiteX12" fmla="*/ 51372 w 546671"/>
                                <a:gd name="connsiteY12" fmla="*/ 1988 h 478238"/>
                                <a:gd name="connsiteX13" fmla="*/ 2015 w 546671"/>
                                <a:gd name="connsiteY13" fmla="*/ 27966 h 4782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671" h="478238">
                                  <a:moveTo>
                                    <a:pt x="2015" y="27966"/>
                                  </a:moveTo>
                                  <a:cubicBezTo>
                                    <a:pt x="14138" y="40954"/>
                                    <a:pt x="250531" y="270420"/>
                                    <a:pt x="396004" y="376927"/>
                                  </a:cubicBezTo>
                                  <a:cubicBezTo>
                                    <a:pt x="396004" y="376927"/>
                                    <a:pt x="404663" y="422820"/>
                                    <a:pt x="432372" y="443602"/>
                                  </a:cubicBezTo>
                                  <a:cubicBezTo>
                                    <a:pt x="432372" y="443602"/>
                                    <a:pt x="436701" y="412429"/>
                                    <a:pt x="428042" y="402038"/>
                                  </a:cubicBezTo>
                                  <a:cubicBezTo>
                                    <a:pt x="428042" y="402038"/>
                                    <a:pt x="455751" y="453993"/>
                                    <a:pt x="492120" y="478238"/>
                                  </a:cubicBezTo>
                                  <a:cubicBezTo>
                                    <a:pt x="492120" y="478238"/>
                                    <a:pt x="492986" y="448797"/>
                                    <a:pt x="473935" y="430613"/>
                                  </a:cubicBezTo>
                                  <a:cubicBezTo>
                                    <a:pt x="473935" y="430613"/>
                                    <a:pt x="510304" y="464384"/>
                                    <a:pt x="546672" y="473909"/>
                                  </a:cubicBezTo>
                                  <a:cubicBezTo>
                                    <a:pt x="546672" y="473909"/>
                                    <a:pt x="511169" y="429748"/>
                                    <a:pt x="488656" y="417625"/>
                                  </a:cubicBezTo>
                                  <a:cubicBezTo>
                                    <a:pt x="488656" y="417625"/>
                                    <a:pt x="512035" y="418491"/>
                                    <a:pt x="529354" y="415027"/>
                                  </a:cubicBezTo>
                                  <a:cubicBezTo>
                                    <a:pt x="529354" y="415027"/>
                                    <a:pt x="500779" y="392513"/>
                                    <a:pt x="468740" y="388184"/>
                                  </a:cubicBezTo>
                                  <a:cubicBezTo>
                                    <a:pt x="468740" y="388184"/>
                                    <a:pt x="481729" y="390782"/>
                                    <a:pt x="493851" y="382123"/>
                                  </a:cubicBezTo>
                                  <a:cubicBezTo>
                                    <a:pt x="493851" y="382123"/>
                                    <a:pt x="465276" y="359609"/>
                                    <a:pt x="431506" y="357011"/>
                                  </a:cubicBezTo>
                                  <a:cubicBezTo>
                                    <a:pt x="431506" y="357011"/>
                                    <a:pt x="78215" y="17575"/>
                                    <a:pt x="51372" y="1988"/>
                                  </a:cubicBezTo>
                                  <a:cubicBezTo>
                                    <a:pt x="35785" y="-6671"/>
                                    <a:pt x="-10108" y="14977"/>
                                    <a:pt x="2015" y="27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1" name="Graphic 3963"/>
                          <wpg:cNvGrpSpPr/>
                          <wpg:grpSpPr>
                            <a:xfrm>
                              <a:off x="3736397" y="1187354"/>
                              <a:ext cx="268365" cy="252620"/>
                              <a:chOff x="3736397" y="1187354"/>
                              <a:chExt cx="268365" cy="252620"/>
                            </a:xfrm>
                            <a:noFill/>
                          </wpg:grpSpPr>
                          <wps:wsp>
                            <wps:cNvPr id="4532" name="Freeform 4532"/>
                            <wps:cNvSpPr/>
                            <wps:spPr>
                              <a:xfrm>
                                <a:off x="3829613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3" name="Freeform 4533"/>
                            <wps:cNvSpPr/>
                            <wps:spPr>
                              <a:xfrm>
                                <a:off x="3736397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79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79" y="85893"/>
                                      <a:pt x="175779" y="106675"/>
                                    </a:cubicBezTo>
                                    <a:cubicBezTo>
                                      <a:pt x="175779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4" name="Freeform 4534"/>
                          <wps:cNvSpPr/>
                          <wps:spPr>
                            <a:xfrm>
                              <a:off x="2470438" y="207867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5" name="Graphic 3963"/>
                          <wpg:cNvGrpSpPr/>
                          <wpg:grpSpPr>
                            <a:xfrm>
                              <a:off x="0" y="10885"/>
                              <a:ext cx="3626314" cy="1546303"/>
                              <a:chOff x="0" y="10885"/>
                              <a:chExt cx="3626314" cy="1546303"/>
                            </a:xfrm>
                            <a:noFill/>
                          </wpg:grpSpPr>
                          <wpg:grpSp>
                            <wpg:cNvPr id="4536" name="Graphic 3963"/>
                            <wpg:cNvGrpSpPr/>
                            <wpg:grpSpPr>
                              <a:xfrm>
                                <a:off x="0" y="10885"/>
                                <a:ext cx="3626314" cy="1546303"/>
                                <a:chOff x="0" y="10885"/>
                                <a:chExt cx="3626314" cy="1546303"/>
                              </a:xfrm>
                              <a:noFill/>
                            </wpg:grpSpPr>
                            <wps:wsp>
                              <wps:cNvPr id="4537" name="Freeform 453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8" name="Freeform 4538"/>
                              <wps:cNvSpPr/>
                              <wps:spPr>
                                <a:xfrm>
                                  <a:off x="3175217" y="1086152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09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39" name="Freeform 4539"/>
                            <wps:cNvSpPr/>
                            <wps:spPr>
                              <a:xfrm>
                                <a:off x="3461135" y="1315809"/>
                                <a:ext cx="105544" cy="147204"/>
                              </a:xfrm>
                              <a:custGeom>
                                <a:avLst/>
                                <a:gdLst>
                                  <a:gd name="connsiteX0" fmla="*/ 105545 w 105544"/>
                                  <a:gd name="connsiteY0" fmla="*/ 0 h 147204"/>
                                  <a:gd name="connsiteX1" fmla="*/ 45797 w 105544"/>
                                  <a:gd name="connsiteY1" fmla="*/ 38966 h 147204"/>
                                  <a:gd name="connsiteX2" fmla="*/ 770 w 105544"/>
                                  <a:gd name="connsiteY2" fmla="*/ 0 h 147204"/>
                                  <a:gd name="connsiteX3" fmla="*/ 21552 w 105544"/>
                                  <a:gd name="connsiteY3" fmla="*/ 64943 h 147204"/>
                                  <a:gd name="connsiteX4" fmla="*/ 17222 w 105544"/>
                                  <a:gd name="connsiteY4" fmla="*/ 147205 h 147204"/>
                                  <a:gd name="connsiteX5" fmla="*/ 52724 w 105544"/>
                                  <a:gd name="connsiteY5" fmla="*/ 87457 h 147204"/>
                                  <a:gd name="connsiteX6" fmla="*/ 105545 w 105544"/>
                                  <a:gd name="connsiteY6" fmla="*/ 96982 h 147204"/>
                                  <a:gd name="connsiteX7" fmla="*/ 77836 w 105544"/>
                                  <a:gd name="connsiteY7" fmla="*/ 55418 h 147204"/>
                                  <a:gd name="connsiteX8" fmla="*/ 105545 w 105544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544" h="147204">
                                    <a:moveTo>
                                      <a:pt x="105545" y="0"/>
                                    </a:moveTo>
                                    <a:cubicBezTo>
                                      <a:pt x="105545" y="0"/>
                                      <a:pt x="57920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3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2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1" y="77066"/>
                                      <a:pt x="77836" y="55418"/>
                                    </a:cubicBezTo>
                                    <a:cubicBezTo>
                                      <a:pt x="77836" y="56284"/>
                                      <a:pt x="83897" y="16452"/>
                                      <a:pt x="10554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0" name="Graphic 3963"/>
                          <wpg:cNvGrpSpPr/>
                          <wpg:grpSpPr>
                            <a:xfrm>
                              <a:off x="2999584" y="1244502"/>
                              <a:ext cx="82307" cy="44105"/>
                              <a:chOff x="2999584" y="1244502"/>
                              <a:chExt cx="82307" cy="44105"/>
                            </a:xfrm>
                            <a:noFill/>
                          </wpg:grpSpPr>
                          <wps:wsp>
                            <wps:cNvPr id="4541" name="Freeform 4541"/>
                            <wps:cNvSpPr/>
                            <wps:spPr>
                              <a:xfrm>
                                <a:off x="2999584" y="1244502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2" name="Freeform 4542"/>
                            <wps:cNvSpPr/>
                            <wps:spPr>
                              <a:xfrm>
                                <a:off x="3026992" y="1270782"/>
                                <a:ext cx="21118" cy="6409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061 h 6409"/>
                                  <a:gd name="connsiteX1" fmla="*/ 11482 w 21118"/>
                                  <a:gd name="connsiteY1" fmla="*/ 866 h 6409"/>
                                  <a:gd name="connsiteX2" fmla="*/ 1957 w 21118"/>
                                  <a:gd name="connsiteY2" fmla="*/ 3464 h 6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6409">
                                    <a:moveTo>
                                      <a:pt x="13214" y="6061"/>
                                    </a:moveTo>
                                    <a:cubicBezTo>
                                      <a:pt x="23605" y="7793"/>
                                      <a:pt x="24471" y="2598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3" name="Graphic 3963"/>
                          <wpg:cNvGrpSpPr/>
                          <wpg:grpSpPr>
                            <a:xfrm>
                              <a:off x="3190388" y="2003025"/>
                              <a:ext cx="76918" cy="50923"/>
                              <a:chOff x="3190388" y="2003025"/>
                              <a:chExt cx="76918" cy="50923"/>
                            </a:xfrm>
                            <a:noFill/>
                          </wpg:grpSpPr>
                          <wps:wsp>
                            <wps:cNvPr id="4544" name="Freeform 4544"/>
                            <wps:cNvSpPr/>
                            <wps:spPr>
                              <a:xfrm>
                                <a:off x="3190388" y="2003025"/>
                                <a:ext cx="76918" cy="50923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511 h 50923"/>
                                  <a:gd name="connsiteX1" fmla="*/ 14341 w 76918"/>
                                  <a:gd name="connsiteY1" fmla="*/ 34086 h 50923"/>
                                  <a:gd name="connsiteX2" fmla="*/ 48111 w 76918"/>
                                  <a:gd name="connsiteY2" fmla="*/ 5511 h 50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0923">
                                    <a:moveTo>
                                      <a:pt x="48111" y="5511"/>
                                    </a:moveTo>
                                    <a:cubicBezTo>
                                      <a:pt x="28196" y="-5746"/>
                                      <a:pt x="-25491" y="-1416"/>
                                      <a:pt x="14341" y="34086"/>
                                    </a:cubicBezTo>
                                    <a:cubicBezTo>
                                      <a:pt x="53307" y="69589"/>
                                      <a:pt x="113055" y="43611"/>
                                      <a:pt x="48111" y="551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5" name="Freeform 4545"/>
                            <wps:cNvSpPr/>
                            <wps:spPr>
                              <a:xfrm>
                                <a:off x="3225316" y="2015769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20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2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6" name="Graphic 3963"/>
                          <wpg:cNvGrpSpPr/>
                          <wpg:grpSpPr>
                            <a:xfrm>
                              <a:off x="2519299" y="1247147"/>
                              <a:ext cx="54937" cy="72714"/>
                              <a:chOff x="2519299" y="1247147"/>
                              <a:chExt cx="54937" cy="72714"/>
                            </a:xfrm>
                            <a:noFill/>
                          </wpg:grpSpPr>
                          <wps:wsp>
                            <wps:cNvPr id="4547" name="Freeform 4547"/>
                            <wps:cNvSpPr/>
                            <wps:spPr>
                              <a:xfrm>
                                <a:off x="2519299" y="1247147"/>
                                <a:ext cx="54937" cy="72714"/>
                              </a:xfrm>
                              <a:custGeom>
                                <a:avLst/>
                                <a:gdLst>
                                  <a:gd name="connsiteX0" fmla="*/ 46389 w 54937"/>
                                  <a:gd name="connsiteY0" fmla="*/ 25367 h 72714"/>
                                  <a:gd name="connsiteX1" fmla="*/ 2228 w 54937"/>
                                  <a:gd name="connsiteY1" fmla="*/ 29696 h 72714"/>
                                  <a:gd name="connsiteX2" fmla="*/ 46389 w 5493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4937" h="72714">
                                    <a:moveTo>
                                      <a:pt x="46389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7562" y="93774"/>
                                      <a:pt x="46389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8" name="Freeform 4548"/>
                            <wps:cNvSpPr/>
                            <wps:spPr>
                              <a:xfrm>
                                <a:off x="2549075" y="1271867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7954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9" name="Graphic 3963"/>
                          <wpg:cNvGrpSpPr/>
                          <wpg:grpSpPr>
                            <a:xfrm>
                              <a:off x="917669" y="461516"/>
                              <a:ext cx="375350" cy="789349"/>
                              <a:chOff x="917669" y="461516"/>
                              <a:chExt cx="375350" cy="789349"/>
                            </a:xfrm>
                            <a:noFill/>
                          </wpg:grpSpPr>
                          <wps:wsp>
                            <wps:cNvPr id="4550" name="Freeform 4550"/>
                            <wps:cNvSpPr/>
                            <wps:spPr>
                              <a:xfrm>
                                <a:off x="917669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7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7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1" name="Freeform 4551"/>
                            <wps:cNvSpPr/>
                            <wps:spPr>
                              <a:xfrm>
                                <a:off x="1134340" y="1040450"/>
                                <a:ext cx="158679" cy="210415"/>
                              </a:xfrm>
                              <a:custGeom>
                                <a:avLst/>
                                <a:gdLst>
                                  <a:gd name="connsiteX0" fmla="*/ 98714 w 158679"/>
                                  <a:gd name="connsiteY0" fmla="*/ 210416 h 210415"/>
                                  <a:gd name="connsiteX1" fmla="*/ 139411 w 158679"/>
                                  <a:gd name="connsiteY1" fmla="*/ 193098 h 210415"/>
                                  <a:gd name="connsiteX2" fmla="*/ 122093 w 158679"/>
                                  <a:gd name="connsiteY2" fmla="*/ 121227 h 210415"/>
                                  <a:gd name="connsiteX3" fmla="*/ 154132 w 158679"/>
                                  <a:gd name="connsiteY3" fmla="*/ 0 h 210415"/>
                                  <a:gd name="connsiteX4" fmla="*/ 127289 w 158679"/>
                                  <a:gd name="connsiteY4" fmla="*/ 50223 h 210415"/>
                                  <a:gd name="connsiteX5" fmla="*/ 75334 w 158679"/>
                                  <a:gd name="connsiteY5" fmla="*/ 12123 h 210415"/>
                                  <a:gd name="connsiteX6" fmla="*/ 66675 w 158679"/>
                                  <a:gd name="connsiteY6" fmla="*/ 82261 h 210415"/>
                                  <a:gd name="connsiteX7" fmla="*/ 0 w 158679"/>
                                  <a:gd name="connsiteY7" fmla="*/ 100445 h 210415"/>
                                  <a:gd name="connsiteX8" fmla="*/ 78798 w 158679"/>
                                  <a:gd name="connsiteY8" fmla="*/ 141143 h 210415"/>
                                  <a:gd name="connsiteX9" fmla="*/ 98714 w 158679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8679" h="210415">
                                    <a:moveTo>
                                      <a:pt x="98714" y="210416"/>
                                    </a:moveTo>
                                    <a:cubicBezTo>
                                      <a:pt x="98714" y="210416"/>
                                      <a:pt x="129886" y="207818"/>
                                      <a:pt x="139411" y="193098"/>
                                    </a:cubicBezTo>
                                    <a:cubicBezTo>
                                      <a:pt x="139411" y="193098"/>
                                      <a:pt x="135948" y="147204"/>
                                      <a:pt x="122093" y="121227"/>
                                    </a:cubicBezTo>
                                    <a:cubicBezTo>
                                      <a:pt x="122093" y="121227"/>
                                      <a:pt x="174048" y="80530"/>
                                      <a:pt x="154132" y="0"/>
                                    </a:cubicBezTo>
                                    <a:cubicBezTo>
                                      <a:pt x="154132" y="0"/>
                                      <a:pt x="133350" y="25977"/>
                                      <a:pt x="127289" y="50223"/>
                                    </a:cubicBezTo>
                                    <a:cubicBezTo>
                                      <a:pt x="121227" y="73602"/>
                                      <a:pt x="92652" y="20782"/>
                                      <a:pt x="75334" y="12123"/>
                                    </a:cubicBezTo>
                                    <a:cubicBezTo>
                                      <a:pt x="58016" y="3464"/>
                                      <a:pt x="64077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8714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2" name="Graphic 3963"/>
                          <wpg:cNvGrpSpPr/>
                          <wpg:grpSpPr>
                            <a:xfrm>
                              <a:off x="1853551" y="634793"/>
                              <a:ext cx="410044" cy="482401"/>
                              <a:chOff x="1853551" y="634793"/>
                              <a:chExt cx="410044" cy="482401"/>
                            </a:xfrm>
                            <a:noFill/>
                          </wpg:grpSpPr>
                          <wps:wsp>
                            <wps:cNvPr id="4553" name="Freeform 4553"/>
                            <wps:cNvSpPr/>
                            <wps:spPr>
                              <a:xfrm>
                                <a:off x="1981638" y="634793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4" name="Freeform 4554"/>
                            <wps:cNvSpPr/>
                            <wps:spPr>
                              <a:xfrm>
                                <a:off x="1853551" y="697160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4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4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3295"/>
                                      <a:pt x="171809" y="10781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5" name="Freeform 4555"/>
                            <wps:cNvSpPr/>
                            <wps:spPr>
                              <a:xfrm>
                                <a:off x="1919301" y="791934"/>
                                <a:ext cx="39385" cy="108238"/>
                              </a:xfrm>
                              <a:custGeom>
                                <a:avLst/>
                                <a:gdLst>
                                  <a:gd name="connsiteX0" fmla="*/ 1285 w 39385"/>
                                  <a:gd name="connsiteY0" fmla="*/ 0 h 108238"/>
                                  <a:gd name="connsiteX1" fmla="*/ 39385 w 39385"/>
                                  <a:gd name="connsiteY1" fmla="*/ 108239 h 1082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5" h="108238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82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6" name="Freeform 4556"/>
                            <wps:cNvSpPr/>
                            <wps:spPr>
                              <a:xfrm>
                                <a:off x="2077315" y="73045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7" name="Freeform 4557"/>
                            <wps:cNvSpPr/>
                            <wps:spPr>
                              <a:xfrm>
                                <a:off x="2005445" y="768555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061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58" name="Freeform 4558"/>
                          <wps:cNvSpPr/>
                          <wps:spPr>
                            <a:xfrm>
                              <a:off x="914952" y="163837"/>
                              <a:ext cx="546702" cy="478295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8022 h 478295"/>
                                <a:gd name="connsiteX1" fmla="*/ 396034 w 546702"/>
                                <a:gd name="connsiteY1" fmla="*/ 376984 h 478295"/>
                                <a:gd name="connsiteX2" fmla="*/ 432402 w 546702"/>
                                <a:gd name="connsiteY2" fmla="*/ 443659 h 478295"/>
                                <a:gd name="connsiteX3" fmla="*/ 428073 w 546702"/>
                                <a:gd name="connsiteY3" fmla="*/ 402095 h 478295"/>
                                <a:gd name="connsiteX4" fmla="*/ 492150 w 546702"/>
                                <a:gd name="connsiteY4" fmla="*/ 478295 h 478295"/>
                                <a:gd name="connsiteX5" fmla="*/ 473966 w 546702"/>
                                <a:gd name="connsiteY5" fmla="*/ 430670 h 478295"/>
                                <a:gd name="connsiteX6" fmla="*/ 546702 w 546702"/>
                                <a:gd name="connsiteY6" fmla="*/ 473966 h 478295"/>
                                <a:gd name="connsiteX7" fmla="*/ 488686 w 546702"/>
                                <a:gd name="connsiteY7" fmla="*/ 417682 h 478295"/>
                                <a:gd name="connsiteX8" fmla="*/ 529384 w 546702"/>
                                <a:gd name="connsiteY8" fmla="*/ 415084 h 478295"/>
                                <a:gd name="connsiteX9" fmla="*/ 468771 w 546702"/>
                                <a:gd name="connsiteY9" fmla="*/ 388241 h 478295"/>
                                <a:gd name="connsiteX10" fmla="*/ 493882 w 546702"/>
                                <a:gd name="connsiteY10" fmla="*/ 382179 h 478295"/>
                                <a:gd name="connsiteX11" fmla="*/ 431536 w 546702"/>
                                <a:gd name="connsiteY11" fmla="*/ 357068 h 478295"/>
                                <a:gd name="connsiteX12" fmla="*/ 51402 w 546702"/>
                                <a:gd name="connsiteY12" fmla="*/ 2045 h 478295"/>
                                <a:gd name="connsiteX13" fmla="*/ 2045 w 546702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8295">
                                  <a:moveTo>
                                    <a:pt x="2045" y="28022"/>
                                  </a:moveTo>
                                  <a:cubicBezTo>
                                    <a:pt x="14168" y="41011"/>
                                    <a:pt x="250561" y="270477"/>
                                    <a:pt x="396034" y="376984"/>
                                  </a:cubicBezTo>
                                  <a:cubicBezTo>
                                    <a:pt x="396034" y="376984"/>
                                    <a:pt x="404693" y="422877"/>
                                    <a:pt x="432402" y="443659"/>
                                  </a:cubicBezTo>
                                  <a:cubicBezTo>
                                    <a:pt x="432402" y="443659"/>
                                    <a:pt x="436732" y="412486"/>
                                    <a:pt x="428073" y="402095"/>
                                  </a:cubicBezTo>
                                  <a:cubicBezTo>
                                    <a:pt x="428073" y="402095"/>
                                    <a:pt x="455782" y="454050"/>
                                    <a:pt x="492150" y="478295"/>
                                  </a:cubicBezTo>
                                  <a:cubicBezTo>
                                    <a:pt x="492150" y="478295"/>
                                    <a:pt x="493016" y="448854"/>
                                    <a:pt x="473966" y="430670"/>
                                  </a:cubicBezTo>
                                  <a:cubicBezTo>
                                    <a:pt x="473966" y="430670"/>
                                    <a:pt x="510334" y="464441"/>
                                    <a:pt x="546702" y="473966"/>
                                  </a:cubicBezTo>
                                  <a:cubicBezTo>
                                    <a:pt x="546702" y="473966"/>
                                    <a:pt x="511200" y="429804"/>
                                    <a:pt x="488686" y="417682"/>
                                  </a:cubicBezTo>
                                  <a:cubicBezTo>
                                    <a:pt x="488686" y="417682"/>
                                    <a:pt x="512066" y="418547"/>
                                    <a:pt x="529384" y="415084"/>
                                  </a:cubicBezTo>
                                  <a:cubicBezTo>
                                    <a:pt x="529384" y="415084"/>
                                    <a:pt x="500809" y="392570"/>
                                    <a:pt x="468771" y="388241"/>
                                  </a:cubicBezTo>
                                  <a:cubicBezTo>
                                    <a:pt x="468771" y="388241"/>
                                    <a:pt x="481759" y="390838"/>
                                    <a:pt x="493882" y="382179"/>
                                  </a:cubicBezTo>
                                  <a:cubicBezTo>
                                    <a:pt x="493882" y="382179"/>
                                    <a:pt x="465307" y="359666"/>
                                    <a:pt x="431536" y="357068"/>
                                  </a:cubicBezTo>
                                  <a:cubicBezTo>
                                    <a:pt x="431536" y="357068"/>
                                    <a:pt x="78245" y="17632"/>
                                    <a:pt x="51402" y="2045"/>
                                  </a:cubicBezTo>
                                  <a:cubicBezTo>
                                    <a:pt x="34950" y="-6614"/>
                                    <a:pt x="-10077" y="14168"/>
                                    <a:pt x="204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59" name="Graphic 3963"/>
                          <wpg:cNvGrpSpPr/>
                          <wpg:grpSpPr>
                            <a:xfrm>
                              <a:off x="2163041" y="274686"/>
                              <a:ext cx="269230" cy="252620"/>
                              <a:chOff x="2163041" y="274686"/>
                              <a:chExt cx="269230" cy="252620"/>
                            </a:xfrm>
                            <a:noFill/>
                          </wpg:grpSpPr>
                          <wps:wsp>
                            <wps:cNvPr id="4560" name="Freeform 4560"/>
                            <wps:cNvSpPr/>
                            <wps:spPr>
                              <a:xfrm>
                                <a:off x="2257122" y="274686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1" name="Freeform 4561"/>
                            <wps:cNvSpPr/>
                            <wps:spPr>
                              <a:xfrm>
                                <a:off x="2163041" y="335432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2" name="Graphic 3963"/>
                          <wpg:cNvGrpSpPr/>
                          <wpg:grpSpPr>
                            <a:xfrm>
                              <a:off x="1825295" y="0"/>
                              <a:ext cx="46277" cy="80799"/>
                              <a:chOff x="1825295" y="0"/>
                              <a:chExt cx="46277" cy="80799"/>
                            </a:xfrm>
                            <a:noFill/>
                          </wpg:grpSpPr>
                          <wps:wsp>
                            <wps:cNvPr id="4563" name="Freeform 4563"/>
                            <wps:cNvSpPr/>
                            <wps:spPr>
                              <a:xfrm>
                                <a:off x="1825295" y="0"/>
                                <a:ext cx="46277" cy="80799"/>
                              </a:xfrm>
                              <a:custGeom>
                                <a:avLst/>
                                <a:gdLst>
                                  <a:gd name="connsiteX0" fmla="*/ 44202 w 46277"/>
                                  <a:gd name="connsiteY0" fmla="*/ 46388 h 80799"/>
                                  <a:gd name="connsiteX1" fmla="*/ 9566 w 46277"/>
                                  <a:gd name="connsiteY1" fmla="*/ 17813 h 80799"/>
                                  <a:gd name="connsiteX2" fmla="*/ 44202 w 46277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277" h="80799">
                                    <a:moveTo>
                                      <a:pt x="44202" y="46388"/>
                                    </a:moveTo>
                                    <a:cubicBezTo>
                                      <a:pt x="51996" y="24740"/>
                                      <a:pt x="37275" y="-27214"/>
                                      <a:pt x="9566" y="17813"/>
                                    </a:cubicBezTo>
                                    <a:cubicBezTo>
                                      <a:pt x="-17277" y="63706"/>
                                      <a:pt x="18225" y="117393"/>
                                      <a:pt x="44202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4" name="Freeform 4564"/>
                            <wps:cNvSpPr/>
                            <wps:spPr>
                              <a:xfrm>
                                <a:off x="1850199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2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1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2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65" name="Freeform 4565"/>
                          <wps:cNvSpPr/>
                          <wps:spPr>
                            <a:xfrm>
                              <a:off x="897081" y="1166007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66" name="Graphic 3963"/>
                          <wpg:cNvGrpSpPr/>
                          <wpg:grpSpPr>
                            <a:xfrm>
                              <a:off x="0" y="10885"/>
                              <a:ext cx="2052956" cy="633565"/>
                              <a:chOff x="0" y="10885"/>
                              <a:chExt cx="2052956" cy="633565"/>
                            </a:xfrm>
                            <a:noFill/>
                          </wpg:grpSpPr>
                          <wpg:grpSp>
                            <wpg:cNvPr id="4567" name="Graphic 3963"/>
                            <wpg:cNvGrpSpPr/>
                            <wpg:grpSpPr>
                              <a:xfrm>
                                <a:off x="0" y="10885"/>
                                <a:ext cx="2052956" cy="633565"/>
                                <a:chOff x="0" y="10885"/>
                                <a:chExt cx="2052956" cy="633565"/>
                              </a:xfrm>
                              <a:noFill/>
                            </wpg:grpSpPr>
                            <wps:wsp>
                              <wps:cNvPr id="4568" name="Freeform 4568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9" name="Freeform 4569"/>
                              <wps:cNvSpPr/>
                              <wps:spPr>
                                <a:xfrm>
                                  <a:off x="1601859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3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3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3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70" name="Freeform 4570"/>
                            <wps:cNvSpPr/>
                            <wps:spPr>
                              <a:xfrm>
                                <a:off x="1888442" y="403141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30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1" name="Graphic 3963"/>
                          <wpg:cNvGrpSpPr/>
                          <wpg:grpSpPr>
                            <a:xfrm>
                              <a:off x="1426863" y="331834"/>
                              <a:ext cx="82538" cy="44105"/>
                              <a:chOff x="1426863" y="331834"/>
                              <a:chExt cx="82538" cy="44105"/>
                            </a:xfrm>
                            <a:noFill/>
                          </wpg:grpSpPr>
                          <wps:wsp>
                            <wps:cNvPr id="4572" name="Freeform 4572"/>
                            <wps:cNvSpPr/>
                            <wps:spPr>
                              <a:xfrm>
                                <a:off x="1426863" y="331834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3" name="Freeform 4573"/>
                            <wps:cNvSpPr/>
                            <wps:spPr>
                              <a:xfrm>
                                <a:off x="1453635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4" name="Graphic 3963"/>
                          <wpg:cNvGrpSpPr/>
                          <wpg:grpSpPr>
                            <a:xfrm>
                              <a:off x="945942" y="334479"/>
                              <a:ext cx="55347" cy="72714"/>
                              <a:chOff x="945942" y="334479"/>
                              <a:chExt cx="55347" cy="72714"/>
                            </a:xfrm>
                            <a:noFill/>
                          </wpg:grpSpPr>
                          <wps:wsp>
                            <wps:cNvPr id="4575" name="Freeform 4575"/>
                            <wps:cNvSpPr/>
                            <wps:spPr>
                              <a:xfrm>
                                <a:off x="945942" y="334479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6" name="Freeform 4576"/>
                            <wps:cNvSpPr/>
                            <wps:spPr>
                              <a:xfrm>
                                <a:off x="976584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7" name="Graphic 3963"/>
                          <wpg:cNvGrpSpPr/>
                          <wpg:grpSpPr>
                            <a:xfrm>
                              <a:off x="1976359" y="1218814"/>
                              <a:ext cx="447282" cy="462633"/>
                              <a:chOff x="1976359" y="1218814"/>
                              <a:chExt cx="447282" cy="462633"/>
                            </a:xfrm>
                            <a:noFill/>
                          </wpg:grpSpPr>
                          <wps:wsp>
                            <wps:cNvPr id="4578" name="Freeform 4578"/>
                            <wps:cNvSpPr/>
                            <wps:spPr>
                              <a:xfrm>
                                <a:off x="1976359" y="1248197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7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6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7"/>
                                    </a:cubicBezTo>
                                    <a:cubicBezTo>
                                      <a:pt x="49868" y="276297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7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9" name="Freeform 4579"/>
                            <wps:cNvSpPr/>
                            <wps:spPr>
                              <a:xfrm>
                                <a:off x="2221922" y="1218814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0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8643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9732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0" y="228613"/>
                                    </a:cubicBezTo>
                                    <a:cubicBezTo>
                                      <a:pt x="116032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4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0" name="Freeform 4580"/>
                            <wps:cNvSpPr/>
                            <wps:spPr>
                              <a:xfrm>
                                <a:off x="2315441" y="1518397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1" name="Freeform 4581"/>
                            <wps:cNvSpPr/>
                            <wps:spPr>
                              <a:xfrm>
                                <a:off x="2268681" y="1598096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2" name="Freeform 4582"/>
                            <wps:cNvSpPr/>
                            <wps:spPr>
                              <a:xfrm>
                                <a:off x="2224609" y="1568812"/>
                                <a:ext cx="33681" cy="23223"/>
                              </a:xfrm>
                              <a:custGeom>
                                <a:avLst/>
                                <a:gdLst>
                                  <a:gd name="connsiteX0" fmla="*/ 33682 w 33681"/>
                                  <a:gd name="connsiteY0" fmla="*/ 709 h 23223"/>
                                  <a:gd name="connsiteX1" fmla="*/ 5107 w 33681"/>
                                  <a:gd name="connsiteY1" fmla="*/ 23223 h 23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1" h="23223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3" name="Freeform 4583"/>
                            <wps:cNvSpPr/>
                            <wps:spPr>
                              <a:xfrm>
                                <a:off x="2228850" y="1497650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6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4" name="Freeform 4584"/>
                            <wps:cNvSpPr/>
                            <wps:spPr>
                              <a:xfrm>
                                <a:off x="2211531" y="1439450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5" name="Freeform 4585"/>
                            <wps:cNvSpPr/>
                            <wps:spPr>
                              <a:xfrm>
                                <a:off x="2137929" y="1606248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6" name="Freeform 4586"/>
                            <wps:cNvSpPr/>
                            <wps:spPr>
                              <a:xfrm>
                                <a:off x="2137929" y="1547679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7" name="Freeform 4587"/>
                            <wps:cNvSpPr/>
                            <wps:spPr>
                              <a:xfrm>
                                <a:off x="2050472" y="1488125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8" name="Freeform 4588"/>
                            <wps:cNvSpPr/>
                            <wps:spPr>
                              <a:xfrm>
                                <a:off x="2096366" y="1492455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9" name="Freeform 4589"/>
                            <wps:cNvSpPr/>
                            <wps:spPr>
                              <a:xfrm>
                                <a:off x="2131868" y="1459558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1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0" name="Freeform 4590"/>
                            <wps:cNvSpPr/>
                            <wps:spPr>
                              <a:xfrm>
                                <a:off x="2170834" y="1360837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1" name="Freeform 4591"/>
                            <wps:cNvSpPr/>
                            <wps:spPr>
                              <a:xfrm>
                                <a:off x="2108488" y="1404952"/>
                                <a:ext cx="50222" cy="14766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4767 h 14766"/>
                                  <a:gd name="connsiteX1" fmla="*/ 0 w 50222"/>
                                  <a:gd name="connsiteY1" fmla="*/ 13035 h 14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4766">
                                    <a:moveTo>
                                      <a:pt x="50223" y="14767"/>
                                    </a:moveTo>
                                    <a:cubicBezTo>
                                      <a:pt x="50223" y="14767"/>
                                      <a:pt x="27709" y="-17272"/>
                                      <a:pt x="0" y="130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2" name="Freeform 4592"/>
                            <wps:cNvSpPr/>
                            <wps:spPr>
                              <a:xfrm>
                                <a:off x="2026227" y="1446451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3" name="Freeform 4593"/>
                            <wps:cNvSpPr/>
                            <wps:spPr>
                              <a:xfrm>
                                <a:off x="2019300" y="1371228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4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4" name="Freeform 4594"/>
                            <wps:cNvSpPr/>
                            <wps:spPr>
                              <a:xfrm>
                                <a:off x="2058266" y="1356507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5" name="Freeform 4595"/>
                            <wps:cNvSpPr/>
                            <wps:spPr>
                              <a:xfrm>
                                <a:off x="2129270" y="1297625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6" name="Freeform 4596"/>
                            <wps:cNvSpPr/>
                            <wps:spPr>
                              <a:xfrm>
                                <a:off x="2058266" y="1313694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39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97" name="Graphic 3963"/>
                          <wpg:cNvGrpSpPr/>
                          <wpg:grpSpPr>
                            <a:xfrm>
                              <a:off x="1231128" y="1255196"/>
                              <a:ext cx="628844" cy="576411"/>
                              <a:chOff x="1231128" y="1255196"/>
                              <a:chExt cx="628844" cy="576411"/>
                            </a:xfrm>
                            <a:noFill/>
                          </wpg:grpSpPr>
                          <wps:wsp>
                            <wps:cNvPr id="4598" name="Freeform 4598"/>
                            <wps:cNvSpPr/>
                            <wps:spPr>
                              <a:xfrm>
                                <a:off x="1680729" y="1255196"/>
                                <a:ext cx="179243" cy="197427"/>
                              </a:xfrm>
                              <a:custGeom>
                                <a:avLst/>
                                <a:gdLst>
                                  <a:gd name="connsiteX0" fmla="*/ 18184 w 179243"/>
                                  <a:gd name="connsiteY0" fmla="*/ 197427 h 197427"/>
                                  <a:gd name="connsiteX1" fmla="*/ 137680 w 179243"/>
                                  <a:gd name="connsiteY1" fmla="*/ 154132 h 197427"/>
                                  <a:gd name="connsiteX2" fmla="*/ 142009 w 179243"/>
                                  <a:gd name="connsiteY2" fmla="*/ 135948 h 197427"/>
                                  <a:gd name="connsiteX3" fmla="*/ 71005 w 179243"/>
                                  <a:gd name="connsiteY3" fmla="*/ 136814 h 197427"/>
                                  <a:gd name="connsiteX4" fmla="*/ 179243 w 179243"/>
                                  <a:gd name="connsiteY4" fmla="*/ 93518 h 197427"/>
                                  <a:gd name="connsiteX5" fmla="*/ 170584 w 179243"/>
                                  <a:gd name="connsiteY5" fmla="*/ 71005 h 197427"/>
                                  <a:gd name="connsiteX6" fmla="*/ 92652 w 179243"/>
                                  <a:gd name="connsiteY6" fmla="*/ 101311 h 197427"/>
                                  <a:gd name="connsiteX7" fmla="*/ 136814 w 179243"/>
                                  <a:gd name="connsiteY7" fmla="*/ 63211 h 197427"/>
                                  <a:gd name="connsiteX8" fmla="*/ 128154 w 179243"/>
                                  <a:gd name="connsiteY8" fmla="*/ 43295 h 197427"/>
                                  <a:gd name="connsiteX9" fmla="*/ 79664 w 179243"/>
                                  <a:gd name="connsiteY9" fmla="*/ 87457 h 197427"/>
                                  <a:gd name="connsiteX10" fmla="*/ 122959 w 179243"/>
                                  <a:gd name="connsiteY10" fmla="*/ 13855 h 197427"/>
                                  <a:gd name="connsiteX11" fmla="*/ 107373 w 179243"/>
                                  <a:gd name="connsiteY11" fmla="*/ 0 h 197427"/>
                                  <a:gd name="connsiteX12" fmla="*/ 0 w 179243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3" h="197427">
                                    <a:moveTo>
                                      <a:pt x="18184" y="197427"/>
                                    </a:moveTo>
                                    <a:lnTo>
                                      <a:pt x="137680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5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70584" y="71005"/>
                                    </a:lnTo>
                                    <a:lnTo>
                                      <a:pt x="92652" y="101311"/>
                                    </a:lnTo>
                                    <a:lnTo>
                                      <a:pt x="136814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4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9" name="Freeform 4599"/>
                            <wps:cNvSpPr/>
                            <wps:spPr>
                              <a:xfrm>
                                <a:off x="1231128" y="1401937"/>
                                <a:ext cx="468361" cy="429670"/>
                              </a:xfrm>
                              <a:custGeom>
                                <a:avLst/>
                                <a:gdLst>
                                  <a:gd name="connsiteX0" fmla="*/ 170778 w 468361"/>
                                  <a:gd name="connsiteY0" fmla="*/ 332106 h 429670"/>
                                  <a:gd name="connsiteX1" fmla="*/ 446137 w 468361"/>
                                  <a:gd name="connsiteY1" fmla="*/ 124288 h 429670"/>
                                  <a:gd name="connsiteX2" fmla="*/ 363876 w 468361"/>
                                  <a:gd name="connsiteY2" fmla="*/ 20379 h 429670"/>
                                  <a:gd name="connsiteX3" fmla="*/ 7987 w 468361"/>
                                  <a:gd name="connsiteY3" fmla="*/ 403111 h 429670"/>
                                  <a:gd name="connsiteX4" fmla="*/ 170778 w 46836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361" h="429670">
                                    <a:moveTo>
                                      <a:pt x="170778" y="332106"/>
                                    </a:moveTo>
                                    <a:cubicBezTo>
                                      <a:pt x="265162" y="247247"/>
                                      <a:pt x="399378" y="169315"/>
                                      <a:pt x="446137" y="124288"/>
                                    </a:cubicBezTo>
                                    <a:cubicBezTo>
                                      <a:pt x="492896" y="80127"/>
                                      <a:pt x="466053" y="-49760"/>
                                      <a:pt x="363876" y="20379"/>
                                    </a:cubicBezTo>
                                    <a:cubicBezTo>
                                      <a:pt x="260833" y="90518"/>
                                      <a:pt x="46953" y="341631"/>
                                      <a:pt x="7987" y="403111"/>
                                    </a:cubicBezTo>
                                    <a:cubicBezTo>
                                      <a:pt x="-31845" y="465456"/>
                                      <a:pt x="85919" y="408306"/>
                                      <a:pt x="170778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0" name="Freeform 4600"/>
                            <wps:cNvSpPr/>
                            <wps:spPr>
                              <a:xfrm>
                                <a:off x="1651288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1" name="Freeform 4601"/>
                            <wps:cNvSpPr/>
                            <wps:spPr>
                              <a:xfrm>
                                <a:off x="1607993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2" name="Freeform 4602"/>
                            <wps:cNvSpPr/>
                            <wps:spPr>
                              <a:xfrm>
                                <a:off x="1592406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3" name="Freeform 4603"/>
                            <wps:cNvSpPr/>
                            <wps:spPr>
                              <a:xfrm>
                                <a:off x="1535256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4" name="Freeform 4604"/>
                            <wps:cNvSpPr/>
                            <wps:spPr>
                              <a:xfrm>
                                <a:off x="1510145" y="1592035"/>
                                <a:ext cx="19915" cy="42429"/>
                              </a:xfrm>
                              <a:custGeom>
                                <a:avLst/>
                                <a:gdLst>
                                  <a:gd name="connsiteX0" fmla="*/ 19916 w 19915"/>
                                  <a:gd name="connsiteY0" fmla="*/ 42429 h 42429"/>
                                  <a:gd name="connsiteX1" fmla="*/ 0 w 19915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915" h="42429">
                                    <a:moveTo>
                                      <a:pt x="19916" y="42429"/>
                                    </a:moveTo>
                                    <a:cubicBezTo>
                                      <a:pt x="19916" y="42429"/>
                                      <a:pt x="18184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5" name="Freeform 4605"/>
                            <wps:cNvSpPr/>
                            <wps:spPr>
                              <a:xfrm>
                                <a:off x="1447800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6" name="Freeform 4606"/>
                            <wps:cNvSpPr/>
                            <wps:spPr>
                              <a:xfrm>
                                <a:off x="1427884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7" name="Freeform 4607"/>
                            <wps:cNvSpPr/>
                            <wps:spPr>
                              <a:xfrm>
                                <a:off x="1377661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8" name="Freeform 4608"/>
                            <wps:cNvSpPr/>
                            <wps:spPr>
                              <a:xfrm>
                                <a:off x="1366404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4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" name="Freeform 4609"/>
                            <wps:cNvSpPr/>
                            <wps:spPr>
                              <a:xfrm>
                                <a:off x="1322243" y="1740971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10" name="Freeform 4610"/>
                          <wps:cNvSpPr/>
                          <wps:spPr>
                            <a:xfrm>
                              <a:off x="914952" y="1642288"/>
                              <a:ext cx="546702" cy="477950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7678 h 477950"/>
                                <a:gd name="connsiteX1" fmla="*/ 396034 w 546702"/>
                                <a:gd name="connsiteY1" fmla="*/ 376639 h 477950"/>
                                <a:gd name="connsiteX2" fmla="*/ 432402 w 546702"/>
                                <a:gd name="connsiteY2" fmla="*/ 443315 h 477950"/>
                                <a:gd name="connsiteX3" fmla="*/ 428073 w 546702"/>
                                <a:gd name="connsiteY3" fmla="*/ 401751 h 477950"/>
                                <a:gd name="connsiteX4" fmla="*/ 492150 w 546702"/>
                                <a:gd name="connsiteY4" fmla="*/ 477951 h 477950"/>
                                <a:gd name="connsiteX5" fmla="*/ 473966 w 546702"/>
                                <a:gd name="connsiteY5" fmla="*/ 430326 h 477950"/>
                                <a:gd name="connsiteX6" fmla="*/ 546702 w 546702"/>
                                <a:gd name="connsiteY6" fmla="*/ 473621 h 477950"/>
                                <a:gd name="connsiteX7" fmla="*/ 488686 w 546702"/>
                                <a:gd name="connsiteY7" fmla="*/ 417337 h 477950"/>
                                <a:gd name="connsiteX8" fmla="*/ 529384 w 546702"/>
                                <a:gd name="connsiteY8" fmla="*/ 414740 h 477950"/>
                                <a:gd name="connsiteX9" fmla="*/ 468771 w 546702"/>
                                <a:gd name="connsiteY9" fmla="*/ 387896 h 477950"/>
                                <a:gd name="connsiteX10" fmla="*/ 493882 w 546702"/>
                                <a:gd name="connsiteY10" fmla="*/ 381835 h 477950"/>
                                <a:gd name="connsiteX11" fmla="*/ 431536 w 546702"/>
                                <a:gd name="connsiteY11" fmla="*/ 356724 h 477950"/>
                                <a:gd name="connsiteX12" fmla="*/ 51402 w 546702"/>
                                <a:gd name="connsiteY12" fmla="*/ 1701 h 477950"/>
                                <a:gd name="connsiteX13" fmla="*/ 2045 w 546702"/>
                                <a:gd name="connsiteY13" fmla="*/ 27678 h 477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7950">
                                  <a:moveTo>
                                    <a:pt x="2045" y="27678"/>
                                  </a:moveTo>
                                  <a:cubicBezTo>
                                    <a:pt x="14168" y="40667"/>
                                    <a:pt x="250561" y="270133"/>
                                    <a:pt x="396034" y="376639"/>
                                  </a:cubicBezTo>
                                  <a:cubicBezTo>
                                    <a:pt x="396034" y="376639"/>
                                    <a:pt x="404693" y="422533"/>
                                    <a:pt x="432402" y="443315"/>
                                  </a:cubicBezTo>
                                  <a:cubicBezTo>
                                    <a:pt x="432402" y="443315"/>
                                    <a:pt x="436732" y="412142"/>
                                    <a:pt x="428073" y="401751"/>
                                  </a:cubicBezTo>
                                  <a:cubicBezTo>
                                    <a:pt x="428073" y="401751"/>
                                    <a:pt x="455782" y="453705"/>
                                    <a:pt x="492150" y="477951"/>
                                  </a:cubicBezTo>
                                  <a:cubicBezTo>
                                    <a:pt x="492150" y="477951"/>
                                    <a:pt x="493016" y="448510"/>
                                    <a:pt x="473966" y="430326"/>
                                  </a:cubicBezTo>
                                  <a:cubicBezTo>
                                    <a:pt x="473966" y="430326"/>
                                    <a:pt x="510334" y="464096"/>
                                    <a:pt x="546702" y="473621"/>
                                  </a:cubicBezTo>
                                  <a:cubicBezTo>
                                    <a:pt x="546702" y="473621"/>
                                    <a:pt x="511200" y="429460"/>
                                    <a:pt x="488686" y="417337"/>
                                  </a:cubicBezTo>
                                  <a:cubicBezTo>
                                    <a:pt x="488686" y="417337"/>
                                    <a:pt x="512066" y="418203"/>
                                    <a:pt x="529384" y="414740"/>
                                  </a:cubicBezTo>
                                  <a:cubicBezTo>
                                    <a:pt x="529384" y="414740"/>
                                    <a:pt x="500809" y="392226"/>
                                    <a:pt x="468771" y="387896"/>
                                  </a:cubicBezTo>
                                  <a:cubicBezTo>
                                    <a:pt x="468771" y="387896"/>
                                    <a:pt x="481759" y="390494"/>
                                    <a:pt x="493882" y="381835"/>
                                  </a:cubicBezTo>
                                  <a:cubicBezTo>
                                    <a:pt x="493882" y="381835"/>
                                    <a:pt x="465307" y="359321"/>
                                    <a:pt x="431536" y="356724"/>
                                  </a:cubicBezTo>
                                  <a:cubicBezTo>
                                    <a:pt x="431536" y="356724"/>
                                    <a:pt x="78245" y="17287"/>
                                    <a:pt x="51402" y="1701"/>
                                  </a:cubicBezTo>
                                  <a:cubicBezTo>
                                    <a:pt x="34950" y="-6092"/>
                                    <a:pt x="-10077" y="14690"/>
                                    <a:pt x="2045" y="276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1" name="Graphic 3963"/>
                          <wpg:cNvGrpSpPr/>
                          <wpg:grpSpPr>
                            <a:xfrm>
                              <a:off x="2163041" y="1785697"/>
                              <a:ext cx="269230" cy="252620"/>
                              <a:chOff x="2163041" y="1785697"/>
                              <a:chExt cx="269230" cy="252620"/>
                            </a:xfrm>
                            <a:noFill/>
                          </wpg:grpSpPr>
                          <wps:wsp>
                            <wps:cNvPr id="4612" name="Freeform 4612"/>
                            <wps:cNvSpPr/>
                            <wps:spPr>
                              <a:xfrm>
                                <a:off x="2257122" y="1785697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3" name="Freeform 4613"/>
                            <wps:cNvSpPr/>
                            <wps:spPr>
                              <a:xfrm>
                                <a:off x="2163041" y="1846443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14" name="Freeform 4614"/>
                          <wps:cNvSpPr/>
                          <wps:spPr>
                            <a:xfrm>
                              <a:off x="1995920" y="2192109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5" name="Freeform 4615"/>
                          <wps:cNvSpPr/>
                          <wps:spPr>
                            <a:xfrm>
                              <a:off x="1244311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6" name="Graphic 3963"/>
                          <wpg:cNvGrpSpPr/>
                          <wpg:grpSpPr>
                            <a:xfrm>
                              <a:off x="0" y="10885"/>
                              <a:ext cx="2052956" cy="2144646"/>
                              <a:chOff x="0" y="10885"/>
                              <a:chExt cx="2052956" cy="2144646"/>
                            </a:xfrm>
                            <a:noFill/>
                          </wpg:grpSpPr>
                          <wpg:grpSp>
                            <wpg:cNvPr id="4617" name="Graphic 3963"/>
                            <wpg:cNvGrpSpPr/>
                            <wpg:grpSpPr>
                              <a:xfrm>
                                <a:off x="0" y="10885"/>
                                <a:ext cx="2052956" cy="2144646"/>
                                <a:chOff x="0" y="10885"/>
                                <a:chExt cx="2052956" cy="2144646"/>
                              </a:xfrm>
                              <a:noFill/>
                            </wpg:grpSpPr>
                            <wps:wsp>
                              <wps:cNvPr id="4618" name="Freeform 4618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9" name="Freeform 4619"/>
                              <wps:cNvSpPr/>
                              <wps:spPr>
                                <a:xfrm>
                                  <a:off x="1601859" y="1684495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10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10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20" name="Freeform 4620"/>
                            <wps:cNvSpPr/>
                            <wps:spPr>
                              <a:xfrm>
                                <a:off x="1888442" y="1914153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29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1" name="Graphic 3963"/>
                          <wpg:cNvGrpSpPr/>
                          <wpg:grpSpPr>
                            <a:xfrm>
                              <a:off x="1426863" y="1842845"/>
                              <a:ext cx="82538" cy="44105"/>
                              <a:chOff x="1426863" y="1842845"/>
                              <a:chExt cx="82538" cy="44105"/>
                            </a:xfrm>
                            <a:noFill/>
                          </wpg:grpSpPr>
                          <wps:wsp>
                            <wps:cNvPr id="4622" name="Freeform 4622"/>
                            <wps:cNvSpPr/>
                            <wps:spPr>
                              <a:xfrm>
                                <a:off x="1426863" y="1842845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3" name="Freeform 4623"/>
                            <wps:cNvSpPr/>
                            <wps:spPr>
                              <a:xfrm>
                                <a:off x="1453635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4" name="Graphic 3963"/>
                          <wpg:cNvGrpSpPr/>
                          <wpg:grpSpPr>
                            <a:xfrm>
                              <a:off x="945942" y="1845490"/>
                              <a:ext cx="55347" cy="72714"/>
                              <a:chOff x="945942" y="1845490"/>
                              <a:chExt cx="55347" cy="72714"/>
                            </a:xfrm>
                            <a:noFill/>
                          </wpg:grpSpPr>
                          <wps:wsp>
                            <wps:cNvPr id="4625" name="Freeform 4625"/>
                            <wps:cNvSpPr/>
                            <wps:spPr>
                              <a:xfrm>
                                <a:off x="945942" y="1845490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6" name="Freeform 4626"/>
                            <wps:cNvSpPr/>
                            <wps:spPr>
                              <a:xfrm>
                                <a:off x="976584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7" name="Graphic 3963"/>
                          <wpg:cNvGrpSpPr/>
                          <wpg:grpSpPr>
                            <a:xfrm>
                              <a:off x="410947" y="99661"/>
                              <a:ext cx="410044" cy="481536"/>
                              <a:chOff x="410947" y="99661"/>
                              <a:chExt cx="410044" cy="481536"/>
                            </a:xfrm>
                            <a:noFill/>
                          </wpg:grpSpPr>
                          <wps:wsp>
                            <wps:cNvPr id="4628" name="Freeform 4628"/>
                            <wps:cNvSpPr/>
                            <wps:spPr>
                              <a:xfrm>
                                <a:off x="539033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9" name="Freeform 4629"/>
                            <wps:cNvSpPr/>
                            <wps:spPr>
                              <a:xfrm>
                                <a:off x="410947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0" name="Freeform 4630"/>
                            <wps:cNvSpPr/>
                            <wps:spPr>
                              <a:xfrm>
                                <a:off x="477532" y="256803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1" name="Freeform 4631"/>
                            <wps:cNvSpPr/>
                            <wps:spPr>
                              <a:xfrm>
                                <a:off x="634711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2" name="Freeform 4632"/>
                            <wps:cNvSpPr/>
                            <wps:spPr>
                              <a:xfrm>
                                <a:off x="562840" y="232557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33" name="Freeform 4633"/>
                          <wps:cNvSpPr/>
                          <wps:spPr>
                            <a:xfrm>
                              <a:off x="423429" y="827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34" name="Graphic 3963"/>
                          <wpg:cNvGrpSpPr/>
                          <wpg:grpSpPr>
                            <a:xfrm>
                              <a:off x="375293" y="649912"/>
                              <a:ext cx="446416" cy="462633"/>
                              <a:chOff x="375293" y="649912"/>
                              <a:chExt cx="446416" cy="462633"/>
                            </a:xfrm>
                            <a:noFill/>
                          </wpg:grpSpPr>
                          <wps:wsp>
                            <wps:cNvPr id="4635" name="Freeform 4635"/>
                            <wps:cNvSpPr/>
                            <wps:spPr>
                              <a:xfrm>
                                <a:off x="375293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3188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6" name="Freeform 4636"/>
                            <wps:cNvSpPr/>
                            <wps:spPr>
                              <a:xfrm>
                                <a:off x="619990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0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0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5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4330" y="89202"/>
                                      <a:pt x="5195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7" name="Freeform 4637"/>
                            <wps:cNvSpPr/>
                            <wps:spPr>
                              <a:xfrm>
                                <a:off x="713509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8" name="Freeform 4638"/>
                            <wps:cNvSpPr/>
                            <wps:spPr>
                              <a:xfrm>
                                <a:off x="667615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9" name="Freeform 4639"/>
                            <wps:cNvSpPr/>
                            <wps:spPr>
                              <a:xfrm>
                                <a:off x="622677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0" name="Freeform 4640"/>
                            <wps:cNvSpPr/>
                            <wps:spPr>
                              <a:xfrm>
                                <a:off x="626918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1" name="Freeform 4641"/>
                            <wps:cNvSpPr/>
                            <wps:spPr>
                              <a:xfrm>
                                <a:off x="610465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2" name="Freeform 4642"/>
                            <wps:cNvSpPr/>
                            <wps:spPr>
                              <a:xfrm>
                                <a:off x="535997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3" name="Freeform 4643"/>
                            <wps:cNvSpPr/>
                            <wps:spPr>
                              <a:xfrm>
                                <a:off x="535997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4" name="Freeform 4644"/>
                            <wps:cNvSpPr/>
                            <wps:spPr>
                              <a:xfrm>
                                <a:off x="448540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5" name="Freeform 4645"/>
                            <wps:cNvSpPr/>
                            <wps:spPr>
                              <a:xfrm>
                                <a:off x="495300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6" name="Freeform 4646"/>
                            <wps:cNvSpPr/>
                            <wps:spPr>
                              <a:xfrm>
                                <a:off x="530802" y="890655"/>
                                <a:ext cx="49356" cy="34629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34629 h 34629"/>
                                  <a:gd name="connsiteX1" fmla="*/ 0 w 49356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34629">
                                    <a:moveTo>
                                      <a:pt x="49357" y="34629"/>
                                    </a:moveTo>
                                    <a:cubicBezTo>
                                      <a:pt x="49357" y="34629"/>
                                      <a:pt x="32905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7" name="Freeform 4647"/>
                            <wps:cNvSpPr/>
                            <wps:spPr>
                              <a:xfrm>
                                <a:off x="568902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8" name="Freeform 4648"/>
                            <wps:cNvSpPr/>
                            <wps:spPr>
                              <a:xfrm>
                                <a:off x="506556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9" name="Freeform 4649"/>
                            <wps:cNvSpPr/>
                            <wps:spPr>
                              <a:xfrm>
                                <a:off x="424295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0" name="Freeform 4650"/>
                            <wps:cNvSpPr/>
                            <wps:spPr>
                              <a:xfrm>
                                <a:off x="416502" y="802325"/>
                                <a:ext cx="27560" cy="47625"/>
                              </a:xfrm>
                              <a:custGeom>
                                <a:avLst/>
                                <a:gdLst>
                                  <a:gd name="connsiteX0" fmla="*/ 16452 w 27560"/>
                                  <a:gd name="connsiteY0" fmla="*/ 0 h 47625"/>
                                  <a:gd name="connsiteX1" fmla="*/ 0 w 27560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7560" h="47625">
                                    <a:moveTo>
                                      <a:pt x="16452" y="0"/>
                                    </a:moveTo>
                                    <a:cubicBezTo>
                                      <a:pt x="16452" y="0"/>
                                      <a:pt x="50223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1" name="Freeform 4651"/>
                            <wps:cNvSpPr/>
                            <wps:spPr>
                              <a:xfrm>
                                <a:off x="456334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2" name="Freeform 4652"/>
                            <wps:cNvSpPr/>
                            <wps:spPr>
                              <a:xfrm>
                                <a:off x="527338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3" name="Freeform 4653"/>
                            <wps:cNvSpPr/>
                            <wps:spPr>
                              <a:xfrm>
                                <a:off x="457200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54" name="Graphic 3963"/>
                          <wpg:cNvGrpSpPr/>
                          <wpg:grpSpPr>
                            <a:xfrm>
                              <a:off x="410947" y="1610672"/>
                              <a:ext cx="410044" cy="481536"/>
                              <a:chOff x="410947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655" name="Freeform 4655"/>
                            <wps:cNvSpPr/>
                            <wps:spPr>
                              <a:xfrm>
                                <a:off x="539033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6" name="Freeform 4656"/>
                            <wps:cNvSpPr/>
                            <wps:spPr>
                              <a:xfrm>
                                <a:off x="410947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7" name="Freeform 4657"/>
                            <wps:cNvSpPr/>
                            <wps:spPr>
                              <a:xfrm>
                                <a:off x="477532" y="1767814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8" name="Freeform 4658"/>
                            <wps:cNvSpPr/>
                            <wps:spPr>
                              <a:xfrm>
                                <a:off x="634711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9" name="Freeform 4659"/>
                            <wps:cNvSpPr/>
                            <wps:spPr>
                              <a:xfrm>
                                <a:off x="562840" y="1743569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0" name="Graphic 3963"/>
                          <wpg:cNvGrpSpPr/>
                          <wpg:grpSpPr>
                            <a:xfrm>
                              <a:off x="590550" y="1187354"/>
                              <a:ext cx="269230" cy="252620"/>
                              <a:chOff x="590550" y="1187354"/>
                              <a:chExt cx="269230" cy="252620"/>
                            </a:xfrm>
                            <a:noFill/>
                          </wpg:grpSpPr>
                          <wps:wsp>
                            <wps:cNvPr id="4661" name="Freeform 4661"/>
                            <wps:cNvSpPr/>
                            <wps:spPr>
                              <a:xfrm>
                                <a:off x="684631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29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2" name="Freeform 4662"/>
                            <wps:cNvSpPr/>
                            <wps:spPr>
                              <a:xfrm>
                                <a:off x="590550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3" name="Graphic 3963"/>
                          <wpg:cNvGrpSpPr/>
                          <wpg:grpSpPr>
                            <a:xfrm>
                              <a:off x="0" y="10885"/>
                              <a:ext cx="480465" cy="1546579"/>
                              <a:chOff x="0" y="10885"/>
                              <a:chExt cx="480465" cy="1546579"/>
                            </a:xfrm>
                            <a:noFill/>
                          </wpg:grpSpPr>
                          <wpg:grpSp>
                            <wpg:cNvPr id="4664" name="Graphic 3963"/>
                            <wpg:cNvGrpSpPr/>
                            <wpg:grpSpPr>
                              <a:xfrm>
                                <a:off x="0" y="10885"/>
                                <a:ext cx="480465" cy="1546579"/>
                                <a:chOff x="0" y="10885"/>
                                <a:chExt cx="480465" cy="1546579"/>
                              </a:xfrm>
                              <a:noFill/>
                            </wpg:grpSpPr>
                            <wps:wsp>
                              <wps:cNvPr id="4665" name="Freeform 4665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6" name="Freeform 4666"/>
                              <wps:cNvSpPr/>
                              <wps:spPr>
                                <a:xfrm>
                                  <a:off x="29368" y="1086152"/>
                                  <a:ext cx="451097" cy="47131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312"/>
                                    <a:gd name="connsiteX1" fmla="*/ 72 w 451097"/>
                                    <a:gd name="connsiteY1" fmla="*/ 284209 h 471312"/>
                                    <a:gd name="connsiteX2" fmla="*/ 258979 w 451097"/>
                                    <a:gd name="connsiteY2" fmla="*/ 1057 h 471312"/>
                                    <a:gd name="connsiteX3" fmla="*/ 425233 w 451097"/>
                                    <a:gd name="connsiteY3" fmla="*/ 293734 h 47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312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4401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67" name="Freeform 4667"/>
                            <wps:cNvSpPr/>
                            <wps:spPr>
                              <a:xfrm>
                                <a:off x="314421" y="1315809"/>
                                <a:ext cx="106410" cy="147204"/>
                              </a:xfrm>
                              <a:custGeom>
                                <a:avLst/>
                                <a:gdLst>
                                  <a:gd name="connsiteX0" fmla="*/ 106411 w 106410"/>
                                  <a:gd name="connsiteY0" fmla="*/ 0 h 147204"/>
                                  <a:gd name="connsiteX1" fmla="*/ 45797 w 106410"/>
                                  <a:gd name="connsiteY1" fmla="*/ 38966 h 147204"/>
                                  <a:gd name="connsiteX2" fmla="*/ 770 w 106410"/>
                                  <a:gd name="connsiteY2" fmla="*/ 0 h 147204"/>
                                  <a:gd name="connsiteX3" fmla="*/ 21552 w 106410"/>
                                  <a:gd name="connsiteY3" fmla="*/ 64943 h 147204"/>
                                  <a:gd name="connsiteX4" fmla="*/ 17222 w 106410"/>
                                  <a:gd name="connsiteY4" fmla="*/ 147205 h 147204"/>
                                  <a:gd name="connsiteX5" fmla="*/ 52724 w 106410"/>
                                  <a:gd name="connsiteY5" fmla="*/ 87457 h 147204"/>
                                  <a:gd name="connsiteX6" fmla="*/ 105545 w 106410"/>
                                  <a:gd name="connsiteY6" fmla="*/ 96982 h 147204"/>
                                  <a:gd name="connsiteX7" fmla="*/ 77836 w 106410"/>
                                  <a:gd name="connsiteY7" fmla="*/ 55418 h 147204"/>
                                  <a:gd name="connsiteX8" fmla="*/ 106411 w 106410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410" h="147204">
                                    <a:moveTo>
                                      <a:pt x="106411" y="0"/>
                                    </a:moveTo>
                                    <a:cubicBezTo>
                                      <a:pt x="106411" y="0"/>
                                      <a:pt x="58786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2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1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2" y="77066"/>
                                      <a:pt x="77836" y="55418"/>
                                    </a:cubicBezTo>
                                    <a:cubicBezTo>
                                      <a:pt x="78702" y="56284"/>
                                      <a:pt x="84763" y="16452"/>
                                      <a:pt x="10641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8" name="Graphic 3963"/>
                          <wpg:cNvGrpSpPr/>
                          <wpg:grpSpPr>
                            <a:xfrm>
                              <a:off x="2490641" y="1375050"/>
                              <a:ext cx="375735" cy="789349"/>
                              <a:chOff x="2490641" y="1375050"/>
                              <a:chExt cx="375735" cy="789349"/>
                            </a:xfrm>
                            <a:noFill/>
                          </wpg:grpSpPr>
                          <wps:wsp>
                            <wps:cNvPr id="4669" name="Freeform 4669"/>
                            <wps:cNvSpPr/>
                            <wps:spPr>
                              <a:xfrm>
                                <a:off x="2490641" y="1375050"/>
                                <a:ext cx="370321" cy="678513"/>
                              </a:xfrm>
                              <a:custGeom>
                                <a:avLst/>
                                <a:gdLst>
                                  <a:gd name="connsiteX0" fmla="*/ 217056 w 370321"/>
                                  <a:gd name="connsiteY0" fmla="*/ 678514 h 678513"/>
                                  <a:gd name="connsiteX1" fmla="*/ 137392 w 370321"/>
                                  <a:gd name="connsiteY1" fmla="*/ 556421 h 678513"/>
                                  <a:gd name="connsiteX2" fmla="*/ 75047 w 370321"/>
                                  <a:gd name="connsiteY2" fmla="*/ 4837 h 678513"/>
                                  <a:gd name="connsiteX3" fmla="*/ 254290 w 370321"/>
                                  <a:gd name="connsiteY3" fmla="*/ 306173 h 678513"/>
                                  <a:gd name="connsiteX4" fmla="*/ 370322 w 370321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0321" h="678513">
                                    <a:moveTo>
                                      <a:pt x="217056" y="678514"/>
                                    </a:moveTo>
                                    <a:cubicBezTo>
                                      <a:pt x="192810" y="653402"/>
                                      <a:pt x="165967" y="614437"/>
                                      <a:pt x="137392" y="556421"/>
                                    </a:cubicBezTo>
                                    <a:cubicBezTo>
                                      <a:pt x="55997" y="397093"/>
                                      <a:pt x="-89476" y="45534"/>
                                      <a:pt x="75047" y="4837"/>
                                    </a:cubicBezTo>
                                    <a:cubicBezTo>
                                      <a:pt x="239570" y="-34995"/>
                                      <a:pt x="227447" y="180616"/>
                                      <a:pt x="254290" y="306173"/>
                                    </a:cubicBezTo>
                                    <a:cubicBezTo>
                                      <a:pt x="270742" y="383239"/>
                                      <a:pt x="347808" y="487148"/>
                                      <a:pt x="370322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0" name="Freeform 4670"/>
                            <wps:cNvSpPr/>
                            <wps:spPr>
                              <a:xfrm>
                                <a:off x="2708563" y="1953984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6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1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5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2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1"/>
                                      <a:pt x="0" y="100446"/>
                                    </a:cubicBezTo>
                                    <a:cubicBezTo>
                                      <a:pt x="0" y="100446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1" name="Graphic 3963"/>
                          <wpg:cNvGrpSpPr/>
                          <wpg:grpSpPr>
                            <a:xfrm>
                              <a:off x="4064383" y="461516"/>
                              <a:ext cx="374484" cy="789349"/>
                              <a:chOff x="4064383" y="461516"/>
                              <a:chExt cx="374484" cy="789349"/>
                            </a:xfrm>
                            <a:noFill/>
                          </wpg:grpSpPr>
                          <wps:wsp>
                            <wps:cNvPr id="4672" name="Freeform 4672"/>
                            <wps:cNvSpPr/>
                            <wps:spPr>
                              <a:xfrm>
                                <a:off x="4064383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8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8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3" name="Freeform 4673"/>
                            <wps:cNvSpPr/>
                            <wps:spPr>
                              <a:xfrm>
                                <a:off x="4281054" y="1040450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5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0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4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1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4" name="Graphic 3963"/>
                          <wpg:cNvGrpSpPr/>
                          <wpg:grpSpPr>
                            <a:xfrm>
                              <a:off x="4067710" y="1249845"/>
                              <a:ext cx="320015" cy="325568"/>
                              <a:chOff x="4067710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675" name="Freeform 4675"/>
                            <wps:cNvSpPr/>
                            <wps:spPr>
                              <a:xfrm>
                                <a:off x="4067710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30242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6" name="Freeform 4676"/>
                            <wps:cNvSpPr/>
                            <wps:spPr>
                              <a:xfrm>
                                <a:off x="4098347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7" name="Freeform 4677"/>
                            <wps:cNvSpPr/>
                            <wps:spPr>
                              <a:xfrm>
                                <a:off x="4113068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8" name="Freeform 4678"/>
                            <wps:cNvSpPr/>
                            <wps:spPr>
                              <a:xfrm>
                                <a:off x="4139911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9" name="Freeform 4679"/>
                            <wps:cNvSpPr/>
                            <wps:spPr>
                              <a:xfrm>
                                <a:off x="4181475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0" name="Freeform 4680"/>
                            <wps:cNvSpPr/>
                            <wps:spPr>
                              <a:xfrm>
                                <a:off x="4239491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8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8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1" name="Freeform 4681"/>
                            <wps:cNvSpPr/>
                            <wps:spPr>
                              <a:xfrm>
                                <a:off x="4073236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2" name="Freeform 4682"/>
                            <wps:cNvSpPr/>
                            <wps:spPr>
                              <a:xfrm>
                                <a:off x="4068041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3" name="Freeform 4683"/>
                            <wps:cNvSpPr/>
                            <wps:spPr>
                              <a:xfrm>
                                <a:off x="4072370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4" name="Freeform 4684"/>
                            <wps:cNvSpPr/>
                            <wps:spPr>
                              <a:xfrm>
                                <a:off x="4090554" y="1340055"/>
                                <a:ext cx="219940" cy="148936"/>
                              </a:xfrm>
                              <a:custGeom>
                                <a:avLst/>
                                <a:gdLst>
                                  <a:gd name="connsiteX0" fmla="*/ 219941 w 219940"/>
                                  <a:gd name="connsiteY0" fmla="*/ 148936 h 148936"/>
                                  <a:gd name="connsiteX1" fmla="*/ 0 w 219940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0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85" name="Graphic 3963"/>
                          <wpg:cNvGrpSpPr/>
                          <wpg:grpSpPr>
                            <a:xfrm>
                              <a:off x="2495219" y="657563"/>
                              <a:ext cx="320015" cy="325568"/>
                              <a:chOff x="2495219" y="657563"/>
                              <a:chExt cx="320015" cy="325568"/>
                            </a:xfrm>
                            <a:noFill/>
                          </wpg:grpSpPr>
                          <wps:wsp>
                            <wps:cNvPr id="4686" name="Freeform 4686"/>
                            <wps:cNvSpPr/>
                            <wps:spPr>
                              <a:xfrm>
                                <a:off x="2495219" y="657563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5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5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29377" y="311017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7" name="Freeform 4687"/>
                            <wps:cNvSpPr/>
                            <wps:spPr>
                              <a:xfrm>
                                <a:off x="2525857" y="733053"/>
                                <a:ext cx="217342" cy="145472"/>
                              </a:xfrm>
                              <a:custGeom>
                                <a:avLst/>
                                <a:gdLst>
                                  <a:gd name="connsiteX0" fmla="*/ 217343 w 217342"/>
                                  <a:gd name="connsiteY0" fmla="*/ 145473 h 145472"/>
                                  <a:gd name="connsiteX1" fmla="*/ 0 w 217342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2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8" name="Freeform 4688"/>
                            <wps:cNvSpPr/>
                            <wps:spPr>
                              <a:xfrm>
                                <a:off x="2540577" y="714869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9" name="Freeform 4689"/>
                            <wps:cNvSpPr/>
                            <wps:spPr>
                              <a:xfrm>
                                <a:off x="2567420" y="691489"/>
                                <a:ext cx="200891" cy="167120"/>
                              </a:xfrm>
                              <a:custGeom>
                                <a:avLst/>
                                <a:gdLst>
                                  <a:gd name="connsiteX0" fmla="*/ 200891 w 200891"/>
                                  <a:gd name="connsiteY0" fmla="*/ 167120 h 167120"/>
                                  <a:gd name="connsiteX1" fmla="*/ 0 w 200891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1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0" name="Freeform 4690"/>
                            <wps:cNvSpPr/>
                            <wps:spPr>
                              <a:xfrm>
                                <a:off x="2608984" y="669841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1" name="Freeform 4691"/>
                            <wps:cNvSpPr/>
                            <wps:spPr>
                              <a:xfrm>
                                <a:off x="2667000" y="657719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2" name="Freeform 4692"/>
                            <wps:cNvSpPr/>
                            <wps:spPr>
                              <a:xfrm>
                                <a:off x="2500745" y="875928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3" name="Freeform 4693"/>
                            <wps:cNvSpPr/>
                            <wps:spPr>
                              <a:xfrm>
                                <a:off x="2495550" y="842157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3" y="10997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4" name="Freeform 4694"/>
                            <wps:cNvSpPr/>
                            <wps:spPr>
                              <a:xfrm>
                                <a:off x="2499879" y="790203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5" name="Freeform 4695"/>
                            <wps:cNvSpPr/>
                            <wps:spPr>
                              <a:xfrm>
                                <a:off x="2518063" y="747773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96" name="Graphic 3963"/>
                          <wpg:cNvGrpSpPr/>
                          <wpg:grpSpPr>
                            <a:xfrm>
                              <a:off x="922728" y="1249845"/>
                              <a:ext cx="320015" cy="325568"/>
                              <a:chOff x="922728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697" name="Freeform 4697"/>
                            <wps:cNvSpPr/>
                            <wps:spPr>
                              <a:xfrm>
                                <a:off x="922728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5774" y="265990"/>
                                      <a:pt x="329377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8" name="Freeform 4698"/>
                            <wps:cNvSpPr/>
                            <wps:spPr>
                              <a:xfrm>
                                <a:off x="953365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9" name="Freeform 4699"/>
                            <wps:cNvSpPr/>
                            <wps:spPr>
                              <a:xfrm>
                                <a:off x="967220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0" name="Freeform 4700"/>
                            <wps:cNvSpPr/>
                            <wps:spPr>
                              <a:xfrm>
                                <a:off x="994063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6645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1" name="Freeform 4701"/>
                            <wps:cNvSpPr/>
                            <wps:spPr>
                              <a:xfrm>
                                <a:off x="1035627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2" name="Freeform 4702"/>
                            <wps:cNvSpPr/>
                            <wps:spPr>
                              <a:xfrm>
                                <a:off x="1093643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3" name="Freeform 4703"/>
                            <wps:cNvSpPr/>
                            <wps:spPr>
                              <a:xfrm>
                                <a:off x="928254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4" name="Freeform 4704"/>
                            <wps:cNvSpPr/>
                            <wps:spPr>
                              <a:xfrm>
                                <a:off x="923059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5" name="Freeform 4705"/>
                            <wps:cNvSpPr/>
                            <wps:spPr>
                              <a:xfrm>
                                <a:off x="926522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6" name="Freeform 4706"/>
                            <wps:cNvSpPr/>
                            <wps:spPr>
                              <a:xfrm>
                                <a:off x="945572" y="1340055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0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07" name="Graphic 3963"/>
                          <wpg:cNvGrpSpPr/>
                          <wpg:grpSpPr>
                            <a:xfrm>
                              <a:off x="4508463" y="645466"/>
                              <a:ext cx="338086" cy="453365"/>
                              <a:chOff x="4508463" y="645466"/>
                              <a:chExt cx="338086" cy="453365"/>
                            </a:xfrm>
                            <a:noFill/>
                          </wpg:grpSpPr>
                          <wps:wsp>
                            <wps:cNvPr id="4708" name="Freeform 4708"/>
                            <wps:cNvSpPr/>
                            <wps:spPr>
                              <a:xfrm>
                                <a:off x="4508463" y="645466"/>
                                <a:ext cx="338086" cy="453365"/>
                              </a:xfrm>
                              <a:custGeom>
                                <a:avLst/>
                                <a:gdLst>
                                  <a:gd name="connsiteX0" fmla="*/ 28901 w 338086"/>
                                  <a:gd name="connsiteY0" fmla="*/ 147335 h 453365"/>
                                  <a:gd name="connsiteX1" fmla="*/ 289539 w 338086"/>
                                  <a:gd name="connsiteY1" fmla="*/ 23510 h 453365"/>
                                  <a:gd name="connsiteX2" fmla="*/ 251439 w 338086"/>
                                  <a:gd name="connsiteY2" fmla="*/ 334371 h 453365"/>
                                  <a:gd name="connsiteX3" fmla="*/ 26303 w 338086"/>
                                  <a:gd name="connsiteY3" fmla="*/ 414035 h 453365"/>
                                  <a:gd name="connsiteX4" fmla="*/ 28901 w 338086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086" h="453365">
                                    <a:moveTo>
                                      <a:pt x="28901" y="147335"/>
                                    </a:moveTo>
                                    <a:cubicBezTo>
                                      <a:pt x="95576" y="-16322"/>
                                      <a:pt x="233255" y="-19786"/>
                                      <a:pt x="289539" y="23510"/>
                                    </a:cubicBezTo>
                                    <a:cubicBezTo>
                                      <a:pt x="346689" y="67671"/>
                                      <a:pt x="374399" y="171580"/>
                                      <a:pt x="251439" y="334371"/>
                                    </a:cubicBezTo>
                                    <a:cubicBezTo>
                                      <a:pt x="128480" y="496296"/>
                                      <a:pt x="60073" y="460794"/>
                                      <a:pt x="26303" y="414035"/>
                                    </a:cubicBezTo>
                                    <a:cubicBezTo>
                                      <a:pt x="-7468" y="368142"/>
                                      <a:pt x="-10931" y="245183"/>
                                      <a:pt x="28901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9" name="Freeform 4709"/>
                            <wps:cNvSpPr/>
                            <wps:spPr>
                              <a:xfrm>
                                <a:off x="475230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5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0" name="Freeform 4710"/>
                            <wps:cNvSpPr/>
                            <wps:spPr>
                              <a:xfrm>
                                <a:off x="4765272" y="796534"/>
                                <a:ext cx="39298" cy="60425"/>
                              </a:xfrm>
                              <a:custGeom>
                                <a:avLst/>
                                <a:gdLst>
                                  <a:gd name="connsiteX0" fmla="*/ 5021 w 39298"/>
                                  <a:gd name="connsiteY0" fmla="*/ 20512 h 60425"/>
                                  <a:gd name="connsiteX1" fmla="*/ 34462 w 39298"/>
                                  <a:gd name="connsiteY1" fmla="*/ 36098 h 60425"/>
                                  <a:gd name="connsiteX2" fmla="*/ 5021 w 39298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98" h="60425">
                                    <a:moveTo>
                                      <a:pt x="5021" y="20512"/>
                                    </a:moveTo>
                                    <a:cubicBezTo>
                                      <a:pt x="18010" y="-9795"/>
                                      <a:pt x="51780" y="-8063"/>
                                      <a:pt x="34462" y="36098"/>
                                    </a:cubicBezTo>
                                    <a:cubicBezTo>
                                      <a:pt x="16278" y="80260"/>
                                      <a:pt x="-11431" y="57746"/>
                                      <a:pt x="5021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1" name="Freeform 4711"/>
                            <wps:cNvSpPr/>
                            <wps:spPr>
                              <a:xfrm>
                                <a:off x="471399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2" name="Graphic 3963"/>
                          <wpg:cNvGrpSpPr/>
                          <wpg:grpSpPr>
                            <a:xfrm>
                              <a:off x="4618272" y="1234580"/>
                              <a:ext cx="77100" cy="51307"/>
                              <a:chOff x="4618272" y="1234580"/>
                              <a:chExt cx="77100" cy="51307"/>
                            </a:xfrm>
                            <a:noFill/>
                          </wpg:grpSpPr>
                          <wps:wsp>
                            <wps:cNvPr id="4713" name="Freeform 4713"/>
                            <wps:cNvSpPr/>
                            <wps:spPr>
                              <a:xfrm>
                                <a:off x="4618272" y="1234580"/>
                                <a:ext cx="77100" cy="51307"/>
                              </a:xfrm>
                              <a:custGeom>
                                <a:avLst/>
                                <a:gdLst>
                                  <a:gd name="connsiteX0" fmla="*/ 48112 w 77100"/>
                                  <a:gd name="connsiteY0" fmla="*/ 5895 h 51307"/>
                                  <a:gd name="connsiteX1" fmla="*/ 14341 w 77100"/>
                                  <a:gd name="connsiteY1" fmla="*/ 34470 h 51307"/>
                                  <a:gd name="connsiteX2" fmla="*/ 48112 w 77100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100" h="51307">
                                    <a:moveTo>
                                      <a:pt x="48112" y="5895"/>
                                    </a:moveTo>
                                    <a:cubicBezTo>
                                      <a:pt x="28195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4173" y="69972"/>
                                      <a:pt x="113055" y="43995"/>
                                      <a:pt x="48112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4" name="Freeform 4714"/>
                            <wps:cNvSpPr/>
                            <wps:spPr>
                              <a:xfrm>
                                <a:off x="465320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4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5" name="Graphic 3963"/>
                          <wpg:cNvGrpSpPr/>
                          <wpg:grpSpPr>
                            <a:xfrm>
                              <a:off x="1360555" y="645466"/>
                              <a:ext cx="338414" cy="453365"/>
                              <a:chOff x="1360555" y="645466"/>
                              <a:chExt cx="338414" cy="453365"/>
                            </a:xfrm>
                            <a:noFill/>
                          </wpg:grpSpPr>
                          <wps:wsp>
                            <wps:cNvPr id="4716" name="Freeform 4716"/>
                            <wps:cNvSpPr/>
                            <wps:spPr>
                              <a:xfrm>
                                <a:off x="1360555" y="645466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8808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70" y="245183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7" name="Freeform 4717"/>
                            <wps:cNvSpPr/>
                            <wps:spPr>
                              <a:xfrm>
                                <a:off x="160472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8" name="Freeform 4718"/>
                            <wps:cNvSpPr/>
                            <wps:spPr>
                              <a:xfrm>
                                <a:off x="1617258" y="796534"/>
                                <a:ext cx="38867" cy="60425"/>
                              </a:xfrm>
                              <a:custGeom>
                                <a:avLst/>
                                <a:gdLst>
                                  <a:gd name="connsiteX0" fmla="*/ 4590 w 38867"/>
                                  <a:gd name="connsiteY0" fmla="*/ 20512 h 60425"/>
                                  <a:gd name="connsiteX1" fmla="*/ 34031 w 38867"/>
                                  <a:gd name="connsiteY1" fmla="*/ 36098 h 60425"/>
                                  <a:gd name="connsiteX2" fmla="*/ 4590 w 38867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867" h="60425">
                                    <a:moveTo>
                                      <a:pt x="4590" y="20512"/>
                                    </a:moveTo>
                                    <a:cubicBezTo>
                                      <a:pt x="17579" y="-9795"/>
                                      <a:pt x="51349" y="-8063"/>
                                      <a:pt x="34031" y="36098"/>
                                    </a:cubicBezTo>
                                    <a:cubicBezTo>
                                      <a:pt x="16713" y="80260"/>
                                      <a:pt x="-10997" y="57746"/>
                                      <a:pt x="4590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9" name="Freeform 4719"/>
                            <wps:cNvSpPr/>
                            <wps:spPr>
                              <a:xfrm>
                                <a:off x="156641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0" name="Graphic 3963"/>
                          <wpg:cNvGrpSpPr/>
                          <wpg:grpSpPr>
                            <a:xfrm>
                              <a:off x="1470693" y="1234580"/>
                              <a:ext cx="76918" cy="51307"/>
                              <a:chOff x="1470693" y="1234580"/>
                              <a:chExt cx="76918" cy="51307"/>
                            </a:xfrm>
                            <a:noFill/>
                          </wpg:grpSpPr>
                          <wps:wsp>
                            <wps:cNvPr id="4721" name="Freeform 4721"/>
                            <wps:cNvSpPr/>
                            <wps:spPr>
                              <a:xfrm>
                                <a:off x="1470693" y="1234580"/>
                                <a:ext cx="76918" cy="51307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895 h 51307"/>
                                  <a:gd name="connsiteX1" fmla="*/ 14341 w 76918"/>
                                  <a:gd name="connsiteY1" fmla="*/ 34470 h 51307"/>
                                  <a:gd name="connsiteX2" fmla="*/ 48111 w 76918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1307">
                                    <a:moveTo>
                                      <a:pt x="48111" y="5895"/>
                                    </a:moveTo>
                                    <a:cubicBezTo>
                                      <a:pt x="28196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3307" y="69972"/>
                                      <a:pt x="113055" y="43995"/>
                                      <a:pt x="48111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2" name="Freeform 4722"/>
                            <wps:cNvSpPr/>
                            <wps:spPr>
                              <a:xfrm>
                                <a:off x="150562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23" name="Graphic 3963"/>
                        <wpg:cNvGrpSpPr/>
                        <wpg:grpSpPr>
                          <a:xfrm>
                            <a:off x="4600575" y="0"/>
                            <a:ext cx="5198745" cy="2259330"/>
                            <a:chOff x="0" y="0"/>
                            <a:chExt cx="5198804" cy="2259650"/>
                          </a:xfrm>
                          <a:noFill/>
                        </wpg:grpSpPr>
                        <wps:wsp>
                          <wps:cNvPr id="4724" name="Freeform 4724"/>
                          <wps:cNvSpPr/>
                          <wps:spPr>
                            <a:xfrm>
                              <a:off x="4060560" y="163837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7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25" name="Graphic 3963"/>
                          <wpg:cNvGrpSpPr/>
                          <wpg:grpSpPr>
                            <a:xfrm>
                              <a:off x="4970776" y="0"/>
                              <a:ext cx="46644" cy="80799"/>
                              <a:chOff x="4970776" y="0"/>
                              <a:chExt cx="46644" cy="80799"/>
                            </a:xfrm>
                            <a:noFill/>
                          </wpg:grpSpPr>
                          <wps:wsp>
                            <wps:cNvPr id="4726" name="Freeform 4726"/>
                            <wps:cNvSpPr/>
                            <wps:spPr>
                              <a:xfrm>
                                <a:off x="4970776" y="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7" name="Freeform 4727"/>
                            <wps:cNvSpPr/>
                            <wps:spPr>
                              <a:xfrm>
                                <a:off x="4996047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8" name="Graphic 3963"/>
                          <wpg:cNvGrpSpPr/>
                          <wpg:grpSpPr>
                            <a:xfrm>
                              <a:off x="0" y="10885"/>
                              <a:ext cx="5198804" cy="633565"/>
                              <a:chOff x="0" y="10885"/>
                              <a:chExt cx="5198804" cy="633565"/>
                            </a:xfrm>
                            <a:noFill/>
                          </wpg:grpSpPr>
                          <wpg:grpSp>
                            <wpg:cNvPr id="4729" name="Graphic 3963"/>
                            <wpg:cNvGrpSpPr/>
                            <wpg:grpSpPr>
                              <a:xfrm>
                                <a:off x="0" y="10885"/>
                                <a:ext cx="5198804" cy="633565"/>
                                <a:chOff x="0" y="10885"/>
                                <a:chExt cx="5198804" cy="633565"/>
                              </a:xfrm>
                              <a:noFill/>
                            </wpg:grpSpPr>
                            <wps:wsp>
                              <wps:cNvPr id="4730" name="Freeform 4730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1" name="Freeform 4731"/>
                              <wps:cNvSpPr/>
                              <wps:spPr>
                                <a:xfrm>
                                  <a:off x="4747707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4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4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4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1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4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32" name="Freeform 4732"/>
                            <wps:cNvSpPr/>
                            <wps:spPr>
                              <a:xfrm>
                                <a:off x="5033425" y="403141"/>
                                <a:ext cx="105745" cy="147204"/>
                              </a:xfrm>
                              <a:custGeom>
                                <a:avLst/>
                                <a:gdLst>
                                  <a:gd name="connsiteX0" fmla="*/ 105746 w 105745"/>
                                  <a:gd name="connsiteY0" fmla="*/ 0 h 147204"/>
                                  <a:gd name="connsiteX1" fmla="*/ 45998 w 105745"/>
                                  <a:gd name="connsiteY1" fmla="*/ 38966 h 147204"/>
                                  <a:gd name="connsiteX2" fmla="*/ 971 w 105745"/>
                                  <a:gd name="connsiteY2" fmla="*/ 0 h 147204"/>
                                  <a:gd name="connsiteX3" fmla="*/ 21752 w 105745"/>
                                  <a:gd name="connsiteY3" fmla="*/ 64943 h 147204"/>
                                  <a:gd name="connsiteX4" fmla="*/ 17423 w 105745"/>
                                  <a:gd name="connsiteY4" fmla="*/ 147205 h 147204"/>
                                  <a:gd name="connsiteX5" fmla="*/ 52925 w 105745"/>
                                  <a:gd name="connsiteY5" fmla="*/ 87457 h 147204"/>
                                  <a:gd name="connsiteX6" fmla="*/ 105746 w 105745"/>
                                  <a:gd name="connsiteY6" fmla="*/ 96982 h 147204"/>
                                  <a:gd name="connsiteX7" fmla="*/ 78036 w 105745"/>
                                  <a:gd name="connsiteY7" fmla="*/ 55418 h 147204"/>
                                  <a:gd name="connsiteX8" fmla="*/ 105746 w 105745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745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3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3" y="42430"/>
                                      <a:pt x="21752" y="64943"/>
                                    </a:cubicBezTo>
                                    <a:cubicBezTo>
                                      <a:pt x="21752" y="64943"/>
                                      <a:pt x="2702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2925" y="87457"/>
                                    </a:cubicBezTo>
                                    <a:cubicBezTo>
                                      <a:pt x="52925" y="87457"/>
                                      <a:pt x="75439" y="111702"/>
                                      <a:pt x="105746" y="96982"/>
                                    </a:cubicBezTo>
                                    <a:cubicBezTo>
                                      <a:pt x="105746" y="96982"/>
                                      <a:pt x="78903" y="77066"/>
                                      <a:pt x="78036" y="55418"/>
                                    </a:cubicBezTo>
                                    <a:cubicBezTo>
                                      <a:pt x="78036" y="55418"/>
                                      <a:pt x="84098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3" name="Graphic 3963"/>
                          <wpg:cNvGrpSpPr/>
                          <wpg:grpSpPr>
                            <a:xfrm>
                              <a:off x="4572075" y="331834"/>
                              <a:ext cx="82307" cy="44105"/>
                              <a:chOff x="4572075" y="331834"/>
                              <a:chExt cx="82307" cy="44105"/>
                            </a:xfrm>
                            <a:noFill/>
                          </wpg:grpSpPr>
                          <wps:wsp>
                            <wps:cNvPr id="4734" name="Freeform 4734"/>
                            <wps:cNvSpPr/>
                            <wps:spPr>
                              <a:xfrm>
                                <a:off x="4572075" y="331834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5" name="Freeform 4735"/>
                            <wps:cNvSpPr/>
                            <wps:spPr>
                              <a:xfrm>
                                <a:off x="4599483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6" name="Graphic 3963"/>
                          <wpg:cNvGrpSpPr/>
                          <wpg:grpSpPr>
                            <a:xfrm>
                              <a:off x="4091790" y="334479"/>
                              <a:ext cx="55266" cy="72714"/>
                              <a:chOff x="4091790" y="334479"/>
                              <a:chExt cx="55266" cy="72714"/>
                            </a:xfrm>
                            <a:noFill/>
                          </wpg:grpSpPr>
                          <wps:wsp>
                            <wps:cNvPr id="4737" name="Freeform 4737"/>
                            <wps:cNvSpPr/>
                            <wps:spPr>
                              <a:xfrm>
                                <a:off x="4091790" y="334479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8" name="Freeform 4738"/>
                            <wps:cNvSpPr/>
                            <wps:spPr>
                              <a:xfrm>
                                <a:off x="4121566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9" name="Graphic 3963"/>
                          <wpg:cNvGrpSpPr/>
                          <wpg:grpSpPr>
                            <a:xfrm>
                              <a:off x="4376419" y="1255196"/>
                              <a:ext cx="629400" cy="576411"/>
                              <a:chOff x="4376419" y="1255196"/>
                              <a:chExt cx="629400" cy="576411"/>
                            </a:xfrm>
                            <a:noFill/>
                          </wpg:grpSpPr>
                          <wps:wsp>
                            <wps:cNvPr id="4740" name="Freeform 4740"/>
                            <wps:cNvSpPr/>
                            <wps:spPr>
                              <a:xfrm>
                                <a:off x="4826577" y="1255196"/>
                                <a:ext cx="179242" cy="197427"/>
                              </a:xfrm>
                              <a:custGeom>
                                <a:avLst/>
                                <a:gdLst>
                                  <a:gd name="connsiteX0" fmla="*/ 17318 w 179242"/>
                                  <a:gd name="connsiteY0" fmla="*/ 197427 h 197427"/>
                                  <a:gd name="connsiteX1" fmla="*/ 136814 w 179242"/>
                                  <a:gd name="connsiteY1" fmla="*/ 154132 h 197427"/>
                                  <a:gd name="connsiteX2" fmla="*/ 142009 w 179242"/>
                                  <a:gd name="connsiteY2" fmla="*/ 135948 h 197427"/>
                                  <a:gd name="connsiteX3" fmla="*/ 70138 w 179242"/>
                                  <a:gd name="connsiteY3" fmla="*/ 136814 h 197427"/>
                                  <a:gd name="connsiteX4" fmla="*/ 179243 w 179242"/>
                                  <a:gd name="connsiteY4" fmla="*/ 93518 h 197427"/>
                                  <a:gd name="connsiteX5" fmla="*/ 169718 w 179242"/>
                                  <a:gd name="connsiteY5" fmla="*/ 71005 h 197427"/>
                                  <a:gd name="connsiteX6" fmla="*/ 91786 w 179242"/>
                                  <a:gd name="connsiteY6" fmla="*/ 101311 h 197427"/>
                                  <a:gd name="connsiteX7" fmla="*/ 135947 w 179242"/>
                                  <a:gd name="connsiteY7" fmla="*/ 63211 h 197427"/>
                                  <a:gd name="connsiteX8" fmla="*/ 128154 w 179242"/>
                                  <a:gd name="connsiteY8" fmla="*/ 43295 h 197427"/>
                                  <a:gd name="connsiteX9" fmla="*/ 79663 w 179242"/>
                                  <a:gd name="connsiteY9" fmla="*/ 87457 h 197427"/>
                                  <a:gd name="connsiteX10" fmla="*/ 122959 w 179242"/>
                                  <a:gd name="connsiteY10" fmla="*/ 13855 h 197427"/>
                                  <a:gd name="connsiteX11" fmla="*/ 106507 w 179242"/>
                                  <a:gd name="connsiteY11" fmla="*/ 0 h 197427"/>
                                  <a:gd name="connsiteX12" fmla="*/ 0 w 179242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2" h="197427">
                                    <a:moveTo>
                                      <a:pt x="17318" y="197427"/>
                                    </a:moveTo>
                                    <a:lnTo>
                                      <a:pt x="136814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0138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69718" y="71005"/>
                                    </a:lnTo>
                                    <a:lnTo>
                                      <a:pt x="91786" y="101311"/>
                                    </a:lnTo>
                                    <a:lnTo>
                                      <a:pt x="135947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3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6507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1" name="Freeform 4741"/>
                            <wps:cNvSpPr/>
                            <wps:spPr>
                              <a:xfrm>
                                <a:off x="4376419" y="1401937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6 w 468891"/>
                                  <a:gd name="connsiteY0" fmla="*/ 332106 h 429670"/>
                                  <a:gd name="connsiteX1" fmla="*/ 446695 w 468891"/>
                                  <a:gd name="connsiteY1" fmla="*/ 124288 h 429670"/>
                                  <a:gd name="connsiteX2" fmla="*/ 363568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6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6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5" y="124288"/>
                                    </a:cubicBezTo>
                                    <a:cubicBezTo>
                                      <a:pt x="493454" y="80127"/>
                                      <a:pt x="466610" y="-49760"/>
                                      <a:pt x="363568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7" y="408306"/>
                                      <a:pt x="171336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2" name="Freeform 4742"/>
                            <wps:cNvSpPr/>
                            <wps:spPr>
                              <a:xfrm>
                                <a:off x="4797136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3" name="Freeform 4743"/>
                            <wps:cNvSpPr/>
                            <wps:spPr>
                              <a:xfrm>
                                <a:off x="4752975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6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6" y="87457"/>
                                    </a:moveTo>
                                    <a:cubicBezTo>
                                      <a:pt x="49356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4" name="Freeform 4744"/>
                            <wps:cNvSpPr/>
                            <wps:spPr>
                              <a:xfrm>
                                <a:off x="4737388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6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5" name="Freeform 4745"/>
                            <wps:cNvSpPr/>
                            <wps:spPr>
                              <a:xfrm>
                                <a:off x="4681104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3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3" y="71005"/>
                                    </a:moveTo>
                                    <a:cubicBezTo>
                                      <a:pt x="35503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6" name="Freeform 4746"/>
                            <wps:cNvSpPr/>
                            <wps:spPr>
                              <a:xfrm>
                                <a:off x="4654261" y="1592035"/>
                                <a:ext cx="20782" cy="42429"/>
                              </a:xfrm>
                              <a:custGeom>
                                <a:avLst/>
                                <a:gdLst>
                                  <a:gd name="connsiteX0" fmla="*/ 20782 w 20782"/>
                                  <a:gd name="connsiteY0" fmla="*/ 42429 h 42429"/>
                                  <a:gd name="connsiteX1" fmla="*/ 0 w 20782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2" h="42429">
                                    <a:moveTo>
                                      <a:pt x="20782" y="42429"/>
                                    </a:moveTo>
                                    <a:cubicBezTo>
                                      <a:pt x="20782" y="42429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7" name="Freeform 4747"/>
                            <wps:cNvSpPr/>
                            <wps:spPr>
                              <a:xfrm>
                                <a:off x="4592782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8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8" name="Freeform 4748"/>
                            <wps:cNvSpPr/>
                            <wps:spPr>
                              <a:xfrm>
                                <a:off x="4573732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9" name="Freeform 4749"/>
                            <wps:cNvSpPr/>
                            <wps:spPr>
                              <a:xfrm>
                                <a:off x="4523509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0" name="Freeform 4750"/>
                            <wps:cNvSpPr/>
                            <wps:spPr>
                              <a:xfrm>
                                <a:off x="4512252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1" name="Freeform 4751"/>
                            <wps:cNvSpPr/>
                            <wps:spPr>
                              <a:xfrm>
                                <a:off x="4468091" y="1740971"/>
                                <a:ext cx="29441" cy="32904"/>
                              </a:xfrm>
                              <a:custGeom>
                                <a:avLst/>
                                <a:gdLst>
                                  <a:gd name="connsiteX0" fmla="*/ 29441 w 29441"/>
                                  <a:gd name="connsiteY0" fmla="*/ 32905 h 32904"/>
                                  <a:gd name="connsiteX1" fmla="*/ 0 w 29441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52" name="Freeform 4752"/>
                          <wps:cNvSpPr/>
                          <wps:spPr>
                            <a:xfrm>
                              <a:off x="4060560" y="1674848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8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3" name="Graphic 3963"/>
                          <wpg:cNvGrpSpPr/>
                          <wpg:grpSpPr>
                            <a:xfrm>
                              <a:off x="4970776" y="1511010"/>
                              <a:ext cx="46644" cy="80799"/>
                              <a:chOff x="4970776" y="1511010"/>
                              <a:chExt cx="46644" cy="80799"/>
                            </a:xfrm>
                            <a:noFill/>
                          </wpg:grpSpPr>
                          <wps:wsp>
                            <wps:cNvPr id="4754" name="Freeform 4754"/>
                            <wps:cNvSpPr/>
                            <wps:spPr>
                              <a:xfrm>
                                <a:off x="4970776" y="151101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5" name="Freeform 4755"/>
                            <wps:cNvSpPr/>
                            <wps:spPr>
                              <a:xfrm>
                                <a:off x="4996047" y="1546246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56" name="Freeform 4756"/>
                          <wps:cNvSpPr/>
                          <wps:spPr>
                            <a:xfrm>
                              <a:off x="4390159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7" name="Graphic 3963"/>
                          <wpg:cNvGrpSpPr/>
                          <wpg:grpSpPr>
                            <a:xfrm>
                              <a:off x="4572075" y="1842845"/>
                              <a:ext cx="82307" cy="44105"/>
                              <a:chOff x="4572075" y="1842845"/>
                              <a:chExt cx="82307" cy="44105"/>
                            </a:xfrm>
                            <a:noFill/>
                          </wpg:grpSpPr>
                          <wps:wsp>
                            <wps:cNvPr id="4758" name="Freeform 4758"/>
                            <wps:cNvSpPr/>
                            <wps:spPr>
                              <a:xfrm>
                                <a:off x="4572075" y="1842845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9" name="Freeform 4759"/>
                            <wps:cNvSpPr/>
                            <wps:spPr>
                              <a:xfrm>
                                <a:off x="4599483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0" name="Graphic 3963"/>
                          <wpg:cNvGrpSpPr/>
                          <wpg:grpSpPr>
                            <a:xfrm>
                              <a:off x="4091790" y="1845490"/>
                              <a:ext cx="55266" cy="72714"/>
                              <a:chOff x="4091790" y="1845490"/>
                              <a:chExt cx="55266" cy="72714"/>
                            </a:xfrm>
                            <a:noFill/>
                          </wpg:grpSpPr>
                          <wps:wsp>
                            <wps:cNvPr id="4761" name="Freeform 4761"/>
                            <wps:cNvSpPr/>
                            <wps:spPr>
                              <a:xfrm>
                                <a:off x="4091790" y="1845490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2" name="Freeform 4762"/>
                            <wps:cNvSpPr/>
                            <wps:spPr>
                              <a:xfrm>
                                <a:off x="4121566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3" name="Graphic 3963"/>
                          <wpg:cNvGrpSpPr/>
                          <wpg:grpSpPr>
                            <a:xfrm>
                              <a:off x="3400148" y="175057"/>
                              <a:ext cx="217619" cy="413186"/>
                              <a:chOff x="3400148" y="175057"/>
                              <a:chExt cx="217619" cy="413186"/>
                            </a:xfrm>
                            <a:noFill/>
                          </wpg:grpSpPr>
                          <wps:wsp>
                            <wps:cNvPr id="4764" name="Freeform 4764"/>
                            <wps:cNvSpPr/>
                            <wps:spPr>
                              <a:xfrm>
                                <a:off x="3400148" y="175057"/>
                                <a:ext cx="120417" cy="341431"/>
                              </a:xfrm>
                              <a:custGeom>
                                <a:avLst/>
                                <a:gdLst>
                                  <a:gd name="connsiteX0" fmla="*/ 10668 w 120417"/>
                                  <a:gd name="connsiteY0" fmla="*/ 351 h 341431"/>
                                  <a:gd name="connsiteX1" fmla="*/ 39243 w 120417"/>
                                  <a:gd name="connsiteY1" fmla="*/ 80880 h 341431"/>
                                  <a:gd name="connsiteX2" fmla="*/ 94661 w 120417"/>
                                  <a:gd name="connsiteY2" fmla="*/ 254928 h 341431"/>
                                  <a:gd name="connsiteX3" fmla="*/ 109382 w 120417"/>
                                  <a:gd name="connsiteY3" fmla="*/ 334592 h 341431"/>
                                  <a:gd name="connsiteX4" fmla="*/ 59159 w 120417"/>
                                  <a:gd name="connsiteY4" fmla="*/ 293028 h 341431"/>
                                  <a:gd name="connsiteX5" fmla="*/ 3741 w 120417"/>
                                  <a:gd name="connsiteY5" fmla="*/ 112053 h 341431"/>
                                  <a:gd name="connsiteX6" fmla="*/ 10668 w 120417"/>
                                  <a:gd name="connsiteY6" fmla="*/ 351 h 3414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0417" h="341431">
                                    <a:moveTo>
                                      <a:pt x="10668" y="351"/>
                                    </a:moveTo>
                                    <a:cubicBezTo>
                                      <a:pt x="19327" y="-2247"/>
                                      <a:pt x="30584" y="8144"/>
                                      <a:pt x="39243" y="80880"/>
                                    </a:cubicBezTo>
                                    <a:cubicBezTo>
                                      <a:pt x="47902" y="154482"/>
                                      <a:pt x="66952" y="193448"/>
                                      <a:pt x="94661" y="254928"/>
                                    </a:cubicBezTo>
                                    <a:cubicBezTo>
                                      <a:pt x="122370" y="316407"/>
                                      <a:pt x="128432" y="318139"/>
                                      <a:pt x="109382" y="334592"/>
                                    </a:cubicBezTo>
                                    <a:cubicBezTo>
                                      <a:pt x="91198" y="351044"/>
                                      <a:pt x="76477" y="338055"/>
                                      <a:pt x="59159" y="293028"/>
                                    </a:cubicBezTo>
                                    <a:cubicBezTo>
                                      <a:pt x="41841" y="248001"/>
                                      <a:pt x="7204" y="174398"/>
                                      <a:pt x="3741" y="112053"/>
                                    </a:cubicBezTo>
                                    <a:cubicBezTo>
                                      <a:pt x="-589" y="51439"/>
                                      <a:pt x="-4052" y="4680"/>
                                      <a:pt x="10668" y="35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5" name="Freeform 4765"/>
                            <wps:cNvSpPr/>
                            <wps:spPr>
                              <a:xfrm>
                                <a:off x="3501736" y="502721"/>
                                <a:ext cx="116031" cy="85522"/>
                              </a:xfrm>
                              <a:custGeom>
                                <a:avLst/>
                                <a:gdLst>
                                  <a:gd name="connsiteX0" fmla="*/ 0 w 116031"/>
                                  <a:gd name="connsiteY0" fmla="*/ 12989 h 85522"/>
                                  <a:gd name="connsiteX1" fmla="*/ 0 w 116031"/>
                                  <a:gd name="connsiteY1" fmla="*/ 12989 h 85522"/>
                                  <a:gd name="connsiteX2" fmla="*/ 116032 w 116031"/>
                                  <a:gd name="connsiteY2" fmla="*/ 83993 h 85522"/>
                                  <a:gd name="connsiteX3" fmla="*/ 113434 w 116031"/>
                                  <a:gd name="connsiteY3" fmla="*/ 77066 h 85522"/>
                                  <a:gd name="connsiteX4" fmla="*/ 15587 w 116031"/>
                                  <a:gd name="connsiteY4" fmla="*/ 0 h 85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6031" h="85522">
                                    <a:moveTo>
                                      <a:pt x="0" y="12989"/>
                                    </a:moveTo>
                                    <a:cubicBezTo>
                                      <a:pt x="0" y="12989"/>
                                      <a:pt x="0" y="12989"/>
                                      <a:pt x="0" y="12989"/>
                                    </a:cubicBezTo>
                                    <a:cubicBezTo>
                                      <a:pt x="0" y="12989"/>
                                      <a:pt x="54552" y="97848"/>
                                      <a:pt x="116032" y="83993"/>
                                    </a:cubicBezTo>
                                    <a:lnTo>
                                      <a:pt x="113434" y="77066"/>
                                    </a:lnTo>
                                    <a:cubicBezTo>
                                      <a:pt x="113434" y="77066"/>
                                      <a:pt x="70139" y="93518"/>
                                      <a:pt x="15587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6" name="Graphic 3963"/>
                          <wpg:cNvGrpSpPr/>
                          <wpg:grpSpPr>
                            <a:xfrm>
                              <a:off x="3556795" y="99661"/>
                              <a:ext cx="410044" cy="481536"/>
                              <a:chOff x="3556795" y="99661"/>
                              <a:chExt cx="410044" cy="481536"/>
                            </a:xfrm>
                            <a:noFill/>
                          </wpg:grpSpPr>
                          <wps:wsp>
                            <wps:cNvPr id="4767" name="Freeform 4767"/>
                            <wps:cNvSpPr/>
                            <wps:spPr>
                              <a:xfrm>
                                <a:off x="3684881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8" name="Freeform 4768"/>
                            <wps:cNvSpPr/>
                            <wps:spPr>
                              <a:xfrm>
                                <a:off x="3556795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9" name="Freeform 4769"/>
                            <wps:cNvSpPr/>
                            <wps:spPr>
                              <a:xfrm>
                                <a:off x="3622544" y="256803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0" name="Freeform 4770"/>
                            <wps:cNvSpPr/>
                            <wps:spPr>
                              <a:xfrm>
                                <a:off x="3780559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1" name="Freeform 4771"/>
                            <wps:cNvSpPr/>
                            <wps:spPr>
                              <a:xfrm>
                                <a:off x="3708688" y="232557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72" name="Freeform 4772"/>
                          <wps:cNvSpPr/>
                          <wps:spPr>
                            <a:xfrm>
                              <a:off x="3568411" y="82755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8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29" y="33770"/>
                                    <a:pt x="32904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3" name="Freeform 4773"/>
                          <wps:cNvSpPr/>
                          <wps:spPr>
                            <a:xfrm>
                              <a:off x="2816802" y="107000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30" y="33770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4" name="Freeform 4774"/>
                          <wps:cNvSpPr/>
                          <wps:spPr>
                            <a:xfrm>
                              <a:off x="2470438" y="567664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75" name="Graphic 3963"/>
                          <wpg:cNvGrpSpPr/>
                          <wpg:grpSpPr>
                            <a:xfrm>
                              <a:off x="2935644" y="47122"/>
                              <a:ext cx="338414" cy="453365"/>
                              <a:chOff x="2935644" y="47122"/>
                              <a:chExt cx="338414" cy="453365"/>
                            </a:xfrm>
                            <a:noFill/>
                          </wpg:grpSpPr>
                          <wps:wsp>
                            <wps:cNvPr id="4776" name="Freeform 4776"/>
                            <wps:cNvSpPr/>
                            <wps:spPr>
                              <a:xfrm>
                                <a:off x="2935644" y="47122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9674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69" y="246049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7" name="Freeform 4777"/>
                            <wps:cNvSpPr/>
                            <wps:spPr>
                              <a:xfrm>
                                <a:off x="3179818" y="107985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8" name="Freeform 4778"/>
                            <wps:cNvSpPr/>
                            <wps:spPr>
                              <a:xfrm>
                                <a:off x="3192007" y="199057"/>
                                <a:ext cx="39288" cy="59807"/>
                              </a:xfrm>
                              <a:custGeom>
                                <a:avLst/>
                                <a:gdLst>
                                  <a:gd name="connsiteX0" fmla="*/ 4929 w 39288"/>
                                  <a:gd name="connsiteY0" fmla="*/ 20512 h 59807"/>
                                  <a:gd name="connsiteX1" fmla="*/ 34370 w 39288"/>
                                  <a:gd name="connsiteY1" fmla="*/ 36098 h 59807"/>
                                  <a:gd name="connsiteX2" fmla="*/ 4929 w 39288"/>
                                  <a:gd name="connsiteY2" fmla="*/ 20512 h 59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88" h="59807">
                                    <a:moveTo>
                                      <a:pt x="4929" y="20512"/>
                                    </a:moveTo>
                                    <a:cubicBezTo>
                                      <a:pt x="18784" y="-9795"/>
                                      <a:pt x="51688" y="-8063"/>
                                      <a:pt x="34370" y="36098"/>
                                    </a:cubicBezTo>
                                    <a:cubicBezTo>
                                      <a:pt x="17052" y="79394"/>
                                      <a:pt x="-11523" y="56880"/>
                                      <a:pt x="4929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9" name="Freeform 4779"/>
                            <wps:cNvSpPr/>
                            <wps:spPr>
                              <a:xfrm>
                                <a:off x="3141499" y="180228"/>
                                <a:ext cx="28613" cy="53546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682 h 53546"/>
                                  <a:gd name="connsiteX1" fmla="*/ 28594 w 28613"/>
                                  <a:gd name="connsiteY1" fmla="*/ 26352 h 53546"/>
                                  <a:gd name="connsiteX2" fmla="*/ 19 w 28613"/>
                                  <a:gd name="connsiteY2" fmla="*/ 30682 h 535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546">
                                    <a:moveTo>
                                      <a:pt x="19" y="30682"/>
                                    </a:moveTo>
                                    <a:cubicBezTo>
                                      <a:pt x="-846" y="-3955"/>
                                      <a:pt x="27728" y="-14346"/>
                                      <a:pt x="28594" y="26352"/>
                                    </a:cubicBezTo>
                                    <a:cubicBezTo>
                                      <a:pt x="29460" y="66184"/>
                                      <a:pt x="19" y="57525"/>
                                      <a:pt x="19" y="306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80" name="Graphic 3963"/>
                          <wpg:cNvGrpSpPr/>
                          <wpg:grpSpPr>
                            <a:xfrm>
                              <a:off x="3520275" y="649912"/>
                              <a:ext cx="447282" cy="462633"/>
                              <a:chOff x="3520275" y="649912"/>
                              <a:chExt cx="447282" cy="462633"/>
                            </a:xfrm>
                            <a:noFill/>
                          </wpg:grpSpPr>
                          <wps:wsp>
                            <wps:cNvPr id="4781" name="Freeform 4781"/>
                            <wps:cNvSpPr/>
                            <wps:spPr>
                              <a:xfrm>
                                <a:off x="3520275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3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3" y="76271"/>
                                    </a:cubicBezTo>
                                    <a:cubicBezTo>
                                      <a:pt x="44673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2" name="Freeform 4782"/>
                            <wps:cNvSpPr/>
                            <wps:spPr>
                              <a:xfrm>
                                <a:off x="3765838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3" name="Freeform 4783"/>
                            <wps:cNvSpPr/>
                            <wps:spPr>
                              <a:xfrm>
                                <a:off x="3859357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4" name="Freeform 4784"/>
                            <wps:cNvSpPr/>
                            <wps:spPr>
                              <a:xfrm>
                                <a:off x="3813463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5" name="Freeform 4785"/>
                            <wps:cNvSpPr/>
                            <wps:spPr>
                              <a:xfrm>
                                <a:off x="3768524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6" name="Freeform 4786"/>
                            <wps:cNvSpPr/>
                            <wps:spPr>
                              <a:xfrm>
                                <a:off x="3772766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7" name="Freeform 4787"/>
                            <wps:cNvSpPr/>
                            <wps:spPr>
                              <a:xfrm>
                                <a:off x="3755448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8" name="Freeform 4788"/>
                            <wps:cNvSpPr/>
                            <wps:spPr>
                              <a:xfrm>
                                <a:off x="3681845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29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9" name="Freeform 4789"/>
                            <wps:cNvSpPr/>
                            <wps:spPr>
                              <a:xfrm>
                                <a:off x="3681845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0" name="Freeform 4790"/>
                            <wps:cNvSpPr/>
                            <wps:spPr>
                              <a:xfrm>
                                <a:off x="3594388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1" name="Freeform 4791"/>
                            <wps:cNvSpPr/>
                            <wps:spPr>
                              <a:xfrm>
                                <a:off x="3640282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2" name="Freeform 4792"/>
                            <wps:cNvSpPr/>
                            <wps:spPr>
                              <a:xfrm>
                                <a:off x="3675784" y="890655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0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3" name="Freeform 4793"/>
                            <wps:cNvSpPr/>
                            <wps:spPr>
                              <a:xfrm>
                                <a:off x="3714750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4" name="Freeform 4794"/>
                            <wps:cNvSpPr/>
                            <wps:spPr>
                              <a:xfrm>
                                <a:off x="3652404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5" name="Freeform 4795"/>
                            <wps:cNvSpPr/>
                            <wps:spPr>
                              <a:xfrm>
                                <a:off x="3570143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6" name="Freeform 4796"/>
                            <wps:cNvSpPr/>
                            <wps:spPr>
                              <a:xfrm>
                                <a:off x="3563216" y="802325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7" name="Freeform 4797"/>
                            <wps:cNvSpPr/>
                            <wps:spPr>
                              <a:xfrm>
                                <a:off x="3602182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8" name="Freeform 4798"/>
                            <wps:cNvSpPr/>
                            <wps:spPr>
                              <a:xfrm>
                                <a:off x="3673186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29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29" y="19050"/>
                                    </a:moveTo>
                                    <a:cubicBezTo>
                                      <a:pt x="42429" y="19050"/>
                                      <a:pt x="13854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9" name="Freeform 4799"/>
                            <wps:cNvSpPr/>
                            <wps:spPr>
                              <a:xfrm>
                                <a:off x="3602182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00" name="Graphic 3963"/>
                          <wpg:cNvGrpSpPr/>
                          <wpg:grpSpPr>
                            <a:xfrm>
                              <a:off x="2803928" y="614423"/>
                              <a:ext cx="629400" cy="575546"/>
                              <a:chOff x="2803928" y="614423"/>
                              <a:chExt cx="629400" cy="575546"/>
                            </a:xfrm>
                            <a:noFill/>
                          </wpg:grpSpPr>
                          <wps:wsp>
                            <wps:cNvPr id="4801" name="Freeform 4801"/>
                            <wps:cNvSpPr/>
                            <wps:spPr>
                              <a:xfrm>
                                <a:off x="3253220" y="614423"/>
                                <a:ext cx="180108" cy="196561"/>
                              </a:xfrm>
                              <a:custGeom>
                                <a:avLst/>
                                <a:gdLst>
                                  <a:gd name="connsiteX0" fmla="*/ 18184 w 180108"/>
                                  <a:gd name="connsiteY0" fmla="*/ 196561 h 196561"/>
                                  <a:gd name="connsiteX1" fmla="*/ 137680 w 180108"/>
                                  <a:gd name="connsiteY1" fmla="*/ 153266 h 196561"/>
                                  <a:gd name="connsiteX2" fmla="*/ 142009 w 180108"/>
                                  <a:gd name="connsiteY2" fmla="*/ 135948 h 196561"/>
                                  <a:gd name="connsiteX3" fmla="*/ 71004 w 180108"/>
                                  <a:gd name="connsiteY3" fmla="*/ 135948 h 196561"/>
                                  <a:gd name="connsiteX4" fmla="*/ 180109 w 180108"/>
                                  <a:gd name="connsiteY4" fmla="*/ 93518 h 196561"/>
                                  <a:gd name="connsiteX5" fmla="*/ 170584 w 180108"/>
                                  <a:gd name="connsiteY5" fmla="*/ 70139 h 196561"/>
                                  <a:gd name="connsiteX6" fmla="*/ 92652 w 180108"/>
                                  <a:gd name="connsiteY6" fmla="*/ 100446 h 196561"/>
                                  <a:gd name="connsiteX7" fmla="*/ 136814 w 180108"/>
                                  <a:gd name="connsiteY7" fmla="*/ 62345 h 196561"/>
                                  <a:gd name="connsiteX8" fmla="*/ 129020 w 180108"/>
                                  <a:gd name="connsiteY8" fmla="*/ 42430 h 196561"/>
                                  <a:gd name="connsiteX9" fmla="*/ 80529 w 180108"/>
                                  <a:gd name="connsiteY9" fmla="*/ 86591 h 196561"/>
                                  <a:gd name="connsiteX10" fmla="*/ 123825 w 180108"/>
                                  <a:gd name="connsiteY10" fmla="*/ 12989 h 196561"/>
                                  <a:gd name="connsiteX11" fmla="*/ 107373 w 180108"/>
                                  <a:gd name="connsiteY11" fmla="*/ 0 h 196561"/>
                                  <a:gd name="connsiteX12" fmla="*/ 0 w 180108"/>
                                  <a:gd name="connsiteY12" fmla="*/ 159327 h 196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80108" h="196561">
                                    <a:moveTo>
                                      <a:pt x="18184" y="196561"/>
                                    </a:moveTo>
                                    <a:lnTo>
                                      <a:pt x="137680" y="153266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4" y="135948"/>
                                    </a:lnTo>
                                    <a:lnTo>
                                      <a:pt x="180109" y="93518"/>
                                    </a:lnTo>
                                    <a:lnTo>
                                      <a:pt x="170584" y="70139"/>
                                    </a:lnTo>
                                    <a:lnTo>
                                      <a:pt x="92652" y="100446"/>
                                    </a:lnTo>
                                    <a:lnTo>
                                      <a:pt x="136814" y="62345"/>
                                    </a:lnTo>
                                    <a:lnTo>
                                      <a:pt x="129020" y="42430"/>
                                    </a:lnTo>
                                    <a:lnTo>
                                      <a:pt x="80529" y="86591"/>
                                    </a:lnTo>
                                    <a:lnTo>
                                      <a:pt x="123825" y="12989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59327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2" name="Freeform 4802"/>
                            <wps:cNvSpPr/>
                            <wps:spPr>
                              <a:xfrm>
                                <a:off x="2803928" y="760299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5 w 468891"/>
                                  <a:gd name="connsiteY0" fmla="*/ 332106 h 429670"/>
                                  <a:gd name="connsiteX1" fmla="*/ 446694 w 468891"/>
                                  <a:gd name="connsiteY1" fmla="*/ 124288 h 429670"/>
                                  <a:gd name="connsiteX2" fmla="*/ 363567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5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5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4" y="124288"/>
                                    </a:cubicBezTo>
                                    <a:cubicBezTo>
                                      <a:pt x="493453" y="80127"/>
                                      <a:pt x="466611" y="-49760"/>
                                      <a:pt x="363567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6" y="408306"/>
                                      <a:pt x="171335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3" name="Freeform 4803"/>
                            <wps:cNvSpPr/>
                            <wps:spPr>
                              <a:xfrm>
                                <a:off x="3224645" y="797996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4" name="Freeform 4804"/>
                            <wps:cNvSpPr/>
                            <wps:spPr>
                              <a:xfrm>
                                <a:off x="3180484" y="815314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5" name="Freeform 4805"/>
                            <wps:cNvSpPr/>
                            <wps:spPr>
                              <a:xfrm>
                                <a:off x="3164897" y="874196"/>
                                <a:ext cx="25977" cy="57150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50"/>
                                  <a:gd name="connsiteX1" fmla="*/ 0 w 25977"/>
                                  <a:gd name="connsiteY1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50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6" name="Freeform 4806"/>
                            <wps:cNvSpPr/>
                            <wps:spPr>
                              <a:xfrm>
                                <a:off x="3107747" y="883721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7" name="Freeform 4807"/>
                            <wps:cNvSpPr/>
                            <wps:spPr>
                              <a:xfrm>
                                <a:off x="3081770" y="951262"/>
                                <a:ext cx="20781" cy="42429"/>
                              </a:xfrm>
                              <a:custGeom>
                                <a:avLst/>
                                <a:gdLst>
                                  <a:gd name="connsiteX0" fmla="*/ 20782 w 20781"/>
                                  <a:gd name="connsiteY0" fmla="*/ 42430 h 42429"/>
                                  <a:gd name="connsiteX1" fmla="*/ 0 w 20781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1" h="42429">
                                    <a:moveTo>
                                      <a:pt x="20782" y="42430"/>
                                    </a:moveTo>
                                    <a:cubicBezTo>
                                      <a:pt x="20782" y="42430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8" name="Freeform 4808"/>
                            <wps:cNvSpPr/>
                            <wps:spPr>
                              <a:xfrm>
                                <a:off x="3020291" y="971178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9" name="Freeform 4809"/>
                            <wps:cNvSpPr/>
                            <wps:spPr>
                              <a:xfrm>
                                <a:off x="3001241" y="1020534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0" name="Freeform 4810"/>
                            <wps:cNvSpPr/>
                            <wps:spPr>
                              <a:xfrm>
                                <a:off x="2951018" y="1034389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6" y="138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1" name="Freeform 4811"/>
                            <wps:cNvSpPr/>
                            <wps:spPr>
                              <a:xfrm>
                                <a:off x="2939761" y="1076819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2" name="Freeform 4812"/>
                            <wps:cNvSpPr/>
                            <wps:spPr>
                              <a:xfrm>
                                <a:off x="2895600" y="1100198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13" name="Graphic 3963"/>
                          <wpg:cNvGrpSpPr/>
                          <wpg:grpSpPr>
                            <a:xfrm>
                              <a:off x="3556795" y="1610672"/>
                              <a:ext cx="410044" cy="481536"/>
                              <a:chOff x="3556795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814" name="Freeform 4814"/>
                            <wps:cNvSpPr/>
                            <wps:spPr>
                              <a:xfrm>
                                <a:off x="3684881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5" name="Freeform 4815"/>
                            <wps:cNvSpPr/>
                            <wps:spPr>
                              <a:xfrm>
                                <a:off x="3556795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6" name="Freeform 4816"/>
                            <wps:cNvSpPr/>
                            <wps:spPr>
                              <a:xfrm>
                                <a:off x="3622544" y="1767814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7" name="Freeform 4817"/>
                            <wps:cNvSpPr/>
                            <wps:spPr>
                              <a:xfrm>
                                <a:off x="3780559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8" name="Freeform 4818"/>
                            <wps:cNvSpPr/>
                            <wps:spPr>
                              <a:xfrm>
                                <a:off x="3708688" y="1743569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19" name="Freeform 4819"/>
                          <wps:cNvSpPr/>
                          <wps:spPr>
                            <a:xfrm>
                              <a:off x="2487473" y="1076562"/>
                              <a:ext cx="546671" cy="478238"/>
                            </a:xfrm>
                            <a:custGeom>
                              <a:avLst/>
                              <a:gdLst>
                                <a:gd name="connsiteX0" fmla="*/ 2015 w 546671"/>
                                <a:gd name="connsiteY0" fmla="*/ 27966 h 478238"/>
                                <a:gd name="connsiteX1" fmla="*/ 396004 w 546671"/>
                                <a:gd name="connsiteY1" fmla="*/ 376927 h 478238"/>
                                <a:gd name="connsiteX2" fmla="*/ 432372 w 546671"/>
                                <a:gd name="connsiteY2" fmla="*/ 443602 h 478238"/>
                                <a:gd name="connsiteX3" fmla="*/ 428042 w 546671"/>
                                <a:gd name="connsiteY3" fmla="*/ 402038 h 478238"/>
                                <a:gd name="connsiteX4" fmla="*/ 492120 w 546671"/>
                                <a:gd name="connsiteY4" fmla="*/ 478238 h 478238"/>
                                <a:gd name="connsiteX5" fmla="*/ 473935 w 546671"/>
                                <a:gd name="connsiteY5" fmla="*/ 430613 h 478238"/>
                                <a:gd name="connsiteX6" fmla="*/ 546672 w 546671"/>
                                <a:gd name="connsiteY6" fmla="*/ 473909 h 478238"/>
                                <a:gd name="connsiteX7" fmla="*/ 488656 w 546671"/>
                                <a:gd name="connsiteY7" fmla="*/ 417625 h 478238"/>
                                <a:gd name="connsiteX8" fmla="*/ 529354 w 546671"/>
                                <a:gd name="connsiteY8" fmla="*/ 415027 h 478238"/>
                                <a:gd name="connsiteX9" fmla="*/ 468740 w 546671"/>
                                <a:gd name="connsiteY9" fmla="*/ 388184 h 478238"/>
                                <a:gd name="connsiteX10" fmla="*/ 493851 w 546671"/>
                                <a:gd name="connsiteY10" fmla="*/ 382123 h 478238"/>
                                <a:gd name="connsiteX11" fmla="*/ 431506 w 546671"/>
                                <a:gd name="connsiteY11" fmla="*/ 357011 h 478238"/>
                                <a:gd name="connsiteX12" fmla="*/ 51372 w 546671"/>
                                <a:gd name="connsiteY12" fmla="*/ 1988 h 478238"/>
                                <a:gd name="connsiteX13" fmla="*/ 2015 w 546671"/>
                                <a:gd name="connsiteY13" fmla="*/ 27966 h 4782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671" h="478238">
                                  <a:moveTo>
                                    <a:pt x="2015" y="27966"/>
                                  </a:moveTo>
                                  <a:cubicBezTo>
                                    <a:pt x="14138" y="40954"/>
                                    <a:pt x="250531" y="270420"/>
                                    <a:pt x="396004" y="376927"/>
                                  </a:cubicBezTo>
                                  <a:cubicBezTo>
                                    <a:pt x="396004" y="376927"/>
                                    <a:pt x="404663" y="422820"/>
                                    <a:pt x="432372" y="443602"/>
                                  </a:cubicBezTo>
                                  <a:cubicBezTo>
                                    <a:pt x="432372" y="443602"/>
                                    <a:pt x="436701" y="412429"/>
                                    <a:pt x="428042" y="402038"/>
                                  </a:cubicBezTo>
                                  <a:cubicBezTo>
                                    <a:pt x="428042" y="402038"/>
                                    <a:pt x="455751" y="453993"/>
                                    <a:pt x="492120" y="478238"/>
                                  </a:cubicBezTo>
                                  <a:cubicBezTo>
                                    <a:pt x="492120" y="478238"/>
                                    <a:pt x="492986" y="448797"/>
                                    <a:pt x="473935" y="430613"/>
                                  </a:cubicBezTo>
                                  <a:cubicBezTo>
                                    <a:pt x="473935" y="430613"/>
                                    <a:pt x="510304" y="464384"/>
                                    <a:pt x="546672" y="473909"/>
                                  </a:cubicBezTo>
                                  <a:cubicBezTo>
                                    <a:pt x="546672" y="473909"/>
                                    <a:pt x="511169" y="429748"/>
                                    <a:pt x="488656" y="417625"/>
                                  </a:cubicBezTo>
                                  <a:cubicBezTo>
                                    <a:pt x="488656" y="417625"/>
                                    <a:pt x="512035" y="418491"/>
                                    <a:pt x="529354" y="415027"/>
                                  </a:cubicBezTo>
                                  <a:cubicBezTo>
                                    <a:pt x="529354" y="415027"/>
                                    <a:pt x="500779" y="392513"/>
                                    <a:pt x="468740" y="388184"/>
                                  </a:cubicBezTo>
                                  <a:cubicBezTo>
                                    <a:pt x="468740" y="388184"/>
                                    <a:pt x="481729" y="390782"/>
                                    <a:pt x="493851" y="382123"/>
                                  </a:cubicBezTo>
                                  <a:cubicBezTo>
                                    <a:pt x="493851" y="382123"/>
                                    <a:pt x="465276" y="359609"/>
                                    <a:pt x="431506" y="357011"/>
                                  </a:cubicBezTo>
                                  <a:cubicBezTo>
                                    <a:pt x="431506" y="357011"/>
                                    <a:pt x="78215" y="17575"/>
                                    <a:pt x="51372" y="1988"/>
                                  </a:cubicBezTo>
                                  <a:cubicBezTo>
                                    <a:pt x="35785" y="-6671"/>
                                    <a:pt x="-10108" y="14977"/>
                                    <a:pt x="2015" y="27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20" name="Graphic 3963"/>
                          <wpg:cNvGrpSpPr/>
                          <wpg:grpSpPr>
                            <a:xfrm>
                              <a:off x="3736397" y="1187354"/>
                              <a:ext cx="268365" cy="252620"/>
                              <a:chOff x="3736397" y="1187354"/>
                              <a:chExt cx="268365" cy="252620"/>
                            </a:xfrm>
                            <a:noFill/>
                          </wpg:grpSpPr>
                          <wps:wsp>
                            <wps:cNvPr id="4821" name="Freeform 4821"/>
                            <wps:cNvSpPr/>
                            <wps:spPr>
                              <a:xfrm>
                                <a:off x="3829613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2" name="Freeform 4822"/>
                            <wps:cNvSpPr/>
                            <wps:spPr>
                              <a:xfrm>
                                <a:off x="3736397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79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79" y="85893"/>
                                      <a:pt x="175779" y="106675"/>
                                    </a:cubicBezTo>
                                    <a:cubicBezTo>
                                      <a:pt x="175779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23" name="Freeform 4823"/>
                          <wps:cNvSpPr/>
                          <wps:spPr>
                            <a:xfrm>
                              <a:off x="2470438" y="207867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24" name="Graphic 3963"/>
                          <wpg:cNvGrpSpPr/>
                          <wpg:grpSpPr>
                            <a:xfrm>
                              <a:off x="0" y="10885"/>
                              <a:ext cx="3626314" cy="1546303"/>
                              <a:chOff x="0" y="10885"/>
                              <a:chExt cx="3626314" cy="1546303"/>
                            </a:xfrm>
                            <a:noFill/>
                          </wpg:grpSpPr>
                          <wpg:grpSp>
                            <wpg:cNvPr id="4825" name="Graphic 3963"/>
                            <wpg:cNvGrpSpPr/>
                            <wpg:grpSpPr>
                              <a:xfrm>
                                <a:off x="0" y="10885"/>
                                <a:ext cx="3626314" cy="1546303"/>
                                <a:chOff x="0" y="10885"/>
                                <a:chExt cx="3626314" cy="1546303"/>
                              </a:xfrm>
                              <a:noFill/>
                            </wpg:grpSpPr>
                            <wps:wsp>
                              <wps:cNvPr id="4826" name="Freeform 4826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7" name="Freeform 4827"/>
                              <wps:cNvSpPr/>
                              <wps:spPr>
                                <a:xfrm>
                                  <a:off x="3175217" y="1086152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09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28" name="Freeform 4828"/>
                            <wps:cNvSpPr/>
                            <wps:spPr>
                              <a:xfrm>
                                <a:off x="3461135" y="1315809"/>
                                <a:ext cx="105544" cy="147204"/>
                              </a:xfrm>
                              <a:custGeom>
                                <a:avLst/>
                                <a:gdLst>
                                  <a:gd name="connsiteX0" fmla="*/ 105545 w 105544"/>
                                  <a:gd name="connsiteY0" fmla="*/ 0 h 147204"/>
                                  <a:gd name="connsiteX1" fmla="*/ 45797 w 105544"/>
                                  <a:gd name="connsiteY1" fmla="*/ 38966 h 147204"/>
                                  <a:gd name="connsiteX2" fmla="*/ 770 w 105544"/>
                                  <a:gd name="connsiteY2" fmla="*/ 0 h 147204"/>
                                  <a:gd name="connsiteX3" fmla="*/ 21552 w 105544"/>
                                  <a:gd name="connsiteY3" fmla="*/ 64943 h 147204"/>
                                  <a:gd name="connsiteX4" fmla="*/ 17222 w 105544"/>
                                  <a:gd name="connsiteY4" fmla="*/ 147205 h 147204"/>
                                  <a:gd name="connsiteX5" fmla="*/ 52724 w 105544"/>
                                  <a:gd name="connsiteY5" fmla="*/ 87457 h 147204"/>
                                  <a:gd name="connsiteX6" fmla="*/ 105545 w 105544"/>
                                  <a:gd name="connsiteY6" fmla="*/ 96982 h 147204"/>
                                  <a:gd name="connsiteX7" fmla="*/ 77836 w 105544"/>
                                  <a:gd name="connsiteY7" fmla="*/ 55418 h 147204"/>
                                  <a:gd name="connsiteX8" fmla="*/ 105545 w 105544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544" h="147204">
                                    <a:moveTo>
                                      <a:pt x="105545" y="0"/>
                                    </a:moveTo>
                                    <a:cubicBezTo>
                                      <a:pt x="105545" y="0"/>
                                      <a:pt x="57920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3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2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1" y="77066"/>
                                      <a:pt x="77836" y="55418"/>
                                    </a:cubicBezTo>
                                    <a:cubicBezTo>
                                      <a:pt x="77836" y="56284"/>
                                      <a:pt x="83897" y="16452"/>
                                      <a:pt x="10554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29" name="Graphic 3963"/>
                          <wpg:cNvGrpSpPr/>
                          <wpg:grpSpPr>
                            <a:xfrm>
                              <a:off x="2999584" y="1244502"/>
                              <a:ext cx="82307" cy="44105"/>
                              <a:chOff x="2999584" y="1244502"/>
                              <a:chExt cx="82307" cy="44105"/>
                            </a:xfrm>
                            <a:noFill/>
                          </wpg:grpSpPr>
                          <wps:wsp>
                            <wps:cNvPr id="4830" name="Freeform 4830"/>
                            <wps:cNvSpPr/>
                            <wps:spPr>
                              <a:xfrm>
                                <a:off x="2999584" y="1244502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1" name="Freeform 4831"/>
                            <wps:cNvSpPr/>
                            <wps:spPr>
                              <a:xfrm>
                                <a:off x="3026992" y="1270782"/>
                                <a:ext cx="21118" cy="6409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061 h 6409"/>
                                  <a:gd name="connsiteX1" fmla="*/ 11482 w 21118"/>
                                  <a:gd name="connsiteY1" fmla="*/ 866 h 6409"/>
                                  <a:gd name="connsiteX2" fmla="*/ 1957 w 21118"/>
                                  <a:gd name="connsiteY2" fmla="*/ 3464 h 6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6409">
                                    <a:moveTo>
                                      <a:pt x="13214" y="6061"/>
                                    </a:moveTo>
                                    <a:cubicBezTo>
                                      <a:pt x="23605" y="7793"/>
                                      <a:pt x="24471" y="2598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2" name="Graphic 3963"/>
                          <wpg:cNvGrpSpPr/>
                          <wpg:grpSpPr>
                            <a:xfrm>
                              <a:off x="3190388" y="2003025"/>
                              <a:ext cx="76918" cy="50923"/>
                              <a:chOff x="3190388" y="2003025"/>
                              <a:chExt cx="76918" cy="50923"/>
                            </a:xfrm>
                            <a:noFill/>
                          </wpg:grpSpPr>
                          <wps:wsp>
                            <wps:cNvPr id="4833" name="Freeform 4833"/>
                            <wps:cNvSpPr/>
                            <wps:spPr>
                              <a:xfrm>
                                <a:off x="3190388" y="2003025"/>
                                <a:ext cx="76918" cy="50923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511 h 50923"/>
                                  <a:gd name="connsiteX1" fmla="*/ 14341 w 76918"/>
                                  <a:gd name="connsiteY1" fmla="*/ 34086 h 50923"/>
                                  <a:gd name="connsiteX2" fmla="*/ 48111 w 76918"/>
                                  <a:gd name="connsiteY2" fmla="*/ 5511 h 50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0923">
                                    <a:moveTo>
                                      <a:pt x="48111" y="5511"/>
                                    </a:moveTo>
                                    <a:cubicBezTo>
                                      <a:pt x="28196" y="-5746"/>
                                      <a:pt x="-25491" y="-1416"/>
                                      <a:pt x="14341" y="34086"/>
                                    </a:cubicBezTo>
                                    <a:cubicBezTo>
                                      <a:pt x="53307" y="69589"/>
                                      <a:pt x="113055" y="43611"/>
                                      <a:pt x="48111" y="551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4" name="Freeform 4834"/>
                            <wps:cNvSpPr/>
                            <wps:spPr>
                              <a:xfrm>
                                <a:off x="3225316" y="2015769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20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2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5" name="Graphic 3963"/>
                          <wpg:cNvGrpSpPr/>
                          <wpg:grpSpPr>
                            <a:xfrm>
                              <a:off x="2519299" y="1247147"/>
                              <a:ext cx="54937" cy="72714"/>
                              <a:chOff x="2519299" y="1247147"/>
                              <a:chExt cx="54937" cy="72714"/>
                            </a:xfrm>
                            <a:noFill/>
                          </wpg:grpSpPr>
                          <wps:wsp>
                            <wps:cNvPr id="4836" name="Freeform 4836"/>
                            <wps:cNvSpPr/>
                            <wps:spPr>
                              <a:xfrm>
                                <a:off x="2519299" y="1247147"/>
                                <a:ext cx="54937" cy="72714"/>
                              </a:xfrm>
                              <a:custGeom>
                                <a:avLst/>
                                <a:gdLst>
                                  <a:gd name="connsiteX0" fmla="*/ 46389 w 54937"/>
                                  <a:gd name="connsiteY0" fmla="*/ 25367 h 72714"/>
                                  <a:gd name="connsiteX1" fmla="*/ 2228 w 54937"/>
                                  <a:gd name="connsiteY1" fmla="*/ 29696 h 72714"/>
                                  <a:gd name="connsiteX2" fmla="*/ 46389 w 5493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4937" h="72714">
                                    <a:moveTo>
                                      <a:pt x="46389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7562" y="93774"/>
                                      <a:pt x="46389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7" name="Freeform 4837"/>
                            <wps:cNvSpPr/>
                            <wps:spPr>
                              <a:xfrm>
                                <a:off x="2549075" y="1271867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7954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8" name="Graphic 3963"/>
                          <wpg:cNvGrpSpPr/>
                          <wpg:grpSpPr>
                            <a:xfrm>
                              <a:off x="917669" y="461516"/>
                              <a:ext cx="375350" cy="789349"/>
                              <a:chOff x="917669" y="461516"/>
                              <a:chExt cx="375350" cy="789349"/>
                            </a:xfrm>
                            <a:noFill/>
                          </wpg:grpSpPr>
                          <wps:wsp>
                            <wps:cNvPr id="4839" name="Freeform 4839"/>
                            <wps:cNvSpPr/>
                            <wps:spPr>
                              <a:xfrm>
                                <a:off x="917669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7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7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0" name="Freeform 4840"/>
                            <wps:cNvSpPr/>
                            <wps:spPr>
                              <a:xfrm>
                                <a:off x="1134340" y="1040450"/>
                                <a:ext cx="158679" cy="210415"/>
                              </a:xfrm>
                              <a:custGeom>
                                <a:avLst/>
                                <a:gdLst>
                                  <a:gd name="connsiteX0" fmla="*/ 98714 w 158679"/>
                                  <a:gd name="connsiteY0" fmla="*/ 210416 h 210415"/>
                                  <a:gd name="connsiteX1" fmla="*/ 139411 w 158679"/>
                                  <a:gd name="connsiteY1" fmla="*/ 193098 h 210415"/>
                                  <a:gd name="connsiteX2" fmla="*/ 122093 w 158679"/>
                                  <a:gd name="connsiteY2" fmla="*/ 121227 h 210415"/>
                                  <a:gd name="connsiteX3" fmla="*/ 154132 w 158679"/>
                                  <a:gd name="connsiteY3" fmla="*/ 0 h 210415"/>
                                  <a:gd name="connsiteX4" fmla="*/ 127289 w 158679"/>
                                  <a:gd name="connsiteY4" fmla="*/ 50223 h 210415"/>
                                  <a:gd name="connsiteX5" fmla="*/ 75334 w 158679"/>
                                  <a:gd name="connsiteY5" fmla="*/ 12123 h 210415"/>
                                  <a:gd name="connsiteX6" fmla="*/ 66675 w 158679"/>
                                  <a:gd name="connsiteY6" fmla="*/ 82261 h 210415"/>
                                  <a:gd name="connsiteX7" fmla="*/ 0 w 158679"/>
                                  <a:gd name="connsiteY7" fmla="*/ 100445 h 210415"/>
                                  <a:gd name="connsiteX8" fmla="*/ 78798 w 158679"/>
                                  <a:gd name="connsiteY8" fmla="*/ 141143 h 210415"/>
                                  <a:gd name="connsiteX9" fmla="*/ 98714 w 158679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8679" h="210415">
                                    <a:moveTo>
                                      <a:pt x="98714" y="210416"/>
                                    </a:moveTo>
                                    <a:cubicBezTo>
                                      <a:pt x="98714" y="210416"/>
                                      <a:pt x="129886" y="207818"/>
                                      <a:pt x="139411" y="193098"/>
                                    </a:cubicBezTo>
                                    <a:cubicBezTo>
                                      <a:pt x="139411" y="193098"/>
                                      <a:pt x="135948" y="147204"/>
                                      <a:pt x="122093" y="121227"/>
                                    </a:cubicBezTo>
                                    <a:cubicBezTo>
                                      <a:pt x="122093" y="121227"/>
                                      <a:pt x="174048" y="80530"/>
                                      <a:pt x="154132" y="0"/>
                                    </a:cubicBezTo>
                                    <a:cubicBezTo>
                                      <a:pt x="154132" y="0"/>
                                      <a:pt x="133350" y="25977"/>
                                      <a:pt x="127289" y="50223"/>
                                    </a:cubicBezTo>
                                    <a:cubicBezTo>
                                      <a:pt x="121227" y="73602"/>
                                      <a:pt x="92652" y="20782"/>
                                      <a:pt x="75334" y="12123"/>
                                    </a:cubicBezTo>
                                    <a:cubicBezTo>
                                      <a:pt x="58016" y="3464"/>
                                      <a:pt x="64077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8714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1" name="Graphic 3963"/>
                          <wpg:cNvGrpSpPr/>
                          <wpg:grpSpPr>
                            <a:xfrm>
                              <a:off x="1853551" y="634793"/>
                              <a:ext cx="410044" cy="482401"/>
                              <a:chOff x="1853551" y="634793"/>
                              <a:chExt cx="410044" cy="482401"/>
                            </a:xfrm>
                            <a:noFill/>
                          </wpg:grpSpPr>
                          <wps:wsp>
                            <wps:cNvPr id="4842" name="Freeform 4842"/>
                            <wps:cNvSpPr/>
                            <wps:spPr>
                              <a:xfrm>
                                <a:off x="1981638" y="634793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3" name="Freeform 4843"/>
                            <wps:cNvSpPr/>
                            <wps:spPr>
                              <a:xfrm>
                                <a:off x="1853551" y="697160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4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4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3295"/>
                                      <a:pt x="171809" y="10781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4" name="Freeform 4844"/>
                            <wps:cNvSpPr/>
                            <wps:spPr>
                              <a:xfrm>
                                <a:off x="1919301" y="791934"/>
                                <a:ext cx="39385" cy="108238"/>
                              </a:xfrm>
                              <a:custGeom>
                                <a:avLst/>
                                <a:gdLst>
                                  <a:gd name="connsiteX0" fmla="*/ 1285 w 39385"/>
                                  <a:gd name="connsiteY0" fmla="*/ 0 h 108238"/>
                                  <a:gd name="connsiteX1" fmla="*/ 39385 w 39385"/>
                                  <a:gd name="connsiteY1" fmla="*/ 108239 h 1082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5" h="108238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82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5" name="Freeform 4845"/>
                            <wps:cNvSpPr/>
                            <wps:spPr>
                              <a:xfrm>
                                <a:off x="2077315" y="73045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6" name="Freeform 4846"/>
                            <wps:cNvSpPr/>
                            <wps:spPr>
                              <a:xfrm>
                                <a:off x="2005445" y="768555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061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47" name="Freeform 4847"/>
                          <wps:cNvSpPr/>
                          <wps:spPr>
                            <a:xfrm>
                              <a:off x="914952" y="163837"/>
                              <a:ext cx="546702" cy="478295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8022 h 478295"/>
                                <a:gd name="connsiteX1" fmla="*/ 396034 w 546702"/>
                                <a:gd name="connsiteY1" fmla="*/ 376984 h 478295"/>
                                <a:gd name="connsiteX2" fmla="*/ 432402 w 546702"/>
                                <a:gd name="connsiteY2" fmla="*/ 443659 h 478295"/>
                                <a:gd name="connsiteX3" fmla="*/ 428073 w 546702"/>
                                <a:gd name="connsiteY3" fmla="*/ 402095 h 478295"/>
                                <a:gd name="connsiteX4" fmla="*/ 492150 w 546702"/>
                                <a:gd name="connsiteY4" fmla="*/ 478295 h 478295"/>
                                <a:gd name="connsiteX5" fmla="*/ 473966 w 546702"/>
                                <a:gd name="connsiteY5" fmla="*/ 430670 h 478295"/>
                                <a:gd name="connsiteX6" fmla="*/ 546702 w 546702"/>
                                <a:gd name="connsiteY6" fmla="*/ 473966 h 478295"/>
                                <a:gd name="connsiteX7" fmla="*/ 488686 w 546702"/>
                                <a:gd name="connsiteY7" fmla="*/ 417682 h 478295"/>
                                <a:gd name="connsiteX8" fmla="*/ 529384 w 546702"/>
                                <a:gd name="connsiteY8" fmla="*/ 415084 h 478295"/>
                                <a:gd name="connsiteX9" fmla="*/ 468771 w 546702"/>
                                <a:gd name="connsiteY9" fmla="*/ 388241 h 478295"/>
                                <a:gd name="connsiteX10" fmla="*/ 493882 w 546702"/>
                                <a:gd name="connsiteY10" fmla="*/ 382179 h 478295"/>
                                <a:gd name="connsiteX11" fmla="*/ 431536 w 546702"/>
                                <a:gd name="connsiteY11" fmla="*/ 357068 h 478295"/>
                                <a:gd name="connsiteX12" fmla="*/ 51402 w 546702"/>
                                <a:gd name="connsiteY12" fmla="*/ 2045 h 478295"/>
                                <a:gd name="connsiteX13" fmla="*/ 2045 w 546702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8295">
                                  <a:moveTo>
                                    <a:pt x="2045" y="28022"/>
                                  </a:moveTo>
                                  <a:cubicBezTo>
                                    <a:pt x="14168" y="41011"/>
                                    <a:pt x="250561" y="270477"/>
                                    <a:pt x="396034" y="376984"/>
                                  </a:cubicBezTo>
                                  <a:cubicBezTo>
                                    <a:pt x="396034" y="376984"/>
                                    <a:pt x="404693" y="422877"/>
                                    <a:pt x="432402" y="443659"/>
                                  </a:cubicBezTo>
                                  <a:cubicBezTo>
                                    <a:pt x="432402" y="443659"/>
                                    <a:pt x="436732" y="412486"/>
                                    <a:pt x="428073" y="402095"/>
                                  </a:cubicBezTo>
                                  <a:cubicBezTo>
                                    <a:pt x="428073" y="402095"/>
                                    <a:pt x="455782" y="454050"/>
                                    <a:pt x="492150" y="478295"/>
                                  </a:cubicBezTo>
                                  <a:cubicBezTo>
                                    <a:pt x="492150" y="478295"/>
                                    <a:pt x="493016" y="448854"/>
                                    <a:pt x="473966" y="430670"/>
                                  </a:cubicBezTo>
                                  <a:cubicBezTo>
                                    <a:pt x="473966" y="430670"/>
                                    <a:pt x="510334" y="464441"/>
                                    <a:pt x="546702" y="473966"/>
                                  </a:cubicBezTo>
                                  <a:cubicBezTo>
                                    <a:pt x="546702" y="473966"/>
                                    <a:pt x="511200" y="429804"/>
                                    <a:pt x="488686" y="417682"/>
                                  </a:cubicBezTo>
                                  <a:cubicBezTo>
                                    <a:pt x="488686" y="417682"/>
                                    <a:pt x="512066" y="418547"/>
                                    <a:pt x="529384" y="415084"/>
                                  </a:cubicBezTo>
                                  <a:cubicBezTo>
                                    <a:pt x="529384" y="415084"/>
                                    <a:pt x="500809" y="392570"/>
                                    <a:pt x="468771" y="388241"/>
                                  </a:cubicBezTo>
                                  <a:cubicBezTo>
                                    <a:pt x="468771" y="388241"/>
                                    <a:pt x="481759" y="390838"/>
                                    <a:pt x="493882" y="382179"/>
                                  </a:cubicBezTo>
                                  <a:cubicBezTo>
                                    <a:pt x="493882" y="382179"/>
                                    <a:pt x="465307" y="359666"/>
                                    <a:pt x="431536" y="357068"/>
                                  </a:cubicBezTo>
                                  <a:cubicBezTo>
                                    <a:pt x="431536" y="357068"/>
                                    <a:pt x="78245" y="17632"/>
                                    <a:pt x="51402" y="2045"/>
                                  </a:cubicBezTo>
                                  <a:cubicBezTo>
                                    <a:pt x="34950" y="-6614"/>
                                    <a:pt x="-10077" y="14168"/>
                                    <a:pt x="204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48" name="Graphic 3963"/>
                          <wpg:cNvGrpSpPr/>
                          <wpg:grpSpPr>
                            <a:xfrm>
                              <a:off x="2163041" y="274686"/>
                              <a:ext cx="269230" cy="252620"/>
                              <a:chOff x="2163041" y="274686"/>
                              <a:chExt cx="269230" cy="252620"/>
                            </a:xfrm>
                            <a:noFill/>
                          </wpg:grpSpPr>
                          <wps:wsp>
                            <wps:cNvPr id="4849" name="Freeform 4849"/>
                            <wps:cNvSpPr/>
                            <wps:spPr>
                              <a:xfrm>
                                <a:off x="2257122" y="274686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0" name="Freeform 4850"/>
                            <wps:cNvSpPr/>
                            <wps:spPr>
                              <a:xfrm>
                                <a:off x="2163041" y="335432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51" name="Graphic 3963"/>
                          <wpg:cNvGrpSpPr/>
                          <wpg:grpSpPr>
                            <a:xfrm>
                              <a:off x="1825295" y="0"/>
                              <a:ext cx="46277" cy="80799"/>
                              <a:chOff x="1825295" y="0"/>
                              <a:chExt cx="46277" cy="80799"/>
                            </a:xfrm>
                            <a:noFill/>
                          </wpg:grpSpPr>
                          <wps:wsp>
                            <wps:cNvPr id="4852" name="Freeform 4852"/>
                            <wps:cNvSpPr/>
                            <wps:spPr>
                              <a:xfrm>
                                <a:off x="1825295" y="0"/>
                                <a:ext cx="46277" cy="80799"/>
                              </a:xfrm>
                              <a:custGeom>
                                <a:avLst/>
                                <a:gdLst>
                                  <a:gd name="connsiteX0" fmla="*/ 44202 w 46277"/>
                                  <a:gd name="connsiteY0" fmla="*/ 46388 h 80799"/>
                                  <a:gd name="connsiteX1" fmla="*/ 9566 w 46277"/>
                                  <a:gd name="connsiteY1" fmla="*/ 17813 h 80799"/>
                                  <a:gd name="connsiteX2" fmla="*/ 44202 w 46277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277" h="80799">
                                    <a:moveTo>
                                      <a:pt x="44202" y="46388"/>
                                    </a:moveTo>
                                    <a:cubicBezTo>
                                      <a:pt x="51996" y="24740"/>
                                      <a:pt x="37275" y="-27214"/>
                                      <a:pt x="9566" y="17813"/>
                                    </a:cubicBezTo>
                                    <a:cubicBezTo>
                                      <a:pt x="-17277" y="63706"/>
                                      <a:pt x="18225" y="117393"/>
                                      <a:pt x="44202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3" name="Freeform 4853"/>
                            <wps:cNvSpPr/>
                            <wps:spPr>
                              <a:xfrm>
                                <a:off x="1850199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2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1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2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54" name="Freeform 4854"/>
                          <wps:cNvSpPr/>
                          <wps:spPr>
                            <a:xfrm>
                              <a:off x="897081" y="1166007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5" name="Graphic 3963"/>
                          <wpg:cNvGrpSpPr/>
                          <wpg:grpSpPr>
                            <a:xfrm>
                              <a:off x="0" y="10885"/>
                              <a:ext cx="2052956" cy="633565"/>
                              <a:chOff x="0" y="10885"/>
                              <a:chExt cx="2052956" cy="633565"/>
                            </a:xfrm>
                            <a:noFill/>
                          </wpg:grpSpPr>
                          <wpg:grpSp>
                            <wpg:cNvPr id="4856" name="Graphic 3963"/>
                            <wpg:cNvGrpSpPr/>
                            <wpg:grpSpPr>
                              <a:xfrm>
                                <a:off x="0" y="10885"/>
                                <a:ext cx="2052956" cy="633565"/>
                                <a:chOff x="0" y="10885"/>
                                <a:chExt cx="2052956" cy="633565"/>
                              </a:xfrm>
                              <a:noFill/>
                            </wpg:grpSpPr>
                            <wps:wsp>
                              <wps:cNvPr id="4857" name="Freeform 485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8" name="Freeform 4858"/>
                              <wps:cNvSpPr/>
                              <wps:spPr>
                                <a:xfrm>
                                  <a:off x="1601859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3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3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3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59" name="Freeform 4859"/>
                            <wps:cNvSpPr/>
                            <wps:spPr>
                              <a:xfrm>
                                <a:off x="1888442" y="403141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30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0" name="Graphic 3963"/>
                          <wpg:cNvGrpSpPr/>
                          <wpg:grpSpPr>
                            <a:xfrm>
                              <a:off x="1426863" y="331834"/>
                              <a:ext cx="82538" cy="44105"/>
                              <a:chOff x="1426863" y="331834"/>
                              <a:chExt cx="82538" cy="44105"/>
                            </a:xfrm>
                            <a:noFill/>
                          </wpg:grpSpPr>
                          <wps:wsp>
                            <wps:cNvPr id="4861" name="Freeform 4861"/>
                            <wps:cNvSpPr/>
                            <wps:spPr>
                              <a:xfrm>
                                <a:off x="1426863" y="331834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2" name="Freeform 4862"/>
                            <wps:cNvSpPr/>
                            <wps:spPr>
                              <a:xfrm>
                                <a:off x="1453635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3" name="Graphic 3963"/>
                          <wpg:cNvGrpSpPr/>
                          <wpg:grpSpPr>
                            <a:xfrm>
                              <a:off x="945942" y="334479"/>
                              <a:ext cx="55347" cy="72714"/>
                              <a:chOff x="945942" y="334479"/>
                              <a:chExt cx="55347" cy="72714"/>
                            </a:xfrm>
                            <a:noFill/>
                          </wpg:grpSpPr>
                          <wps:wsp>
                            <wps:cNvPr id="4864" name="Freeform 4864"/>
                            <wps:cNvSpPr/>
                            <wps:spPr>
                              <a:xfrm>
                                <a:off x="945942" y="334479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5" name="Freeform 4865"/>
                            <wps:cNvSpPr/>
                            <wps:spPr>
                              <a:xfrm>
                                <a:off x="976584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6" name="Graphic 3963"/>
                          <wpg:cNvGrpSpPr/>
                          <wpg:grpSpPr>
                            <a:xfrm>
                              <a:off x="1976359" y="1218814"/>
                              <a:ext cx="447282" cy="462633"/>
                              <a:chOff x="1976359" y="1218814"/>
                              <a:chExt cx="447282" cy="462633"/>
                            </a:xfrm>
                            <a:noFill/>
                          </wpg:grpSpPr>
                          <wps:wsp>
                            <wps:cNvPr id="4867" name="Freeform 4867"/>
                            <wps:cNvSpPr/>
                            <wps:spPr>
                              <a:xfrm>
                                <a:off x="1976359" y="1248197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7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6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7"/>
                                    </a:cubicBezTo>
                                    <a:cubicBezTo>
                                      <a:pt x="49868" y="276297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7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8" name="Freeform 4868"/>
                            <wps:cNvSpPr/>
                            <wps:spPr>
                              <a:xfrm>
                                <a:off x="2221922" y="1218814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0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8643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9732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0" y="228613"/>
                                    </a:cubicBezTo>
                                    <a:cubicBezTo>
                                      <a:pt x="116032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4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9" name="Freeform 4869"/>
                            <wps:cNvSpPr/>
                            <wps:spPr>
                              <a:xfrm>
                                <a:off x="2315441" y="1518397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0" name="Freeform 4870"/>
                            <wps:cNvSpPr/>
                            <wps:spPr>
                              <a:xfrm>
                                <a:off x="2268681" y="1598096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1" name="Freeform 4871"/>
                            <wps:cNvSpPr/>
                            <wps:spPr>
                              <a:xfrm>
                                <a:off x="2224609" y="1568812"/>
                                <a:ext cx="33681" cy="23223"/>
                              </a:xfrm>
                              <a:custGeom>
                                <a:avLst/>
                                <a:gdLst>
                                  <a:gd name="connsiteX0" fmla="*/ 33682 w 33681"/>
                                  <a:gd name="connsiteY0" fmla="*/ 709 h 23223"/>
                                  <a:gd name="connsiteX1" fmla="*/ 5107 w 33681"/>
                                  <a:gd name="connsiteY1" fmla="*/ 23223 h 23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1" h="23223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2" name="Freeform 4872"/>
                            <wps:cNvSpPr/>
                            <wps:spPr>
                              <a:xfrm>
                                <a:off x="2228850" y="1497650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6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3" name="Freeform 4873"/>
                            <wps:cNvSpPr/>
                            <wps:spPr>
                              <a:xfrm>
                                <a:off x="2211531" y="1439450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4" name="Freeform 4874"/>
                            <wps:cNvSpPr/>
                            <wps:spPr>
                              <a:xfrm>
                                <a:off x="2137929" y="1606248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5" name="Freeform 4875"/>
                            <wps:cNvSpPr/>
                            <wps:spPr>
                              <a:xfrm>
                                <a:off x="2137929" y="1547679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6" name="Freeform 4876"/>
                            <wps:cNvSpPr/>
                            <wps:spPr>
                              <a:xfrm>
                                <a:off x="2050472" y="1488125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7" name="Freeform 4877"/>
                            <wps:cNvSpPr/>
                            <wps:spPr>
                              <a:xfrm>
                                <a:off x="2096366" y="1492455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8" name="Freeform 4878"/>
                            <wps:cNvSpPr/>
                            <wps:spPr>
                              <a:xfrm>
                                <a:off x="2131868" y="1459558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1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9" name="Freeform 4879"/>
                            <wps:cNvSpPr/>
                            <wps:spPr>
                              <a:xfrm>
                                <a:off x="2170834" y="1360837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0" name="Freeform 4880"/>
                            <wps:cNvSpPr/>
                            <wps:spPr>
                              <a:xfrm>
                                <a:off x="2108488" y="1404952"/>
                                <a:ext cx="50222" cy="14766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4767 h 14766"/>
                                  <a:gd name="connsiteX1" fmla="*/ 0 w 50222"/>
                                  <a:gd name="connsiteY1" fmla="*/ 13035 h 14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4766">
                                    <a:moveTo>
                                      <a:pt x="50223" y="14767"/>
                                    </a:moveTo>
                                    <a:cubicBezTo>
                                      <a:pt x="50223" y="14767"/>
                                      <a:pt x="27709" y="-17272"/>
                                      <a:pt x="0" y="130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1" name="Freeform 4881"/>
                            <wps:cNvSpPr/>
                            <wps:spPr>
                              <a:xfrm>
                                <a:off x="2026227" y="1446451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2" name="Freeform 4882"/>
                            <wps:cNvSpPr/>
                            <wps:spPr>
                              <a:xfrm>
                                <a:off x="2019300" y="1371228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4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3" name="Freeform 4883"/>
                            <wps:cNvSpPr/>
                            <wps:spPr>
                              <a:xfrm>
                                <a:off x="2058266" y="1356507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4" name="Freeform 4884"/>
                            <wps:cNvSpPr/>
                            <wps:spPr>
                              <a:xfrm>
                                <a:off x="2129270" y="1297625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5" name="Freeform 4885"/>
                            <wps:cNvSpPr/>
                            <wps:spPr>
                              <a:xfrm>
                                <a:off x="2058266" y="1313694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39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86" name="Graphic 3963"/>
                          <wpg:cNvGrpSpPr/>
                          <wpg:grpSpPr>
                            <a:xfrm>
                              <a:off x="1231128" y="1255196"/>
                              <a:ext cx="628844" cy="576411"/>
                              <a:chOff x="1231128" y="1255196"/>
                              <a:chExt cx="628844" cy="576411"/>
                            </a:xfrm>
                            <a:noFill/>
                          </wpg:grpSpPr>
                          <wps:wsp>
                            <wps:cNvPr id="4887" name="Freeform 4887"/>
                            <wps:cNvSpPr/>
                            <wps:spPr>
                              <a:xfrm>
                                <a:off x="1680729" y="1255196"/>
                                <a:ext cx="179243" cy="197427"/>
                              </a:xfrm>
                              <a:custGeom>
                                <a:avLst/>
                                <a:gdLst>
                                  <a:gd name="connsiteX0" fmla="*/ 18184 w 179243"/>
                                  <a:gd name="connsiteY0" fmla="*/ 197427 h 197427"/>
                                  <a:gd name="connsiteX1" fmla="*/ 137680 w 179243"/>
                                  <a:gd name="connsiteY1" fmla="*/ 154132 h 197427"/>
                                  <a:gd name="connsiteX2" fmla="*/ 142009 w 179243"/>
                                  <a:gd name="connsiteY2" fmla="*/ 135948 h 197427"/>
                                  <a:gd name="connsiteX3" fmla="*/ 71005 w 179243"/>
                                  <a:gd name="connsiteY3" fmla="*/ 136814 h 197427"/>
                                  <a:gd name="connsiteX4" fmla="*/ 179243 w 179243"/>
                                  <a:gd name="connsiteY4" fmla="*/ 93518 h 197427"/>
                                  <a:gd name="connsiteX5" fmla="*/ 170584 w 179243"/>
                                  <a:gd name="connsiteY5" fmla="*/ 71005 h 197427"/>
                                  <a:gd name="connsiteX6" fmla="*/ 92652 w 179243"/>
                                  <a:gd name="connsiteY6" fmla="*/ 101311 h 197427"/>
                                  <a:gd name="connsiteX7" fmla="*/ 136814 w 179243"/>
                                  <a:gd name="connsiteY7" fmla="*/ 63211 h 197427"/>
                                  <a:gd name="connsiteX8" fmla="*/ 128154 w 179243"/>
                                  <a:gd name="connsiteY8" fmla="*/ 43295 h 197427"/>
                                  <a:gd name="connsiteX9" fmla="*/ 79664 w 179243"/>
                                  <a:gd name="connsiteY9" fmla="*/ 87457 h 197427"/>
                                  <a:gd name="connsiteX10" fmla="*/ 122959 w 179243"/>
                                  <a:gd name="connsiteY10" fmla="*/ 13855 h 197427"/>
                                  <a:gd name="connsiteX11" fmla="*/ 107373 w 179243"/>
                                  <a:gd name="connsiteY11" fmla="*/ 0 h 197427"/>
                                  <a:gd name="connsiteX12" fmla="*/ 0 w 179243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3" h="197427">
                                    <a:moveTo>
                                      <a:pt x="18184" y="197427"/>
                                    </a:moveTo>
                                    <a:lnTo>
                                      <a:pt x="137680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5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70584" y="71005"/>
                                    </a:lnTo>
                                    <a:lnTo>
                                      <a:pt x="92652" y="101311"/>
                                    </a:lnTo>
                                    <a:lnTo>
                                      <a:pt x="136814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4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8" name="Freeform 4888"/>
                            <wps:cNvSpPr/>
                            <wps:spPr>
                              <a:xfrm>
                                <a:off x="1231128" y="1401937"/>
                                <a:ext cx="468361" cy="429670"/>
                              </a:xfrm>
                              <a:custGeom>
                                <a:avLst/>
                                <a:gdLst>
                                  <a:gd name="connsiteX0" fmla="*/ 170778 w 468361"/>
                                  <a:gd name="connsiteY0" fmla="*/ 332106 h 429670"/>
                                  <a:gd name="connsiteX1" fmla="*/ 446137 w 468361"/>
                                  <a:gd name="connsiteY1" fmla="*/ 124288 h 429670"/>
                                  <a:gd name="connsiteX2" fmla="*/ 363876 w 468361"/>
                                  <a:gd name="connsiteY2" fmla="*/ 20379 h 429670"/>
                                  <a:gd name="connsiteX3" fmla="*/ 7987 w 468361"/>
                                  <a:gd name="connsiteY3" fmla="*/ 403111 h 429670"/>
                                  <a:gd name="connsiteX4" fmla="*/ 170778 w 46836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361" h="429670">
                                    <a:moveTo>
                                      <a:pt x="170778" y="332106"/>
                                    </a:moveTo>
                                    <a:cubicBezTo>
                                      <a:pt x="265162" y="247247"/>
                                      <a:pt x="399378" y="169315"/>
                                      <a:pt x="446137" y="124288"/>
                                    </a:cubicBezTo>
                                    <a:cubicBezTo>
                                      <a:pt x="492896" y="80127"/>
                                      <a:pt x="466053" y="-49760"/>
                                      <a:pt x="363876" y="20379"/>
                                    </a:cubicBezTo>
                                    <a:cubicBezTo>
                                      <a:pt x="260833" y="90518"/>
                                      <a:pt x="46953" y="341631"/>
                                      <a:pt x="7987" y="403111"/>
                                    </a:cubicBezTo>
                                    <a:cubicBezTo>
                                      <a:pt x="-31845" y="465456"/>
                                      <a:pt x="85919" y="408306"/>
                                      <a:pt x="170778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9" name="Freeform 4889"/>
                            <wps:cNvSpPr/>
                            <wps:spPr>
                              <a:xfrm>
                                <a:off x="1651288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0" name="Freeform 4890"/>
                            <wps:cNvSpPr/>
                            <wps:spPr>
                              <a:xfrm>
                                <a:off x="1607993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1" name="Freeform 4891"/>
                            <wps:cNvSpPr/>
                            <wps:spPr>
                              <a:xfrm>
                                <a:off x="1592406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2" name="Freeform 4892"/>
                            <wps:cNvSpPr/>
                            <wps:spPr>
                              <a:xfrm>
                                <a:off x="1535256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3" name="Freeform 4893"/>
                            <wps:cNvSpPr/>
                            <wps:spPr>
                              <a:xfrm>
                                <a:off x="1510145" y="1592035"/>
                                <a:ext cx="19915" cy="42429"/>
                              </a:xfrm>
                              <a:custGeom>
                                <a:avLst/>
                                <a:gdLst>
                                  <a:gd name="connsiteX0" fmla="*/ 19916 w 19915"/>
                                  <a:gd name="connsiteY0" fmla="*/ 42429 h 42429"/>
                                  <a:gd name="connsiteX1" fmla="*/ 0 w 19915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915" h="42429">
                                    <a:moveTo>
                                      <a:pt x="19916" y="42429"/>
                                    </a:moveTo>
                                    <a:cubicBezTo>
                                      <a:pt x="19916" y="42429"/>
                                      <a:pt x="18184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4" name="Freeform 4894"/>
                            <wps:cNvSpPr/>
                            <wps:spPr>
                              <a:xfrm>
                                <a:off x="1447800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5" name="Freeform 4895"/>
                            <wps:cNvSpPr/>
                            <wps:spPr>
                              <a:xfrm>
                                <a:off x="1427884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6" name="Freeform 4896"/>
                            <wps:cNvSpPr/>
                            <wps:spPr>
                              <a:xfrm>
                                <a:off x="1377661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7" name="Freeform 4897"/>
                            <wps:cNvSpPr/>
                            <wps:spPr>
                              <a:xfrm>
                                <a:off x="1366404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4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8" name="Freeform 4898"/>
                            <wps:cNvSpPr/>
                            <wps:spPr>
                              <a:xfrm>
                                <a:off x="1322243" y="1740971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99" name="Freeform 4899"/>
                          <wps:cNvSpPr/>
                          <wps:spPr>
                            <a:xfrm>
                              <a:off x="914952" y="1642288"/>
                              <a:ext cx="546702" cy="477950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7678 h 477950"/>
                                <a:gd name="connsiteX1" fmla="*/ 396034 w 546702"/>
                                <a:gd name="connsiteY1" fmla="*/ 376639 h 477950"/>
                                <a:gd name="connsiteX2" fmla="*/ 432402 w 546702"/>
                                <a:gd name="connsiteY2" fmla="*/ 443315 h 477950"/>
                                <a:gd name="connsiteX3" fmla="*/ 428073 w 546702"/>
                                <a:gd name="connsiteY3" fmla="*/ 401751 h 477950"/>
                                <a:gd name="connsiteX4" fmla="*/ 492150 w 546702"/>
                                <a:gd name="connsiteY4" fmla="*/ 477951 h 477950"/>
                                <a:gd name="connsiteX5" fmla="*/ 473966 w 546702"/>
                                <a:gd name="connsiteY5" fmla="*/ 430326 h 477950"/>
                                <a:gd name="connsiteX6" fmla="*/ 546702 w 546702"/>
                                <a:gd name="connsiteY6" fmla="*/ 473621 h 477950"/>
                                <a:gd name="connsiteX7" fmla="*/ 488686 w 546702"/>
                                <a:gd name="connsiteY7" fmla="*/ 417337 h 477950"/>
                                <a:gd name="connsiteX8" fmla="*/ 529384 w 546702"/>
                                <a:gd name="connsiteY8" fmla="*/ 414740 h 477950"/>
                                <a:gd name="connsiteX9" fmla="*/ 468771 w 546702"/>
                                <a:gd name="connsiteY9" fmla="*/ 387896 h 477950"/>
                                <a:gd name="connsiteX10" fmla="*/ 493882 w 546702"/>
                                <a:gd name="connsiteY10" fmla="*/ 381835 h 477950"/>
                                <a:gd name="connsiteX11" fmla="*/ 431536 w 546702"/>
                                <a:gd name="connsiteY11" fmla="*/ 356724 h 477950"/>
                                <a:gd name="connsiteX12" fmla="*/ 51402 w 546702"/>
                                <a:gd name="connsiteY12" fmla="*/ 1701 h 477950"/>
                                <a:gd name="connsiteX13" fmla="*/ 2045 w 546702"/>
                                <a:gd name="connsiteY13" fmla="*/ 27678 h 477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7950">
                                  <a:moveTo>
                                    <a:pt x="2045" y="27678"/>
                                  </a:moveTo>
                                  <a:cubicBezTo>
                                    <a:pt x="14168" y="40667"/>
                                    <a:pt x="250561" y="270133"/>
                                    <a:pt x="396034" y="376639"/>
                                  </a:cubicBezTo>
                                  <a:cubicBezTo>
                                    <a:pt x="396034" y="376639"/>
                                    <a:pt x="404693" y="422533"/>
                                    <a:pt x="432402" y="443315"/>
                                  </a:cubicBezTo>
                                  <a:cubicBezTo>
                                    <a:pt x="432402" y="443315"/>
                                    <a:pt x="436732" y="412142"/>
                                    <a:pt x="428073" y="401751"/>
                                  </a:cubicBezTo>
                                  <a:cubicBezTo>
                                    <a:pt x="428073" y="401751"/>
                                    <a:pt x="455782" y="453705"/>
                                    <a:pt x="492150" y="477951"/>
                                  </a:cubicBezTo>
                                  <a:cubicBezTo>
                                    <a:pt x="492150" y="477951"/>
                                    <a:pt x="493016" y="448510"/>
                                    <a:pt x="473966" y="430326"/>
                                  </a:cubicBezTo>
                                  <a:cubicBezTo>
                                    <a:pt x="473966" y="430326"/>
                                    <a:pt x="510334" y="464096"/>
                                    <a:pt x="546702" y="473621"/>
                                  </a:cubicBezTo>
                                  <a:cubicBezTo>
                                    <a:pt x="546702" y="473621"/>
                                    <a:pt x="511200" y="429460"/>
                                    <a:pt x="488686" y="417337"/>
                                  </a:cubicBezTo>
                                  <a:cubicBezTo>
                                    <a:pt x="488686" y="417337"/>
                                    <a:pt x="512066" y="418203"/>
                                    <a:pt x="529384" y="414740"/>
                                  </a:cubicBezTo>
                                  <a:cubicBezTo>
                                    <a:pt x="529384" y="414740"/>
                                    <a:pt x="500809" y="392226"/>
                                    <a:pt x="468771" y="387896"/>
                                  </a:cubicBezTo>
                                  <a:cubicBezTo>
                                    <a:pt x="468771" y="387896"/>
                                    <a:pt x="481759" y="390494"/>
                                    <a:pt x="493882" y="381835"/>
                                  </a:cubicBezTo>
                                  <a:cubicBezTo>
                                    <a:pt x="493882" y="381835"/>
                                    <a:pt x="465307" y="359321"/>
                                    <a:pt x="431536" y="356724"/>
                                  </a:cubicBezTo>
                                  <a:cubicBezTo>
                                    <a:pt x="431536" y="356724"/>
                                    <a:pt x="78245" y="17287"/>
                                    <a:pt x="51402" y="1701"/>
                                  </a:cubicBezTo>
                                  <a:cubicBezTo>
                                    <a:pt x="34950" y="-6092"/>
                                    <a:pt x="-10077" y="14690"/>
                                    <a:pt x="2045" y="276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00" name="Graphic 3963"/>
                          <wpg:cNvGrpSpPr/>
                          <wpg:grpSpPr>
                            <a:xfrm>
                              <a:off x="2163041" y="1785697"/>
                              <a:ext cx="269230" cy="252620"/>
                              <a:chOff x="2163041" y="1785697"/>
                              <a:chExt cx="269230" cy="252620"/>
                            </a:xfrm>
                            <a:noFill/>
                          </wpg:grpSpPr>
                          <wps:wsp>
                            <wps:cNvPr id="4901" name="Freeform 4901"/>
                            <wps:cNvSpPr/>
                            <wps:spPr>
                              <a:xfrm>
                                <a:off x="2257122" y="1785697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2" name="Freeform 4902"/>
                            <wps:cNvSpPr/>
                            <wps:spPr>
                              <a:xfrm>
                                <a:off x="2163041" y="1846443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03" name="Freeform 4903"/>
                          <wps:cNvSpPr/>
                          <wps:spPr>
                            <a:xfrm>
                              <a:off x="1995920" y="2192109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4" name="Freeform 4904"/>
                          <wps:cNvSpPr/>
                          <wps:spPr>
                            <a:xfrm>
                              <a:off x="1244311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05" name="Graphic 3963"/>
                          <wpg:cNvGrpSpPr/>
                          <wpg:grpSpPr>
                            <a:xfrm>
                              <a:off x="0" y="10885"/>
                              <a:ext cx="2052956" cy="2144646"/>
                              <a:chOff x="0" y="10885"/>
                              <a:chExt cx="2052956" cy="2144646"/>
                            </a:xfrm>
                            <a:noFill/>
                          </wpg:grpSpPr>
                          <wpg:grpSp>
                            <wpg:cNvPr id="4906" name="Graphic 3963"/>
                            <wpg:cNvGrpSpPr/>
                            <wpg:grpSpPr>
                              <a:xfrm>
                                <a:off x="0" y="10885"/>
                                <a:ext cx="2052956" cy="2144646"/>
                                <a:chOff x="0" y="10885"/>
                                <a:chExt cx="2052956" cy="2144646"/>
                              </a:xfrm>
                              <a:noFill/>
                            </wpg:grpSpPr>
                            <wps:wsp>
                              <wps:cNvPr id="4907" name="Freeform 490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8" name="Freeform 4908"/>
                              <wps:cNvSpPr/>
                              <wps:spPr>
                                <a:xfrm>
                                  <a:off x="1601859" y="1684495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10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10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09" name="Freeform 4909"/>
                            <wps:cNvSpPr/>
                            <wps:spPr>
                              <a:xfrm>
                                <a:off x="1888442" y="1914153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29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0" name="Graphic 3963"/>
                          <wpg:cNvGrpSpPr/>
                          <wpg:grpSpPr>
                            <a:xfrm>
                              <a:off x="1426863" y="1842845"/>
                              <a:ext cx="82538" cy="44105"/>
                              <a:chOff x="1426863" y="1842845"/>
                              <a:chExt cx="82538" cy="44105"/>
                            </a:xfrm>
                            <a:noFill/>
                          </wpg:grpSpPr>
                          <wps:wsp>
                            <wps:cNvPr id="4911" name="Freeform 4911"/>
                            <wps:cNvSpPr/>
                            <wps:spPr>
                              <a:xfrm>
                                <a:off x="1426863" y="1842845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2" name="Freeform 4912"/>
                            <wps:cNvSpPr/>
                            <wps:spPr>
                              <a:xfrm>
                                <a:off x="1453635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3" name="Graphic 3963"/>
                          <wpg:cNvGrpSpPr/>
                          <wpg:grpSpPr>
                            <a:xfrm>
                              <a:off x="945942" y="1845490"/>
                              <a:ext cx="55347" cy="72714"/>
                              <a:chOff x="945942" y="1845490"/>
                              <a:chExt cx="55347" cy="72714"/>
                            </a:xfrm>
                            <a:noFill/>
                          </wpg:grpSpPr>
                          <wps:wsp>
                            <wps:cNvPr id="4914" name="Freeform 4914"/>
                            <wps:cNvSpPr/>
                            <wps:spPr>
                              <a:xfrm>
                                <a:off x="945942" y="1845490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5" name="Freeform 4915"/>
                            <wps:cNvSpPr/>
                            <wps:spPr>
                              <a:xfrm>
                                <a:off x="976584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6" name="Graphic 3963"/>
                          <wpg:cNvGrpSpPr/>
                          <wpg:grpSpPr>
                            <a:xfrm>
                              <a:off x="410947" y="99661"/>
                              <a:ext cx="410044" cy="481536"/>
                              <a:chOff x="410947" y="99661"/>
                              <a:chExt cx="410044" cy="481536"/>
                            </a:xfrm>
                            <a:noFill/>
                          </wpg:grpSpPr>
                          <wps:wsp>
                            <wps:cNvPr id="4917" name="Freeform 4917"/>
                            <wps:cNvSpPr/>
                            <wps:spPr>
                              <a:xfrm>
                                <a:off x="539033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8" name="Freeform 4918"/>
                            <wps:cNvSpPr/>
                            <wps:spPr>
                              <a:xfrm>
                                <a:off x="410947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9" name="Freeform 4919"/>
                            <wps:cNvSpPr/>
                            <wps:spPr>
                              <a:xfrm>
                                <a:off x="477532" y="256803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0" name="Freeform 4920"/>
                            <wps:cNvSpPr/>
                            <wps:spPr>
                              <a:xfrm>
                                <a:off x="634711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1" name="Freeform 4921"/>
                            <wps:cNvSpPr/>
                            <wps:spPr>
                              <a:xfrm>
                                <a:off x="562840" y="232557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22" name="Freeform 4922"/>
                          <wps:cNvSpPr/>
                          <wps:spPr>
                            <a:xfrm>
                              <a:off x="423429" y="827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23" name="Graphic 3963"/>
                          <wpg:cNvGrpSpPr/>
                          <wpg:grpSpPr>
                            <a:xfrm>
                              <a:off x="375293" y="649912"/>
                              <a:ext cx="446416" cy="462633"/>
                              <a:chOff x="375293" y="649912"/>
                              <a:chExt cx="446416" cy="462633"/>
                            </a:xfrm>
                            <a:noFill/>
                          </wpg:grpSpPr>
                          <wps:wsp>
                            <wps:cNvPr id="4924" name="Freeform 4924"/>
                            <wps:cNvSpPr/>
                            <wps:spPr>
                              <a:xfrm>
                                <a:off x="375293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3188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5" name="Freeform 4925"/>
                            <wps:cNvSpPr/>
                            <wps:spPr>
                              <a:xfrm>
                                <a:off x="619990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0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0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5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4330" y="89202"/>
                                      <a:pt x="5195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6" name="Freeform 4926"/>
                            <wps:cNvSpPr/>
                            <wps:spPr>
                              <a:xfrm>
                                <a:off x="713509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7" name="Freeform 4927"/>
                            <wps:cNvSpPr/>
                            <wps:spPr>
                              <a:xfrm>
                                <a:off x="667615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8" name="Freeform 4928"/>
                            <wps:cNvSpPr/>
                            <wps:spPr>
                              <a:xfrm>
                                <a:off x="622677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9" name="Freeform 4929"/>
                            <wps:cNvSpPr/>
                            <wps:spPr>
                              <a:xfrm>
                                <a:off x="626918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0" name="Freeform 4930"/>
                            <wps:cNvSpPr/>
                            <wps:spPr>
                              <a:xfrm>
                                <a:off x="610465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1" name="Freeform 4931"/>
                            <wps:cNvSpPr/>
                            <wps:spPr>
                              <a:xfrm>
                                <a:off x="535997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2" name="Freeform 4932"/>
                            <wps:cNvSpPr/>
                            <wps:spPr>
                              <a:xfrm>
                                <a:off x="535997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3" name="Freeform 4933"/>
                            <wps:cNvSpPr/>
                            <wps:spPr>
                              <a:xfrm>
                                <a:off x="448540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4" name="Freeform 4934"/>
                            <wps:cNvSpPr/>
                            <wps:spPr>
                              <a:xfrm>
                                <a:off x="495300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5" name="Freeform 4935"/>
                            <wps:cNvSpPr/>
                            <wps:spPr>
                              <a:xfrm>
                                <a:off x="530802" y="890655"/>
                                <a:ext cx="49356" cy="34629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34629 h 34629"/>
                                  <a:gd name="connsiteX1" fmla="*/ 0 w 49356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34629">
                                    <a:moveTo>
                                      <a:pt x="49357" y="34629"/>
                                    </a:moveTo>
                                    <a:cubicBezTo>
                                      <a:pt x="49357" y="34629"/>
                                      <a:pt x="32905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6" name="Freeform 4936"/>
                            <wps:cNvSpPr/>
                            <wps:spPr>
                              <a:xfrm>
                                <a:off x="568902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7" name="Freeform 4937"/>
                            <wps:cNvSpPr/>
                            <wps:spPr>
                              <a:xfrm>
                                <a:off x="506556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8" name="Freeform 4938"/>
                            <wps:cNvSpPr/>
                            <wps:spPr>
                              <a:xfrm>
                                <a:off x="424295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9" name="Freeform 4939"/>
                            <wps:cNvSpPr/>
                            <wps:spPr>
                              <a:xfrm>
                                <a:off x="416502" y="802325"/>
                                <a:ext cx="27560" cy="47625"/>
                              </a:xfrm>
                              <a:custGeom>
                                <a:avLst/>
                                <a:gdLst>
                                  <a:gd name="connsiteX0" fmla="*/ 16452 w 27560"/>
                                  <a:gd name="connsiteY0" fmla="*/ 0 h 47625"/>
                                  <a:gd name="connsiteX1" fmla="*/ 0 w 27560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7560" h="47625">
                                    <a:moveTo>
                                      <a:pt x="16452" y="0"/>
                                    </a:moveTo>
                                    <a:cubicBezTo>
                                      <a:pt x="16452" y="0"/>
                                      <a:pt x="50223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0" name="Freeform 4940"/>
                            <wps:cNvSpPr/>
                            <wps:spPr>
                              <a:xfrm>
                                <a:off x="456334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1" name="Freeform 4941"/>
                            <wps:cNvSpPr/>
                            <wps:spPr>
                              <a:xfrm>
                                <a:off x="527338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2" name="Freeform 4942"/>
                            <wps:cNvSpPr/>
                            <wps:spPr>
                              <a:xfrm>
                                <a:off x="457200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3" name="Graphic 3963"/>
                          <wpg:cNvGrpSpPr/>
                          <wpg:grpSpPr>
                            <a:xfrm>
                              <a:off x="410947" y="1610672"/>
                              <a:ext cx="410044" cy="481536"/>
                              <a:chOff x="410947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944" name="Freeform 4944"/>
                            <wps:cNvSpPr/>
                            <wps:spPr>
                              <a:xfrm>
                                <a:off x="539033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5" name="Freeform 4945"/>
                            <wps:cNvSpPr/>
                            <wps:spPr>
                              <a:xfrm>
                                <a:off x="410947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6" name="Freeform 4946"/>
                            <wps:cNvSpPr/>
                            <wps:spPr>
                              <a:xfrm>
                                <a:off x="477532" y="1767814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7" name="Freeform 4947"/>
                            <wps:cNvSpPr/>
                            <wps:spPr>
                              <a:xfrm>
                                <a:off x="634711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8" name="Freeform 4948"/>
                            <wps:cNvSpPr/>
                            <wps:spPr>
                              <a:xfrm>
                                <a:off x="562840" y="1743569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9" name="Graphic 3963"/>
                          <wpg:cNvGrpSpPr/>
                          <wpg:grpSpPr>
                            <a:xfrm>
                              <a:off x="590550" y="1187354"/>
                              <a:ext cx="269230" cy="252620"/>
                              <a:chOff x="590550" y="1187354"/>
                              <a:chExt cx="269230" cy="252620"/>
                            </a:xfrm>
                            <a:noFill/>
                          </wpg:grpSpPr>
                          <wps:wsp>
                            <wps:cNvPr id="4950" name="Freeform 4950"/>
                            <wps:cNvSpPr/>
                            <wps:spPr>
                              <a:xfrm>
                                <a:off x="684631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29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1" name="Freeform 4951"/>
                            <wps:cNvSpPr/>
                            <wps:spPr>
                              <a:xfrm>
                                <a:off x="590550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2" name="Graphic 3963"/>
                          <wpg:cNvGrpSpPr/>
                          <wpg:grpSpPr>
                            <a:xfrm>
                              <a:off x="0" y="10885"/>
                              <a:ext cx="480465" cy="1546579"/>
                              <a:chOff x="0" y="10885"/>
                              <a:chExt cx="480465" cy="1546579"/>
                            </a:xfrm>
                            <a:noFill/>
                          </wpg:grpSpPr>
                          <wpg:grpSp>
                            <wpg:cNvPr id="4953" name="Graphic 3963"/>
                            <wpg:cNvGrpSpPr/>
                            <wpg:grpSpPr>
                              <a:xfrm>
                                <a:off x="0" y="10885"/>
                                <a:ext cx="480465" cy="1546579"/>
                                <a:chOff x="0" y="10885"/>
                                <a:chExt cx="480465" cy="1546579"/>
                              </a:xfrm>
                              <a:noFill/>
                            </wpg:grpSpPr>
                            <wps:wsp>
                              <wps:cNvPr id="4954" name="Freeform 4954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5" name="Freeform 4955"/>
                              <wps:cNvSpPr/>
                              <wps:spPr>
                                <a:xfrm>
                                  <a:off x="29368" y="1086152"/>
                                  <a:ext cx="451097" cy="47131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312"/>
                                    <a:gd name="connsiteX1" fmla="*/ 72 w 451097"/>
                                    <a:gd name="connsiteY1" fmla="*/ 284209 h 471312"/>
                                    <a:gd name="connsiteX2" fmla="*/ 258979 w 451097"/>
                                    <a:gd name="connsiteY2" fmla="*/ 1057 h 471312"/>
                                    <a:gd name="connsiteX3" fmla="*/ 425233 w 451097"/>
                                    <a:gd name="connsiteY3" fmla="*/ 293734 h 47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312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4401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56" name="Freeform 4956"/>
                            <wps:cNvSpPr/>
                            <wps:spPr>
                              <a:xfrm>
                                <a:off x="314421" y="1315809"/>
                                <a:ext cx="106410" cy="147204"/>
                              </a:xfrm>
                              <a:custGeom>
                                <a:avLst/>
                                <a:gdLst>
                                  <a:gd name="connsiteX0" fmla="*/ 106411 w 106410"/>
                                  <a:gd name="connsiteY0" fmla="*/ 0 h 147204"/>
                                  <a:gd name="connsiteX1" fmla="*/ 45797 w 106410"/>
                                  <a:gd name="connsiteY1" fmla="*/ 38966 h 147204"/>
                                  <a:gd name="connsiteX2" fmla="*/ 770 w 106410"/>
                                  <a:gd name="connsiteY2" fmla="*/ 0 h 147204"/>
                                  <a:gd name="connsiteX3" fmla="*/ 21552 w 106410"/>
                                  <a:gd name="connsiteY3" fmla="*/ 64943 h 147204"/>
                                  <a:gd name="connsiteX4" fmla="*/ 17222 w 106410"/>
                                  <a:gd name="connsiteY4" fmla="*/ 147205 h 147204"/>
                                  <a:gd name="connsiteX5" fmla="*/ 52724 w 106410"/>
                                  <a:gd name="connsiteY5" fmla="*/ 87457 h 147204"/>
                                  <a:gd name="connsiteX6" fmla="*/ 105545 w 106410"/>
                                  <a:gd name="connsiteY6" fmla="*/ 96982 h 147204"/>
                                  <a:gd name="connsiteX7" fmla="*/ 77836 w 106410"/>
                                  <a:gd name="connsiteY7" fmla="*/ 55418 h 147204"/>
                                  <a:gd name="connsiteX8" fmla="*/ 106411 w 106410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410" h="147204">
                                    <a:moveTo>
                                      <a:pt x="106411" y="0"/>
                                    </a:moveTo>
                                    <a:cubicBezTo>
                                      <a:pt x="106411" y="0"/>
                                      <a:pt x="58786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2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1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2" y="77066"/>
                                      <a:pt x="77836" y="55418"/>
                                    </a:cubicBezTo>
                                    <a:cubicBezTo>
                                      <a:pt x="78702" y="56284"/>
                                      <a:pt x="84763" y="16452"/>
                                      <a:pt x="10641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7" name="Graphic 3963"/>
                          <wpg:cNvGrpSpPr/>
                          <wpg:grpSpPr>
                            <a:xfrm>
                              <a:off x="2490641" y="1375050"/>
                              <a:ext cx="375735" cy="789349"/>
                              <a:chOff x="2490641" y="1375050"/>
                              <a:chExt cx="375735" cy="789349"/>
                            </a:xfrm>
                            <a:noFill/>
                          </wpg:grpSpPr>
                          <wps:wsp>
                            <wps:cNvPr id="4958" name="Freeform 4958"/>
                            <wps:cNvSpPr/>
                            <wps:spPr>
                              <a:xfrm>
                                <a:off x="2490641" y="1375050"/>
                                <a:ext cx="370321" cy="678513"/>
                              </a:xfrm>
                              <a:custGeom>
                                <a:avLst/>
                                <a:gdLst>
                                  <a:gd name="connsiteX0" fmla="*/ 217056 w 370321"/>
                                  <a:gd name="connsiteY0" fmla="*/ 678514 h 678513"/>
                                  <a:gd name="connsiteX1" fmla="*/ 137392 w 370321"/>
                                  <a:gd name="connsiteY1" fmla="*/ 556421 h 678513"/>
                                  <a:gd name="connsiteX2" fmla="*/ 75047 w 370321"/>
                                  <a:gd name="connsiteY2" fmla="*/ 4837 h 678513"/>
                                  <a:gd name="connsiteX3" fmla="*/ 254290 w 370321"/>
                                  <a:gd name="connsiteY3" fmla="*/ 306173 h 678513"/>
                                  <a:gd name="connsiteX4" fmla="*/ 370322 w 370321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0321" h="678513">
                                    <a:moveTo>
                                      <a:pt x="217056" y="678514"/>
                                    </a:moveTo>
                                    <a:cubicBezTo>
                                      <a:pt x="192810" y="653402"/>
                                      <a:pt x="165967" y="614437"/>
                                      <a:pt x="137392" y="556421"/>
                                    </a:cubicBezTo>
                                    <a:cubicBezTo>
                                      <a:pt x="55997" y="397093"/>
                                      <a:pt x="-89476" y="45534"/>
                                      <a:pt x="75047" y="4837"/>
                                    </a:cubicBezTo>
                                    <a:cubicBezTo>
                                      <a:pt x="239570" y="-34995"/>
                                      <a:pt x="227447" y="180616"/>
                                      <a:pt x="254290" y="306173"/>
                                    </a:cubicBezTo>
                                    <a:cubicBezTo>
                                      <a:pt x="270742" y="383239"/>
                                      <a:pt x="347808" y="487148"/>
                                      <a:pt x="370322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9" name="Freeform 4959"/>
                            <wps:cNvSpPr/>
                            <wps:spPr>
                              <a:xfrm>
                                <a:off x="2708563" y="1953984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6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1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5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2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1"/>
                                      <a:pt x="0" y="100446"/>
                                    </a:cubicBezTo>
                                    <a:cubicBezTo>
                                      <a:pt x="0" y="100446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60" name="Graphic 3963"/>
                          <wpg:cNvGrpSpPr/>
                          <wpg:grpSpPr>
                            <a:xfrm>
                              <a:off x="4064383" y="461516"/>
                              <a:ext cx="374484" cy="789349"/>
                              <a:chOff x="4064383" y="461516"/>
                              <a:chExt cx="374484" cy="789349"/>
                            </a:xfrm>
                            <a:noFill/>
                          </wpg:grpSpPr>
                          <wps:wsp>
                            <wps:cNvPr id="4961" name="Freeform 4961"/>
                            <wps:cNvSpPr/>
                            <wps:spPr>
                              <a:xfrm>
                                <a:off x="4064383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8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8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2" name="Freeform 4962"/>
                            <wps:cNvSpPr/>
                            <wps:spPr>
                              <a:xfrm>
                                <a:off x="4281054" y="1040450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5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0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4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1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63" name="Graphic 3963"/>
                          <wpg:cNvGrpSpPr/>
                          <wpg:grpSpPr>
                            <a:xfrm>
                              <a:off x="4067710" y="1249845"/>
                              <a:ext cx="320015" cy="325568"/>
                              <a:chOff x="4067710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964" name="Freeform 4964"/>
                            <wps:cNvSpPr/>
                            <wps:spPr>
                              <a:xfrm>
                                <a:off x="4067710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30242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5" name="Freeform 4965"/>
                            <wps:cNvSpPr/>
                            <wps:spPr>
                              <a:xfrm>
                                <a:off x="4098347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6" name="Freeform 4966"/>
                            <wps:cNvSpPr/>
                            <wps:spPr>
                              <a:xfrm>
                                <a:off x="4113068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7" name="Freeform 4967"/>
                            <wps:cNvSpPr/>
                            <wps:spPr>
                              <a:xfrm>
                                <a:off x="4139911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8" name="Freeform 4968"/>
                            <wps:cNvSpPr/>
                            <wps:spPr>
                              <a:xfrm>
                                <a:off x="4181475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9" name="Freeform 4969"/>
                            <wps:cNvSpPr/>
                            <wps:spPr>
                              <a:xfrm>
                                <a:off x="4239491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8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8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0" name="Freeform 4970"/>
                            <wps:cNvSpPr/>
                            <wps:spPr>
                              <a:xfrm>
                                <a:off x="4073236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1" name="Freeform 4971"/>
                            <wps:cNvSpPr/>
                            <wps:spPr>
                              <a:xfrm>
                                <a:off x="4068041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2" name="Freeform 4972"/>
                            <wps:cNvSpPr/>
                            <wps:spPr>
                              <a:xfrm>
                                <a:off x="4072370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3" name="Freeform 4973"/>
                            <wps:cNvSpPr/>
                            <wps:spPr>
                              <a:xfrm>
                                <a:off x="4090554" y="1340055"/>
                                <a:ext cx="219940" cy="148936"/>
                              </a:xfrm>
                              <a:custGeom>
                                <a:avLst/>
                                <a:gdLst>
                                  <a:gd name="connsiteX0" fmla="*/ 219941 w 219940"/>
                                  <a:gd name="connsiteY0" fmla="*/ 148936 h 148936"/>
                                  <a:gd name="connsiteX1" fmla="*/ 0 w 219940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0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74" name="Graphic 3963"/>
                          <wpg:cNvGrpSpPr/>
                          <wpg:grpSpPr>
                            <a:xfrm>
                              <a:off x="2495219" y="657563"/>
                              <a:ext cx="320015" cy="325568"/>
                              <a:chOff x="2495219" y="657563"/>
                              <a:chExt cx="320015" cy="325568"/>
                            </a:xfrm>
                            <a:noFill/>
                          </wpg:grpSpPr>
                          <wps:wsp>
                            <wps:cNvPr id="4975" name="Freeform 4975"/>
                            <wps:cNvSpPr/>
                            <wps:spPr>
                              <a:xfrm>
                                <a:off x="2495219" y="657563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5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5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29377" y="311017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6" name="Freeform 4976"/>
                            <wps:cNvSpPr/>
                            <wps:spPr>
                              <a:xfrm>
                                <a:off x="2525857" y="733053"/>
                                <a:ext cx="217342" cy="145472"/>
                              </a:xfrm>
                              <a:custGeom>
                                <a:avLst/>
                                <a:gdLst>
                                  <a:gd name="connsiteX0" fmla="*/ 217343 w 217342"/>
                                  <a:gd name="connsiteY0" fmla="*/ 145473 h 145472"/>
                                  <a:gd name="connsiteX1" fmla="*/ 0 w 217342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2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7" name="Freeform 4977"/>
                            <wps:cNvSpPr/>
                            <wps:spPr>
                              <a:xfrm>
                                <a:off x="2540577" y="714869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8" name="Freeform 4978"/>
                            <wps:cNvSpPr/>
                            <wps:spPr>
                              <a:xfrm>
                                <a:off x="2567420" y="691489"/>
                                <a:ext cx="200891" cy="167120"/>
                              </a:xfrm>
                              <a:custGeom>
                                <a:avLst/>
                                <a:gdLst>
                                  <a:gd name="connsiteX0" fmla="*/ 200891 w 200891"/>
                                  <a:gd name="connsiteY0" fmla="*/ 167120 h 167120"/>
                                  <a:gd name="connsiteX1" fmla="*/ 0 w 200891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1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9" name="Freeform 4979"/>
                            <wps:cNvSpPr/>
                            <wps:spPr>
                              <a:xfrm>
                                <a:off x="2608984" y="669841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0" name="Freeform 4980"/>
                            <wps:cNvSpPr/>
                            <wps:spPr>
                              <a:xfrm>
                                <a:off x="2667000" y="657719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1" name="Freeform 4981"/>
                            <wps:cNvSpPr/>
                            <wps:spPr>
                              <a:xfrm>
                                <a:off x="2500745" y="875928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2" name="Freeform 4982"/>
                            <wps:cNvSpPr/>
                            <wps:spPr>
                              <a:xfrm>
                                <a:off x="2495550" y="842157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3" y="10997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3" name="Freeform 4983"/>
                            <wps:cNvSpPr/>
                            <wps:spPr>
                              <a:xfrm>
                                <a:off x="2499879" y="790203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4" name="Freeform 4984"/>
                            <wps:cNvSpPr/>
                            <wps:spPr>
                              <a:xfrm>
                                <a:off x="2518063" y="747773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85" name="Graphic 3963"/>
                          <wpg:cNvGrpSpPr/>
                          <wpg:grpSpPr>
                            <a:xfrm>
                              <a:off x="922728" y="1249845"/>
                              <a:ext cx="320015" cy="325568"/>
                              <a:chOff x="922728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986" name="Freeform 4986"/>
                            <wps:cNvSpPr/>
                            <wps:spPr>
                              <a:xfrm>
                                <a:off x="922728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5774" y="265990"/>
                                      <a:pt x="329377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7" name="Freeform 4987"/>
                            <wps:cNvSpPr/>
                            <wps:spPr>
                              <a:xfrm>
                                <a:off x="953365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8" name="Freeform 4988"/>
                            <wps:cNvSpPr/>
                            <wps:spPr>
                              <a:xfrm>
                                <a:off x="967220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9" name="Freeform 4989"/>
                            <wps:cNvSpPr/>
                            <wps:spPr>
                              <a:xfrm>
                                <a:off x="994063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6645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0" name="Freeform 4990"/>
                            <wps:cNvSpPr/>
                            <wps:spPr>
                              <a:xfrm>
                                <a:off x="1035627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1" name="Freeform 4991"/>
                            <wps:cNvSpPr/>
                            <wps:spPr>
                              <a:xfrm>
                                <a:off x="1093643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2" name="Freeform 4992"/>
                            <wps:cNvSpPr/>
                            <wps:spPr>
                              <a:xfrm>
                                <a:off x="928254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3" name="Freeform 4993"/>
                            <wps:cNvSpPr/>
                            <wps:spPr>
                              <a:xfrm>
                                <a:off x="923059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4" name="Freeform 4994"/>
                            <wps:cNvSpPr/>
                            <wps:spPr>
                              <a:xfrm>
                                <a:off x="926522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5" name="Freeform 4995"/>
                            <wps:cNvSpPr/>
                            <wps:spPr>
                              <a:xfrm>
                                <a:off x="945572" y="1340055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0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96" name="Graphic 3963"/>
                          <wpg:cNvGrpSpPr/>
                          <wpg:grpSpPr>
                            <a:xfrm>
                              <a:off x="4508463" y="645466"/>
                              <a:ext cx="338086" cy="453365"/>
                              <a:chOff x="4508463" y="645466"/>
                              <a:chExt cx="338086" cy="453365"/>
                            </a:xfrm>
                            <a:noFill/>
                          </wpg:grpSpPr>
                          <wps:wsp>
                            <wps:cNvPr id="4997" name="Freeform 4997"/>
                            <wps:cNvSpPr/>
                            <wps:spPr>
                              <a:xfrm>
                                <a:off x="4508463" y="645466"/>
                                <a:ext cx="338086" cy="453365"/>
                              </a:xfrm>
                              <a:custGeom>
                                <a:avLst/>
                                <a:gdLst>
                                  <a:gd name="connsiteX0" fmla="*/ 28901 w 338086"/>
                                  <a:gd name="connsiteY0" fmla="*/ 147335 h 453365"/>
                                  <a:gd name="connsiteX1" fmla="*/ 289539 w 338086"/>
                                  <a:gd name="connsiteY1" fmla="*/ 23510 h 453365"/>
                                  <a:gd name="connsiteX2" fmla="*/ 251439 w 338086"/>
                                  <a:gd name="connsiteY2" fmla="*/ 334371 h 453365"/>
                                  <a:gd name="connsiteX3" fmla="*/ 26303 w 338086"/>
                                  <a:gd name="connsiteY3" fmla="*/ 414035 h 453365"/>
                                  <a:gd name="connsiteX4" fmla="*/ 28901 w 338086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086" h="453365">
                                    <a:moveTo>
                                      <a:pt x="28901" y="147335"/>
                                    </a:moveTo>
                                    <a:cubicBezTo>
                                      <a:pt x="95576" y="-16322"/>
                                      <a:pt x="233255" y="-19786"/>
                                      <a:pt x="289539" y="23510"/>
                                    </a:cubicBezTo>
                                    <a:cubicBezTo>
                                      <a:pt x="346689" y="67671"/>
                                      <a:pt x="374399" y="171580"/>
                                      <a:pt x="251439" y="334371"/>
                                    </a:cubicBezTo>
                                    <a:cubicBezTo>
                                      <a:pt x="128480" y="496296"/>
                                      <a:pt x="60073" y="460794"/>
                                      <a:pt x="26303" y="414035"/>
                                    </a:cubicBezTo>
                                    <a:cubicBezTo>
                                      <a:pt x="-7468" y="368142"/>
                                      <a:pt x="-10931" y="245183"/>
                                      <a:pt x="28901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8" name="Freeform 4998"/>
                            <wps:cNvSpPr/>
                            <wps:spPr>
                              <a:xfrm>
                                <a:off x="475230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5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" name="Freeform 4999"/>
                            <wps:cNvSpPr/>
                            <wps:spPr>
                              <a:xfrm>
                                <a:off x="4765272" y="796534"/>
                                <a:ext cx="39298" cy="60425"/>
                              </a:xfrm>
                              <a:custGeom>
                                <a:avLst/>
                                <a:gdLst>
                                  <a:gd name="connsiteX0" fmla="*/ 5021 w 39298"/>
                                  <a:gd name="connsiteY0" fmla="*/ 20512 h 60425"/>
                                  <a:gd name="connsiteX1" fmla="*/ 34462 w 39298"/>
                                  <a:gd name="connsiteY1" fmla="*/ 36098 h 60425"/>
                                  <a:gd name="connsiteX2" fmla="*/ 5021 w 39298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98" h="60425">
                                    <a:moveTo>
                                      <a:pt x="5021" y="20512"/>
                                    </a:moveTo>
                                    <a:cubicBezTo>
                                      <a:pt x="18010" y="-9795"/>
                                      <a:pt x="51780" y="-8063"/>
                                      <a:pt x="34462" y="36098"/>
                                    </a:cubicBezTo>
                                    <a:cubicBezTo>
                                      <a:pt x="16278" y="80260"/>
                                      <a:pt x="-11431" y="57746"/>
                                      <a:pt x="5021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0" name="Freeform 5000"/>
                            <wps:cNvSpPr/>
                            <wps:spPr>
                              <a:xfrm>
                                <a:off x="471399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1" name="Graphic 3963"/>
                          <wpg:cNvGrpSpPr/>
                          <wpg:grpSpPr>
                            <a:xfrm>
                              <a:off x="4618272" y="1234580"/>
                              <a:ext cx="77100" cy="51307"/>
                              <a:chOff x="4618272" y="1234580"/>
                              <a:chExt cx="77100" cy="51307"/>
                            </a:xfrm>
                            <a:noFill/>
                          </wpg:grpSpPr>
                          <wps:wsp>
                            <wps:cNvPr id="5002" name="Freeform 5002"/>
                            <wps:cNvSpPr/>
                            <wps:spPr>
                              <a:xfrm>
                                <a:off x="4618272" y="1234580"/>
                                <a:ext cx="77100" cy="51307"/>
                              </a:xfrm>
                              <a:custGeom>
                                <a:avLst/>
                                <a:gdLst>
                                  <a:gd name="connsiteX0" fmla="*/ 48112 w 77100"/>
                                  <a:gd name="connsiteY0" fmla="*/ 5895 h 51307"/>
                                  <a:gd name="connsiteX1" fmla="*/ 14341 w 77100"/>
                                  <a:gd name="connsiteY1" fmla="*/ 34470 h 51307"/>
                                  <a:gd name="connsiteX2" fmla="*/ 48112 w 77100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100" h="51307">
                                    <a:moveTo>
                                      <a:pt x="48112" y="5895"/>
                                    </a:moveTo>
                                    <a:cubicBezTo>
                                      <a:pt x="28195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4173" y="69972"/>
                                      <a:pt x="113055" y="43995"/>
                                      <a:pt x="48112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3" name="Freeform 5003"/>
                            <wps:cNvSpPr/>
                            <wps:spPr>
                              <a:xfrm>
                                <a:off x="465320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4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4" name="Graphic 3963"/>
                          <wpg:cNvGrpSpPr/>
                          <wpg:grpSpPr>
                            <a:xfrm>
                              <a:off x="1360555" y="645466"/>
                              <a:ext cx="338414" cy="453365"/>
                              <a:chOff x="1360555" y="645466"/>
                              <a:chExt cx="338414" cy="453365"/>
                            </a:xfrm>
                            <a:noFill/>
                          </wpg:grpSpPr>
                          <wps:wsp>
                            <wps:cNvPr id="5005" name="Freeform 5005"/>
                            <wps:cNvSpPr/>
                            <wps:spPr>
                              <a:xfrm>
                                <a:off x="1360555" y="645466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8808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70" y="245183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6" name="Freeform 5006"/>
                            <wps:cNvSpPr/>
                            <wps:spPr>
                              <a:xfrm>
                                <a:off x="160472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7" name="Freeform 5007"/>
                            <wps:cNvSpPr/>
                            <wps:spPr>
                              <a:xfrm>
                                <a:off x="1617258" y="796534"/>
                                <a:ext cx="38867" cy="60425"/>
                              </a:xfrm>
                              <a:custGeom>
                                <a:avLst/>
                                <a:gdLst>
                                  <a:gd name="connsiteX0" fmla="*/ 4590 w 38867"/>
                                  <a:gd name="connsiteY0" fmla="*/ 20512 h 60425"/>
                                  <a:gd name="connsiteX1" fmla="*/ 34031 w 38867"/>
                                  <a:gd name="connsiteY1" fmla="*/ 36098 h 60425"/>
                                  <a:gd name="connsiteX2" fmla="*/ 4590 w 38867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867" h="60425">
                                    <a:moveTo>
                                      <a:pt x="4590" y="20512"/>
                                    </a:moveTo>
                                    <a:cubicBezTo>
                                      <a:pt x="17579" y="-9795"/>
                                      <a:pt x="51349" y="-8063"/>
                                      <a:pt x="34031" y="36098"/>
                                    </a:cubicBezTo>
                                    <a:cubicBezTo>
                                      <a:pt x="16713" y="80260"/>
                                      <a:pt x="-10997" y="57746"/>
                                      <a:pt x="4590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8" name="Freeform 5008"/>
                            <wps:cNvSpPr/>
                            <wps:spPr>
                              <a:xfrm>
                                <a:off x="156641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9" name="Graphic 3963"/>
                          <wpg:cNvGrpSpPr/>
                          <wpg:grpSpPr>
                            <a:xfrm>
                              <a:off x="1470693" y="1234580"/>
                              <a:ext cx="76918" cy="51307"/>
                              <a:chOff x="1470693" y="1234580"/>
                              <a:chExt cx="76918" cy="51307"/>
                            </a:xfrm>
                            <a:noFill/>
                          </wpg:grpSpPr>
                          <wps:wsp>
                            <wps:cNvPr id="5010" name="Freeform 5010"/>
                            <wps:cNvSpPr/>
                            <wps:spPr>
                              <a:xfrm>
                                <a:off x="1470693" y="1234580"/>
                                <a:ext cx="76918" cy="51307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895 h 51307"/>
                                  <a:gd name="connsiteX1" fmla="*/ 14341 w 76918"/>
                                  <a:gd name="connsiteY1" fmla="*/ 34470 h 51307"/>
                                  <a:gd name="connsiteX2" fmla="*/ 48111 w 76918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1307">
                                    <a:moveTo>
                                      <a:pt x="48111" y="5895"/>
                                    </a:moveTo>
                                    <a:cubicBezTo>
                                      <a:pt x="28196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3307" y="69972"/>
                                      <a:pt x="113055" y="43995"/>
                                      <a:pt x="48111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1" name="Freeform 5011"/>
                            <wps:cNvSpPr/>
                            <wps:spPr>
                              <a:xfrm>
                                <a:off x="150562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10DA7" id="Group 1" o:spid="_x0000_s1026" alt="&quot;&quot;" style="position:absolute;margin-left:-23.35pt;margin-top:21.9pt;width:771.8pt;height:177.95pt;z-index:-251657216;mso-position-horizontal-relative:page;mso-width-relative:margin;mso-height-relative:margin" coordsize="97993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">
                <o:lock v:ext="edit" aspectratio="t"/>
                <v:group id="Graphic 3963" o:spid="_x0000_s1027" style="position:absolute;width:48617;height:21129" coordsize="51988,2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">
                  <v:shape id="Freeform 4435" o:spid="_x0000_s1028" style="position:absolute;left:40605;top:163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5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o:spid="_x0000_s1029" style="position:absolute;left:49707;width:467;height:807" coordorigin="49707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Ub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GU3i+CU9ALv4BAAD//wMAUEsBAi0AFAAGAAgAAAAhANvh9svuAAAAhQEAABMAAAAAAAAA&#10;AAAAAAAAAAAAAFtDb250ZW50X1R5cGVzXS54bWxQSwECLQAUAAYACAAAACEAWvQsW78AAAAVAQAA&#10;CwAAAAAAAAAAAAAAAAAfAQAAX3JlbHMvLnJlbHNQSwECLQAUAAYACAAAACEA0WK1G8YAAADdAAAA&#10;DwAAAAAAAAAAAAAAAAAHAgAAZHJzL2Rvd25yZXYueG1sUEsFBgAAAAADAAMAtwAAAPoCAAAAAA==&#10;">
                    <v:shape id="Freeform 4437" o:spid="_x0000_s1030" style="position:absolute;left:49707;width:467;height:807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reeform 4438" o:spid="_x0000_s1031" style="position:absolute;left:49960;top:352;width:100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group id="Graphic 3963" o:spid="_x0000_s1032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Fp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GfweBOegFzeAQAA//8DAFBLAQItABQABgAIAAAAIQDb4fbL7gAAAIUBAAATAAAAAAAA&#10;AAAAAAAAAAAAAABbQ29udGVudF9UeXBlc10ueG1sUEsBAi0AFAAGAAgAAAAhAFr0LFu/AAAAFQEA&#10;AAsAAAAAAAAAAAAAAAAAHwEAAF9yZWxzLy5yZWxzUEsBAi0AFAAGAAgAAAAhAKD9IWnHAAAA3QAA&#10;AA8AAAAAAAAAAAAAAAAABwIAAGRycy9kb3ducmV2LnhtbFBLBQYAAAAAAwADALcAAAD7AgAAAAA=&#10;">
                    <v:group id="Graphic 3963" o:spid="_x0000_s1033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">
                      <v:shape id="Freeform 4441" o:spid="_x0000_s1034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reeform 4442" o:spid="_x0000_s1035" style="position:absolute;left:47477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" path="m425234,294600c302274,590741,3536,465184,72,284209,-3391,111028,118702,-12797,258979,1057,383670,14046,505763,101503,425234,294600xe" filled="f" strokecolor="#bfbfbf [2894]" strokeweight=".1202mm">
                        <v:stroke endcap="round"/>
                        <v:path arrowok="t" o:connecttype="custom" o:connectlocs="425234,294600;72,284209;258979,1057;425234,294600" o:connectangles="0,0,0,0"/>
                      </v:shape>
                    </v:group>
                    <v:shape id="Freeform 4443" o:spid="_x0000_s1036" style="position:absolute;left:50334;top:4031;width:1057;height:1472;visibility:visible;mso-wrap-style:square;v-text-anchor:middle" coordsize="105745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" path="m105746,v,,-47625,21648,-59748,38966c45998,38966,13093,25977,971,v,,-7794,42430,20781,64943c21752,64943,2702,104775,17423,147205v,,15586,-52821,35502,-59748c52925,87457,75439,111702,105746,96982v,,-26843,-19916,-27710,-41564c78036,55418,84098,16452,105746,xe" filled="f" strokecolor="#bfbfbf [2894]" strokeweight=".1202mm">
                      <v:stroke endcap="round"/>
                      <v:path arrowok="t" o:connecttype="custom" o:connectlocs="105746,0;45998,38966;971,0;21752,64943;17423,147205;52925,87457;105746,96982;78036,55418;105746,0" o:connectangles="0,0,0,0,0,0,0,0,0"/>
                    </v:shape>
                  </v:group>
                  <v:group id="Graphic 3963" o:spid="_x0000_s1037" style="position:absolute;left:45720;top:3318;width:823;height:441" coordorigin="45720,331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">
                    <v:shape id="Freeform 4445" o:spid="_x0000_s1038" style="position:absolute;left:45720;top:331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reeform 4446" o:spid="_x0000_s1039" style="position:absolute;left:45994;top:357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o:spid="_x0000_s1040" style="position:absolute;left:40917;top:3344;width:553;height:727" coordorigin="40917,334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P9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Ik+YT7m/AE5PwGAAD//wMAUEsBAi0AFAAGAAgAAAAhANvh9svuAAAAhQEAABMAAAAAAAAA&#10;AAAAAAAAAAAAAFtDb250ZW50X1R5cGVzXS54bWxQSwECLQAUAAYACAAAACEAWvQsW78AAAAVAQAA&#10;CwAAAAAAAAAAAAAAAAAfAQAAX3JlbHMvLnJlbHNQSwECLQAUAAYACAAAACEA5ihj/cYAAADdAAAA&#10;DwAAAAAAAAAAAAAAAAAHAgAAZHJzL2Rvd25yZXYueG1sUEsFBgAAAAADAAMAtwAAAPoCAAAAAA==&#10;">
                    <v:shape id="Freeform 4448" o:spid="_x0000_s1041" style="position:absolute;left:40917;top:3344;width:553;height:727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449" o:spid="_x0000_s1042" style="position:absolute;left:4121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o:spid="_x0000_s1043" style="position:absolute;left:43764;top:12551;width:6294;height:5765" coordorigin="43764,12551" coordsize="6294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1U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lchX2hzfhCcj0BgAA//8DAFBLAQItABQABgAIAAAAIQDb4fbL7gAAAIUBAAATAAAAAAAAAAAA&#10;AAAAAAAAAABbQ29udGVudF9UeXBlc10ueG1sUEsBAi0AFAAGAAgAAAAhAFr0LFu/AAAAFQEAAAsA&#10;AAAAAAAAAAAAAAAAHwEAAF9yZWxzLy5yZWxzUEsBAi0AFAAGAAgAAAAhAOwYbVTEAAAA3QAAAA8A&#10;AAAAAAAAAAAAAAAABwIAAGRycy9kb3ducmV2LnhtbFBLBQYAAAAAAwADALcAAAD4AgAAAAA=&#10;">
                    <v:shape id="Freeform 4451" o:spid="_x0000_s1044" style="position:absolute;left:48265;top:12551;width:1793;height:1975;visibility:visible;mso-wrap-style:square;v-text-anchor:middle" coordsize="179242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" path="m17318,197427l136814,154132r5195,-18184l70138,136814,179243,93518,169718,71005,91786,101311,135947,63211,128154,43295,79663,87457,122959,13855,106507,,,160193e" filled="f" strokecolor="#bfbfbf [2894]" strokeweight=".1202mm">
                      <v:stroke endcap="round"/>
                      <v:path arrowok="t" o:connecttype="custom" o:connectlocs="17318,197427;136814,154132;142009,135948;70138,136814;179243,93518;169718,71005;91786,101311;135947,63211;128154,43295;79663,87457;122959,13855;106507,0;0,160193" o:connectangles="0,0,0,0,0,0,0,0,0,0,0,0,0"/>
                    </v:shape>
                    <v:shape id="Freeform 4452" o:spid="_x0000_s1045" style="position:absolute;left:43764;top:14019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" path="m171336,332106c265719,247247,399935,169315,446695,124288,493454,80127,466610,-49760,363568,20379,260524,90518,46645,341631,7679,403111v-38966,62345,78798,5195,163657,-71005xe" filled="f" strokecolor="#bfbfbf [2894]" strokeweight=".1202mm">
                      <v:stroke endcap="round"/>
                      <v:path arrowok="t" o:connecttype="custom" o:connectlocs="171336,332106;446695,124288;363568,20379;7679,403111;171336,332106" o:connectangles="0,0,0,0,0"/>
                    </v:shape>
                    <v:shape id="Freeform 4453" o:spid="_x0000_s1046" style="position:absolute;left:47971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reeform 4454" o:spid="_x0000_s1047" style="position:absolute;left:4752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" path="m49356,87457c49356,87457,37234,32039,,e" filled="f" strokecolor="#bfbfbf [2894]" strokeweight=".1202mm">
                      <v:stroke endcap="round"/>
                      <v:path arrowok="t" o:connecttype="custom" o:connectlocs="49356,87457;0,0" o:connectangles="0,0"/>
                    </v:shape>
                    <v:shape id="Freeform 4455" o:spid="_x0000_s1048" style="position:absolute;left:47373;top:15158;width:260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" path="m25977,57150c25977,57150,24246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reeform 4456" o:spid="_x0000_s1049" style="position:absolute;left:46811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" path="m35503,71005c35503,71005,29441,26843,,e" filled="f" strokecolor="#bfbfbf [2894]" strokeweight=".1202mm">
                      <v:stroke endcap="round"/>
                      <v:path arrowok="t" o:connecttype="custom" o:connectlocs="35503,71005;0,0" o:connectangles="0,0"/>
                    </v:shape>
                    <v:shape id="Freeform 4457" o:spid="_x0000_s1050" style="position:absolute;left:46542;top:15920;width:208;height:424;visibility:visible;mso-wrap-style:square;v-text-anchor:middle" coordsize="20782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" path="m20782,42429c20782,42429,19050,19916,,e" filled="f" strokecolor="#bfbfbf [2894]" strokeweight=".1202mm">
                      <v:stroke endcap="round"/>
                      <v:path arrowok="t" o:connecttype="custom" o:connectlocs="20782,42429;0,0" o:connectangles="0,0"/>
                    </v:shape>
                    <v:shape id="Freeform 4458" o:spid="_x0000_s1051" style="position:absolute;left:45927;top:16128;width:433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" path="m43295,50223c43295,50223,32038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reeform 4459" o:spid="_x0000_s1052" style="position:absolute;left:45737;top:16621;width:216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reeform 4460" o:spid="_x0000_s1053" style="position:absolute;left:45235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reeform 4461" o:spid="_x0000_s1054" style="position:absolute;left:45122;top:17184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reeform 4462" o:spid="_x0000_s1055" style="position:absolute;left:44680;top:17409;width:295;height:329;visibility:visible;mso-wrap-style:square;v-text-anchor:middle" coordsize="29441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reeform 4463" o:spid="_x0000_s1056" style="position:absolute;left:40605;top:1674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6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o:spid="_x0000_s1057" style="position:absolute;left:49707;top:15110;width:467;height:808" coordorigin="49707,15110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">
                    <v:shape id="Freeform 4465" o:spid="_x0000_s1058" style="position:absolute;left:49707;top:15110;width:467;height:808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reeform 4466" o:spid="_x0000_s1059" style="position:absolute;left:49960;top:15462;width:100;height:198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shape id="Freeform 4467" o:spid="_x0000_s1060" style="position:absolute;left:43901;top:22163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o:spid="_x0000_s1061" style="position:absolute;left:45720;top:18428;width:823;height:441" coordorigin="45720,1842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vv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SMDe8CU9ALp4AAAD//wMAUEsBAi0AFAAGAAgAAAAhANvh9svuAAAAhQEAABMAAAAAAAAAAAAA&#10;AAAAAAAAAFtDb250ZW50X1R5cGVzXS54bWxQSwECLQAUAAYACAAAACEAWvQsW78AAAAVAQAACwAA&#10;AAAAAAAAAAAAAAAfAQAAX3JlbHMvLnJlbHNQSwECLQAUAAYACAAAACEA3AKr78MAAADdAAAADwAA&#10;AAAAAAAAAAAAAAAHAgAAZHJzL2Rvd25yZXYueG1sUEsFBgAAAAADAAMAtwAAAPcCAAAAAA==&#10;">
                    <v:shape id="Freeform 4469" o:spid="_x0000_s1062" style="position:absolute;left:45720;top:1842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reeform 4470" o:spid="_x0000_s1063" style="position:absolute;left:45994;top:1868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o:spid="_x0000_s1064" style="position:absolute;left:40917;top:18454;width:553;height:728" coordorigin="40917,1845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Sv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vH4K4bHm/AE5PwOAAD//wMAUEsBAi0AFAAGAAgAAAAhANvh9svuAAAAhQEAABMAAAAAAAAA&#10;AAAAAAAAAAAAAFtDb250ZW50X1R5cGVzXS54bWxQSwECLQAUAAYACAAAACEAWvQsW78AAAAVAQAA&#10;CwAAAAAAAAAAAAAAAAAfAQAAX3JlbHMvLnJlbHNQSwECLQAUAAYACAAAACEAyOGUr8YAAADdAAAA&#10;DwAAAAAAAAAAAAAAAAAHAgAAZHJzL2Rvd25yZXYueG1sUEsFBgAAAAADAAMAtwAAAPoCAAAAAA==&#10;">
                    <v:shape id="Freeform 4472" o:spid="_x0000_s1065" style="position:absolute;left:40917;top:18454;width:553;height:728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473" o:spid="_x0000_s1066" style="position:absolute;left:4121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o:spid="_x0000_s1067" style="position:absolute;left:34001;top:1750;width:2176;height:4132" coordorigin="34001,1750" coordsize="2176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c3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kM4H7m/AE5PwGAAD//wMAUEsBAi0AFAAGAAgAAAAhANvh9svuAAAAhQEAABMAAAAAAAAA&#10;AAAAAAAAAAAAAFtDb250ZW50X1R5cGVzXS54bWxQSwECLQAUAAYACAAAACEAWvQsW78AAAAVAQAA&#10;CwAAAAAAAAAAAAAAAAAfAQAAX3JlbHMvLnJlbHNQSwECLQAUAAYACAAAACEA2JY3N8YAAADdAAAA&#10;DwAAAAAAAAAAAAAAAAAHAgAAZHJzL2Rvd25yZXYueG1sUEsFBgAAAAADAAMAtwAAAPoCAAAAAA==&#10;">
                    <v:shape id="Freeform 4475" o:spid="_x0000_s1068" style="position:absolute;left:34001;top:1750;width:1204;height:3414;visibility:visible;mso-wrap-style:square;v-text-anchor:middle" coordsize="120417,34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" path="m10668,351v8659,-2598,19916,7793,28575,80529c47902,154482,66952,193448,94661,254928v27709,61479,33771,63211,14721,79664c91198,351044,76477,338055,59159,293028,41841,248001,7204,174398,3741,112053,-589,51439,-4052,4680,10668,351xe" filled="f" strokecolor="#bfbfbf [2894]" strokeweight=".1202mm">
                      <v:stroke endcap="round"/>
                      <v:path arrowok="t" o:connecttype="custom" o:connectlocs="10668,351;39243,80880;94661,254928;109382,334592;59159,293028;3741,112053;10668,351" o:connectangles="0,0,0,0,0,0,0"/>
                    </v:shape>
                    <v:shape id="Freeform 4476" o:spid="_x0000_s1069" style="position:absolute;left:35017;top:5027;width:1160;height:855;visibility:visible;mso-wrap-style:square;v-text-anchor:middle" coordsize="116031,8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" path="m,12989v,,,,,c,12989,54552,97848,116032,83993r-2598,-6927c113434,77066,70139,93518,15587,e" filled="f" strokecolor="#bfbfbf [2894]" strokeweight=".1202mm">
                      <v:stroke endcap="round"/>
                      <v:path arrowok="t" o:connecttype="custom" o:connectlocs="0,12989;0,12989;116032,83993;113434,77066;15587,0" o:connectangles="0,0,0,0,0"/>
                    </v:shape>
                  </v:group>
                  <v:group id="Graphic 3963" o:spid="_x0000_s1070" style="position:absolute;left:35567;top:996;width:4101;height:4815" coordorigin="35567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lA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CfL5fw+yY8Abn+AQAA//8DAFBLAQItABQABgAIAAAAIQDb4fbL7gAAAIUBAAATAAAAAAAA&#10;AAAAAAAAAAAAAABbQ29udGVudF9UeXBlc10ueG1sUEsBAi0AFAAGAAgAAAAhAFr0LFu/AAAAFQEA&#10;AAsAAAAAAAAAAAAAAAAAHwEAAF9yZWxzLy5yZWxzUEsBAi0AFAAGAAgAAAAhAChEqUDHAAAA3QAA&#10;AA8AAAAAAAAAAAAAAAAABwIAAGRycy9kb3ducmV2LnhtbFBLBQYAAAAAAwADALcAAAD7AgAAAAA=&#10;">
                    <v:shape id="Freeform 4478" o:spid="_x0000_s1071" style="position:absolute;left:36848;top:99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479" o:spid="_x0000_s1072" style="position:absolute;left:35567;top:1611;width:4101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480" o:spid="_x0000_s1073" style="position:absolute;left:36225;top:256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reeform 4481" o:spid="_x0000_s1074" style="position:absolute;left:37805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482" o:spid="_x0000_s1075" style="position:absolute;left:37086;top:232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483" o:spid="_x0000_s1076" style="position:absolute;left:35684;top:827;width:416;height:433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" path="m20782,43295c9525,43295,,33770,,21648,,9525,9525,,20782,,32038,,41564,9525,41564,21648v865,12122,-8660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484" o:spid="_x0000_s1077" style="position:absolute;left:28168;top:1070;width:416;height:432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" path="m20782,43295c9525,43295,,33770,,21648,,9525,9525,,20782,,32039,,41564,9525,41564,21648v866,12122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485" o:spid="_x0000_s1078" style="position:absolute;left:24704;top:567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079" style="position:absolute;left:29356;top:471;width:3384;height:4533" coordorigin="29356,471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z8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7nM3i+CU9Arv4BAAD//wMAUEsBAi0AFAAGAAgAAAAhANvh9svuAAAAhQEAABMAAAAAAAAA&#10;AAAAAAAAAAAAAFtDb250ZW50X1R5cGVzXS54bWxQSwECLQAUAAYACAAAACEAWvQsW78AAAAVAQAA&#10;CwAAAAAAAAAAAAAAAAAfAQAAX3JlbHMvLnJlbHNQSwECLQAUAAYACAAAACEAct18/MYAAADdAAAA&#10;DwAAAAAAAAAAAAAAAAAHAgAAZHJzL2Rvd25yZXYueG1sUEsFBgAAAAADAAMAtwAAAPoCAAAAAA==&#10;">
                    <v:shape id="Freeform 4487" o:spid="_x0000_s1080" style="position:absolute;left:29356;top:471;width:3384;height:4533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" path="m29228,147335c95903,-16322,233583,-19786,289867,23510v57150,44161,84859,148070,-38100,310861c129674,496296,60401,460794,26630,414035,-7140,368142,-11469,246049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4488" o:spid="_x0000_s1081" style="position:absolute;left:31798;top:1079;width:355;height:580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reeform 4489" o:spid="_x0000_s1082" style="position:absolute;left:31920;top:1990;width:392;height:598;visibility:visible;mso-wrap-style:square;v-text-anchor:middle" coordsize="39288,5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" path="m4929,20512c18784,-9795,51688,-8063,34370,36098,17052,79394,-11523,56880,4929,20512xe" filled="f" strokecolor="#bfbfbf [2894]" strokeweight=".1202mm">
                      <v:stroke endcap="round"/>
                      <v:path arrowok="t" o:connecttype="custom" o:connectlocs="4929,20512;34370,36098;4929,20512" o:connectangles="0,0,0"/>
                    </v:shape>
                    <v:shape id="Freeform 4490" o:spid="_x0000_s1083" style="position:absolute;left:31414;top:1802;width:287;height:535;visibility:visible;mso-wrap-style:square;v-text-anchor:middle" coordsize="28613,5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" path="m19,30682c-846,-3955,27728,-14346,28594,26352,29460,66184,19,57525,19,30682xe" filled="f" strokecolor="#bfbfbf [2894]" strokeweight=".1202mm">
                      <v:stroke endcap="round"/>
                      <v:path arrowok="t" o:connecttype="custom" o:connectlocs="19,30682;28594,26352;19,30682" o:connectangles="0,0,0"/>
                    </v:shape>
                  </v:group>
                  <v:group id="Graphic 3963" o:spid="_x0000_s1084" style="position:absolute;left:35202;top:6499;width:4473;height:4626" coordorigin="35202,6499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JV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ePxNIbHm/AE5PwOAAD//wMAUEsBAi0AFAAGAAgAAAAhANvh9svuAAAAhQEAABMAAAAAAAAA&#10;AAAAAAAAAAAAAFtDb250ZW50X1R5cGVzXS54bWxQSwECLQAUAAYACAAAACEAWvQsW78AAAAVAQAA&#10;CwAAAAAAAAAAAAAAAAAfAQAAX3JlbHMvLnJlbHNQSwECLQAUAAYACAAAACEAeO1yVcYAAADdAAAA&#10;DwAAAAAAAAAAAAAAAAAHAgAAZHJzL2Rvd25yZXYueG1sUEsFBgAAAAADAAMAtwAAAPoCAAAAAA==&#10;">
                    <v:shape id="Freeform 4492" o:spid="_x0000_s1085" style="position:absolute;left:3520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3,76271v,,-2598,-83993,65808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3,76271;110481,26049;182352,27781;247295,78003;293188,142081;340813,203560" o:connectangles="0,0,0,0,0,0,0,0,0,0,0,0,0,0,0,0"/>
                    </v:shape>
                    <v:shape id="Freeform 4493" o:spid="_x0000_s1086" style="position:absolute;left:37658;top:6499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" path="m2598,109118v,,27709,3464,42429,20782c61480,124704,77066,117777,90920,110850v,,-15586,22513,-38099,46759c51955,162804,51089,168000,48491,174061v,,15586,-866,29441,6927c86591,168866,96982,157609,109105,147218v,,-9525,19916,-18185,45893c96982,201770,100446,214759,95250,234675v,,6061,-3464,14721,-6062c115166,209563,125557,185318,142009,161938,178377,112582,211282,82275,199159,61493,187036,40711,159327,-853,143741,13,128155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494" o:spid="_x0000_s1087" style="position:absolute;left:38593;top:9494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reeform 4495" o:spid="_x0000_s1088" style="position:absolute;left:38134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reeform 4496" o:spid="_x0000_s1089" style="position:absolute;left:37685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reeform 4497" o:spid="_x0000_s1090" style="position:absolute;left:37727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reeform 4498" o:spid="_x0000_s1091" style="position:absolute;left:3755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reeform 4499" o:spid="_x0000_s1092" style="position:absolute;left:36818;top:10373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" path="m50223,25619v,,-7794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reeform 4500" o:spid="_x0000_s1093" style="position:absolute;left:36818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reeform 4501" o:spid="_x0000_s1094" style="position:absolute;left:35943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reeform 4502" o:spid="_x0000_s1095" style="position:absolute;left:36402;top:9235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reeform 4503" o:spid="_x0000_s1096" style="position:absolute;left:36757;top:8906;width:503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" path="m50223,34629v,,-16453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reeform 4504" o:spid="_x0000_s1097" style="position:absolute;left:37147;top:7919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reeform 4505" o:spid="_x0000_s1098" style="position:absolute;left:36524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reeform 4506" o:spid="_x0000_s1099" style="position:absolute;left:35701;top:8775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reeform 4507" o:spid="_x0000_s1100" style="position:absolute;left:35632;top:8023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" path="m15586,c15586,,49357,32905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reeform 4508" o:spid="_x0000_s1101" style="position:absolute;left:36021;top:7876;width:555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reeform 4509" o:spid="_x0000_s1102" style="position:absolute;left:36731;top:7295;width:425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" path="m42429,19050c42429,19050,13854,26843,,e" filled="f" strokecolor="#bfbfbf [2894]" strokeweight=".1202mm">
                      <v:stroke endcap="round"/>
                      <v:path arrowok="t" o:connecttype="custom" o:connectlocs="42429,19050;0,0" o:connectangles="0,0"/>
                    </v:shape>
                    <v:shape id="Freeform 4510" o:spid="_x0000_s1103" style="position:absolute;left:36021;top:7447;width:399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o:spid="_x0000_s1104" style="position:absolute;left:28039;top:6144;width:6294;height:5755" coordorigin="28039,6144" coordsize="6294,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36S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CdKQWPN/EJyOUdAAD//wMAUEsBAi0AFAAGAAgAAAAhANvh9svuAAAAhQEAABMAAAAAAAAA&#10;AAAAAAAAAAAAAFtDb250ZW50X1R5cGVzXS54bWxQSwECLQAUAAYACAAAACEAWvQsW78AAAAVAQAA&#10;CwAAAAAAAAAAAAAAAAAfAQAAX3JlbHMvLnJlbHNQSwECLQAUAAYACAAAACEAY99+ksYAAADdAAAA&#10;DwAAAAAAAAAAAAAAAAAHAgAAZHJzL2Rvd25yZXYueG1sUEsFBgAAAAADAAMAtwAAAPoCAAAAAA==&#10;">
                    <v:shape id="Freeform 4512" o:spid="_x0000_s1105" style="position:absolute;left:32532;top:6144;width:1801;height:1965;visibility:visible;mso-wrap-style:square;v-text-anchor:middle" coordsize="180108,19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" path="m18184,196561l137680,153266r4329,-17318l71004,135948,180109,93518,170584,70139,92652,100446,136814,62345,129020,42430,80529,86591,123825,12989,107373,,,159327e" filled="f" strokecolor="#bfbfbf [2894]" strokeweight=".1202mm">
                      <v:stroke endcap="round"/>
                      <v:path arrowok="t" o:connecttype="custom" o:connectlocs="18184,196561;137680,153266;142009,135948;71004,135948;180109,93518;170584,70139;92652,100446;136814,62345;129020,42430;80529,86591;123825,12989;107373,0;0,159327" o:connectangles="0,0,0,0,0,0,0,0,0,0,0,0,0"/>
                    </v:shape>
                    <v:shape id="Freeform 4513" o:spid="_x0000_s1106" style="position:absolute;left:28039;top:7602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" path="m171335,332106c265719,247247,399935,169315,446694,124288,493453,80127,466611,-49760,363567,20379,260524,90518,46645,341631,7679,403111v-38966,62345,78797,5195,163656,-71005xe" filled="f" strokecolor="#bfbfbf [2894]" strokeweight=".1202mm">
                      <v:stroke endcap="round"/>
                      <v:path arrowok="t" o:connecttype="custom" o:connectlocs="171335,332106;446694,124288;363567,20379;7679,403111;171335,332106" o:connectangles="0,0,0,0,0"/>
                    </v:shape>
                    <v:shape id="Freeform 4514" o:spid="_x0000_s1107" style="position:absolute;left:32246;top:7979;width:303;height:823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reeform 4515" o:spid="_x0000_s1108" style="position:absolute;left:31804;top:8153;width:494;height:874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reeform 4516" o:spid="_x0000_s1109" style="position:absolute;left:31648;top:8741;width:260;height:572;visibility:visible;mso-wrap-style:square;v-text-anchor:middle" coordsize="25977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reeform 4517" o:spid="_x0000_s1110" style="position:absolute;left:31077;top:8837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reeform 4518" o:spid="_x0000_s1111" style="position:absolute;left:30817;top:9512;width:208;height:424;visibility:visible;mso-wrap-style:square;v-text-anchor:middle" coordsize="20781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" path="m20782,42430c20782,42430,19050,19916,,e" filled="f" strokecolor="#bfbfbf [2894]" strokeweight=".1202mm">
                      <v:stroke endcap="round"/>
                      <v:path arrowok="t" o:connecttype="custom" o:connectlocs="20782,42430;0,0" o:connectangles="0,0"/>
                    </v:shape>
                    <v:shape id="Freeform 4519" o:spid="_x0000_s1112" style="position:absolute;left:30202;top:9711;width:433;height:503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reeform 4520" o:spid="_x0000_s1113" style="position:absolute;left:30012;top:10205;width:216;height:320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reeform 4521" o:spid="_x0000_s1114" style="position:absolute;left:29510;top:10343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" path="m39832,48491c39832,48491,24246,13855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reeform 4522" o:spid="_x0000_s1115" style="position:absolute;left:29397;top:10768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reeform 4523" o:spid="_x0000_s1116" style="position:absolute;left:28956;top:11001;width:294;height:330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group id="Graphic 3963" o:spid="_x0000_s1117" style="position:absolute;left:35567;top:16106;width:4101;height:4816" coordorigin="35567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e3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oPR/B8E56AnD8AAAD//wMAUEsBAi0AFAAGAAgAAAAhANvh9svuAAAAhQEAABMAAAAAAAAA&#10;AAAAAAAAAAAAAFtDb250ZW50X1R5cGVzXS54bWxQSwECLQAUAAYACAAAACEAWvQsW78AAAAVAQAA&#10;CwAAAAAAAAAAAAAAAAAfAQAAX3JlbHMvLnJlbHNQSwECLQAUAAYACAAAACEAvcQXt8YAAADdAAAA&#10;DwAAAAAAAAAAAAAAAAAHAgAAZHJzL2Rvd25yZXYueG1sUEsFBgAAAAADAAMAtwAAAPoCAAAAAA==&#10;">
                    <v:shape id="Freeform 4525" o:spid="_x0000_s1118" style="position:absolute;left:36848;top:1610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526" o:spid="_x0000_s1119" style="position:absolute;left:35567;top:16721;width:4101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527" o:spid="_x0000_s1120" style="position:absolute;left:36225;top:1767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reeform 4528" o:spid="_x0000_s1121" style="position:absolute;left:37805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529" o:spid="_x0000_s1122" style="position:absolute;left:37086;top:1743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530" o:spid="_x0000_s1123" style="position:absolute;left:24874;top:10765;width:5467;height:4783;visibility:visible;mso-wrap-style:square;v-text-anchor:middle" coordsize="546671,47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" path="m2015,27966c14138,40954,250531,270420,396004,376927v,,8659,45893,36368,66675c432372,443602,436701,412429,428042,402038v,,27709,51955,64078,76200c492120,478238,492986,448797,473935,430613v,,36369,33771,72737,43296c546672,473909,511169,429748,488656,417625v,,23379,866,40698,-2598c529354,415027,500779,392513,468740,388184v,,12989,2598,25111,-6061c493851,382123,465276,359609,431506,357011v,,-353291,-339436,-380134,-355023c35785,-6671,-10108,14977,2015,27966xe" filled="f" strokecolor="#bfbfbf [2894]" strokeweight=".1202mm">
                    <v:stroke endcap="round"/>
                    <v:path arrowok="t" o:connecttype="custom" o:connectlocs="2015,27966;396004,376927;432372,443602;428042,402038;492120,478238;473935,430613;546672,473909;488656,417625;529354,415027;468740,388184;493851,382123;431506,357011;51372,1988;2015,27966" o:connectangles="0,0,0,0,0,0,0,0,0,0,0,0,0,0"/>
                  </v:shape>
                  <v:group id="Graphic 3963" o:spid="_x0000_s1124" style="position:absolute;left:37363;top:11873;width:2684;height:2526" coordorigin="37363,11873" coordsize="268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Ly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C8SmL4fROegNz+AAAA//8DAFBLAQItABQABgAIAAAAIQDb4fbL7gAAAIUBAAATAAAAAAAA&#10;AAAAAAAAAAAAAABbQ29udGVudF9UeXBlc10ueG1sUEsBAi0AFAAGAAgAAAAhAFr0LFu/AAAAFQEA&#10;AAsAAAAAAAAAAAAAAAAAHwEAAF9yZWxzLy5yZWxzUEsBAi0AFAAGAAgAAAAhAChqIvLHAAAA3QAA&#10;AA8AAAAAAAAAAAAAAAAABwIAAGRycy9kb3ducmV2LnhtbFBLBQYAAAAAAwADALcAAAD7AgAAAAA=&#10;">
                    <v:shape id="Freeform 4532" o:spid="_x0000_s1125" style="position:absolute;left:3829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533" o:spid="_x0000_s1126" style="position:absolute;left:37363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" path="m115166,33073v,,1732,-47625,33770,-28575c169718,16621,173182,54721,115166,59050,56284,63380,,71173,,71173r37234,87457c37234,158630,106507,95418,130752,84162v24246,-11257,45027,1731,45027,22513c175779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79,106675;135082,121396" o:connectangles="0,0,0,0,0,0,0,0"/>
                    </v:shape>
                  </v:group>
                  <v:shape id="Freeform 4534" o:spid="_x0000_s1127" style="position:absolute;left:24704;top:2078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128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T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vCezBH7fhCcgVz8AAAD//wMAUEsBAi0AFAAGAAgAAAAhANvh9svuAAAAhQEAABMAAAAAAAAA&#10;AAAAAAAAAAAAAFtDb250ZW50X1R5cGVzXS54bWxQSwECLQAUAAYACAAAACEAWvQsW78AAAAVAQAA&#10;CwAAAAAAAAAAAAAAAAAfAQAAX3JlbHMvLnJlbHNQSwECLQAUAAYACAAAACEAV1Ek8cYAAADdAAAA&#10;DwAAAAAAAAAAAAAAAAAHAgAAZHJzL2Rvd25yZXYueG1sUEsFBgAAAAADAAMAtwAAAPoCAAAAAA==&#10;">
                    <v:group id="Graphic 3963" o:spid="_x0000_s1129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qG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OIHXm/AE5OIJAAD//wMAUEsBAi0AFAAGAAgAAAAhANvh9svuAAAAhQEAABMAAAAAAAAA&#10;AAAAAAAAAAAAAFtDb250ZW50X1R5cGVzXS54bWxQSwECLQAUAAYACAAAACEAWvQsW78AAAAVAQAA&#10;CwAAAAAAAAAAAAAAAAAfAQAAX3JlbHMvLnJlbHNQSwECLQAUAAYACAAAACEAp4O6hsYAAADdAAAA&#10;DwAAAAAAAAAAAAAAAAAHAgAAZHJzL2Rvd25yZXYueG1sUEsFBgAAAAADAAMAtwAAAPoCAAAAAA==&#10;">
                      <v:shape id="Freeform 4537" o:spid="_x0000_s1130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" path="" filled="f" strokecolor="#bfbfbf [2894]" strokeweight=".1202mm">
                        <v:stroke endcap="round"/>
                        <v:path arrowok="t"/>
                      </v:shape>
                      <v:shape id="Freeform 4538" o:spid="_x0000_s1131" style="position:absolute;left:31752;top:10861;width:4511;height:4710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" path="m425233,293734c302274,589875,3536,464319,72,284209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539" o:spid="_x0000_s1132" style="position:absolute;left:34611;top:13158;width:1055;height:1472;visibility:visible;mso-wrap-style:square;v-text-anchor:middle" coordsize="105544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" path="m105545,v,,-47625,21648,-59748,38966c45797,38966,12893,25977,770,v,,-6928,42430,20782,64943c21552,64943,2502,104775,17222,147205v,,15586,-52821,35502,-59748c52724,87457,75238,111702,105545,96982v,,-26844,-19916,-27709,-41564c77836,56284,83897,16452,105545,xe" filled="f" strokecolor="#bfbfbf [2894]" strokeweight=".1202mm">
                      <v:stroke endcap="round"/>
                      <v:path arrowok="t" o:connecttype="custom" o:connectlocs="105545,0;45797,38966;770,0;21552,64943;17222,147205;52724,87457;105545,96982;77836,55418;105545,0" o:connectangles="0,0,0,0,0,0,0,0,0"/>
                    </v:shape>
                  </v:group>
                  <v:group id="Graphic 3963" o:spid="_x0000_s1133" style="position:absolute;left:29995;top:12445;width:823;height:441" coordorigin="29995,12445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QU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lahn2hzfhCcj0BgAA//8DAFBLAQItABQABgAIAAAAIQDb4fbL7gAAAIUBAAATAAAAAAAAAAAA&#10;AAAAAAAAAABbQ29udGVudF9UeXBlc10ueG1sUEsBAi0AFAAGAAgAAAAhAFr0LFu/AAAAFQEAAAsA&#10;AAAAAAAAAAAAAAAAHwEAAF9yZWxzLy5yZWxzUEsBAi0AFAAGAAgAAAAhAB8g9BTEAAAA3QAAAA8A&#10;AAAAAAAAAAAAAAAABwIAAGRycy9kb3ducmV2LnhtbFBLBQYAAAAAAwADALcAAAD4AgAAAAA=&#10;">
                    <v:shape id="Freeform 4541" o:spid="_x0000_s1134" style="position:absolute;left:29995;top:12445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reeform 4542" o:spid="_x0000_s1135" style="position:absolute;left:30269;top:12707;width:212;height:64;visibility:visible;mso-wrap-style:square;v-text-anchor:middle" coordsize="21118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" path="m13214,6061c23605,7793,24471,2598,11482,866,-1506,-866,-1506,,1957,3464e" filled="f" strokecolor="#bfbfbf [2894]" strokeweight=".1202mm">
                      <v:stroke endcap="round"/>
                      <v:path arrowok="t" o:connecttype="custom" o:connectlocs="13214,6061;11482,866;1957,3464" o:connectangles="0,0,0"/>
                    </v:shape>
                  </v:group>
                  <v:group id="Graphic 3963" o:spid="_x0000_s1136" style="position:absolute;left:31903;top:20030;width:770;height:509" coordorigin="31903,20030" coordsize="76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pj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WQ6GcPfm/AE5OoFAAD//wMAUEsBAi0AFAAGAAgAAAAhANvh9svuAAAAhQEAABMAAAAAAAAA&#10;AAAAAAAAAAAAAFtDb250ZW50X1R5cGVzXS54bWxQSwECLQAUAAYACAAAACEAWvQsW78AAAAVAQAA&#10;CwAAAAAAAAAAAAAAAAAfAQAAX3JlbHMvLnJlbHNQSwECLQAUAAYACAAAACEA7/JqY8YAAADdAAAA&#10;DwAAAAAAAAAAAAAAAAAHAgAAZHJzL2Rvd25yZXYueG1sUEsFBgAAAAADAAMAtwAAAPoCAAAAAA==&#10;">
                    <v:shape id="Freeform 4544" o:spid="_x0000_s1137" style="position:absolute;left:31903;top:20030;width:770;height:509;visibility:visible;mso-wrap-style:square;v-text-anchor:middle" coordsize="76918,5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" path="m48111,5511c28196,-5746,-25491,-1416,14341,34086,53307,69589,113055,43611,48111,5511xe" filled="f" strokecolor="#bfbfbf [2894]" strokeweight=".1202mm">
                      <v:stroke endcap="round"/>
                      <v:path arrowok="t" o:connecttype="custom" o:connectlocs="48111,5511;14341,34086;48111,5511" o:connectangles="0,0,0"/>
                    </v:shape>
                    <v:shape id="Freeform 4545" o:spid="_x0000_s1138" style="position:absolute;left:32253;top:2015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" path="m7988,2292c-671,-2903,-4135,1426,7122,8354v11257,6061,11257,6061,10391,866e" filled="f" strokecolor="#bfbfbf [2894]" strokeweight=".1202mm">
                      <v:stroke endcap="round"/>
                      <v:path arrowok="t" o:connecttype="custom" o:connectlocs="7988,2292;7122,8354;17513,9220" o:connectangles="0,0,0"/>
                    </v:shape>
                  </v:group>
                  <v:group id="Graphic 3963" o:spid="_x0000_s1139" style="position:absolute;left:25192;top:12471;width:550;height:727" coordorigin="25192,12471" coordsize="54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n7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eTeD5JjwBOX8AAAD//wMAUEsBAi0AFAAGAAgAAAAhANvh9svuAAAAhQEAABMAAAAAAAAA&#10;AAAAAAAAAAAAAFtDb250ZW50X1R5cGVzXS54bWxQSwECLQAUAAYACAAAACEAWvQsW78AAAAVAQAA&#10;CwAAAAAAAAAAAAAAAAAfAQAAX3JlbHMvLnJlbHNQSwECLQAUAAYACAAAACEA/4XJ+8YAAADdAAAA&#10;DwAAAAAAAAAAAAAAAAAHAgAAZHJzL2Rvd25yZXYueG1sUEsFBgAAAAADAAMAtwAAAPoCAAAAAA==&#10;">
                    <v:shape id="Freeform 4547" o:spid="_x0000_s1140" style="position:absolute;left:25192;top:12471;width:550;height:727;visibility:visible;mso-wrap-style:square;v-text-anchor:middle" coordsize="5493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" path="m46389,25367c36865,4585,-10760,-21392,2228,29696,14351,81651,77562,93774,46389,25367xe" filled="f" strokecolor="#bfbfbf [2894]" strokeweight=".1202mm">
                      <v:stroke endcap="round"/>
                      <v:path arrowok="t" o:connecttype="custom" o:connectlocs="46389,25367;2228,29696;46389,25367" o:connectangles="0,0,0"/>
                    </v:shape>
                    <v:shape id="Freeform 4548" o:spid="_x0000_s1141" style="position:absolute;left:25490;top:12718;width:106;height:198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" path="m6223,5843c1893,-3682,-3302,-1084,2759,10172v5195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o:spid="_x0000_s1142" style="position:absolute;left:9176;top:4615;width:3754;height:7893" coordorigin="9176,4615" coordsize="3753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2J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ynsHzTXgCcvEHAAD//wMAUEsBAi0AFAAGAAgAAAAhANvh9svuAAAAhQEAABMAAAAAAAAA&#10;AAAAAAAAAAAAAFtDb250ZW50X1R5cGVzXS54bWxQSwECLQAUAAYACAAAACEAWvQsW78AAAAVAQAA&#10;CwAAAAAAAAAAAAAAAAAfAQAAX3JlbHMvLnJlbHNQSwECLQAUAAYACAAAACEAjhpdicYAAADdAAAA&#10;DwAAAAAAAAAAAAAAAAAHAgAAZHJzL2Rvd25yZXYueG1sUEsFBgAAAAADAAMAtwAAAPoCAAAAAA==&#10;">
                    <v:shape id="Freeform 4550" o:spid="_x0000_s1143" style="position:absolute;left:9176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" path="m216671,678514c192426,653403,165582,614437,137007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7,556421;74662,4837;253905,306173;369937,575471" o:connectangles="0,0,0,0,0"/>
                    </v:shape>
                    <v:shape id="Freeform 4551" o:spid="_x0000_s1144" style="position:absolute;left:11343;top:10404;width:1587;height:2104;visibility:visible;mso-wrap-style:square;v-text-anchor:middle" coordsize="158679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" path="m98714,210416v,,31172,-2598,40697,-17318c139411,193098,135948,147204,122093,121227v,,51955,-40697,32039,-121227c154132,,133350,25977,127289,50223,121227,73602,92652,20782,75334,12123,58016,3464,64077,53686,66675,82261,69273,110836,28575,109970,,100445v,,27709,38966,78798,40698l98714,210416xe" filled="f" strokecolor="#bfbfbf [2894]" strokeweight=".1202mm">
                      <v:stroke endcap="round"/>
                      <v:path arrowok="t" o:connecttype="custom" o:connectlocs="98714,210416;139411,193098;122093,121227;154132,0;127289,50223;75334,12123;66675,82261;0,100445;78798,141143;98714,210416" o:connectangles="0,0,0,0,0,0,0,0,0,0"/>
                    </v:shape>
                  </v:group>
                  <v:group id="Graphic 3963" o:spid="_x0000_s1145" style="position:absolute;left:18535;top:6347;width:4100;height:4824" coordorigin="18535,6347" coordsize="4100,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l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YkE3i8CU9ALu4AAAD//wMAUEsBAi0AFAAGAAgAAAAhANvh9svuAAAAhQEAABMAAAAAAAAA&#10;AAAAAAAAAAAAAFtDb250ZW50X1R5cGVzXS54bWxQSwECLQAUAAYACAAAACEAWvQsW78AAAAVAQAA&#10;CwAAAAAAAAAAAAAAAAAfAQAAX3JlbHMvLnJlbHNQSwECLQAUAAYACAAAACEABWdZJcYAAADdAAAA&#10;DwAAAAAAAAAAAAAAAAAHAgAAZHJzL2Rvd25yZXYueG1sUEsFBgAAAAADAAMAtwAAAPoCAAAAAA==&#10;">
                    <v:shape id="Freeform 4553" o:spid="_x0000_s1146" style="position:absolute;left:19816;top:6347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554" o:spid="_x0000_s1147" style="position:absolute;left:18535;top:697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" path="m151894,71395v,,-59748,-29441,-84859,23379c67035,94774,26337,86115,4689,128545v-21648,42429,35502,112568,92652,162791c154491,340692,147564,435942,219434,417758v71871,-19050,66676,-50222,66676,-50222c286110,367536,332003,387452,379628,344156v47625,-43295,33770,-103043,-3464,-157595c338930,132008,333735,45417,312087,15111,291305,-15196,234155,4720,224630,34161v-866,-866,-52821,-23380,-72736,37234xe" filled="f" strokecolor="#bfbfbf [2894]" strokeweight=".1202mm">
                      <v:stroke endcap="round"/>
                      <v:path arrowok="t" o:connecttype="custom" o:connectlocs="151894,71395;67035,94774;4689,128545;97341,291336;219434,417758;286110,367536;379628,344156;376164,186561;312087,15111;224630,34161;151894,71395" o:connectangles="0,0,0,0,0,0,0,0,0,0,0"/>
                    </v:shape>
                    <v:shape id="Freeform 4555" o:spid="_x0000_s1148" style="position:absolute;left:19193;top:7919;width:393;height:1082;visibility:visible;mso-wrap-style:square;v-text-anchor:middle" coordsize="39385,10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" path="m1285,v,,-12123,40698,38100,108239e" filled="f" strokecolor="#bfbfbf [2894]" strokeweight=".1202mm">
                      <v:stroke endcap="round"/>
                      <v:path arrowok="t" o:connecttype="custom" o:connectlocs="1285,0;39385,108239" o:connectangles="0,0"/>
                    </v:shape>
                    <v:shape id="Freeform 4556" o:spid="_x0000_s1149" style="position:absolute;left:20773;top:7304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557" o:spid="_x0000_s1150" style="position:absolute;left:20054;top:7685;width:294;height:649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" path="m,c,,6061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558" o:spid="_x0000_s1151" style="position:absolute;left:9149;top:1638;width:5467;height:4783;visibility:visible;mso-wrap-style:square;v-text-anchor:middle" coordsize="546702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" path="m2045,28022c14168,41011,250561,270477,396034,376984v,,8659,45893,36368,66675c432402,443659,436732,412486,428073,402095v,,27709,51955,64077,76200c492150,478295,493016,448854,473966,430670v,,36368,33771,72736,43296c546702,473966,511200,429804,488686,417682v,,23380,865,40698,-2598c529384,415084,500809,392570,468771,388241v,,12988,2597,25111,-6062c493882,382179,465307,359666,431536,357068v,,-353291,-339436,-380134,-355023c34950,-6614,-10077,14168,2045,28022xe" filled="f" strokecolor="#bfbfbf [2894]" strokeweight=".1202mm">
                    <v:stroke endcap="round"/>
                    <v:path arrowok="t" o:connecttype="custom" o:connectlocs="2045,28022;396034,376984;432402,443659;428073,402095;492150,478295;473966,430670;546702,473966;488686,417682;529384,415084;468771,388241;493882,382179;431536,357068;51402,2045;2045,28022" o:connectangles="0,0,0,0,0,0,0,0,0,0,0,0,0,0"/>
                  </v:shape>
                  <v:group id="Graphic 3963" o:spid="_x0000_s1152" style="position:absolute;left:21630;top:2746;width:2692;height:2527" coordorigin="21630,274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">
                    <v:shape id="Freeform 4560" o:spid="_x0000_s1153" style="position:absolute;left:22571;top:274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561" o:spid="_x0000_s1154" style="position:absolute;left:21630;top:335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o:spid="_x0000_s1155" style="position:absolute;left:18252;width:463;height:807" coordorigin="18252" coordsize="46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OY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pPhvB8E56AXDwAAAD//wMAUEsBAi0AFAAGAAgAAAAhANvh9svuAAAAhQEAABMAAAAAAAAA&#10;AAAAAAAAAAAAAFtDb250ZW50X1R5cGVzXS54bWxQSwECLQAUAAYACAAAACEAWvQsW78AAAAVAQAA&#10;CwAAAAAAAAAAAAAAAAAfAQAAX3JlbHMvLnJlbHNQSwECLQAUAAYACAAAACEAywuTmMYAAADdAAAA&#10;DwAAAAAAAAAAAAAAAAAHAgAAZHJzL2Rvd25yZXYueG1sUEsFBgAAAAADAAMAtwAAAPoCAAAAAA==&#10;">
                    <v:shape id="Freeform 4563" o:spid="_x0000_s1156" style="position:absolute;left:18252;width:463;height:807;visibility:visible;mso-wrap-style:square;v-text-anchor:middle" coordsize="46277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" path="m44202,46388c51996,24740,37275,-27214,9566,17813v-26843,45893,8659,99580,34636,28575xe" filled="f" strokecolor="#bfbfbf [2894]" strokeweight=".1202mm">
                      <v:stroke endcap="round"/>
                      <v:path arrowok="t" o:connecttype="custom" o:connectlocs="44202,46388;9566,17813;44202,46388" o:connectangles="0,0,0"/>
                    </v:shape>
                    <v:shape id="Freeform 4564" o:spid="_x0000_s1157" style="position:absolute;left:18501;top:352;width:101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" path="m8908,7688c12371,-1837,7176,-3569,2846,8554,-1483,20677,-617,20677,3712,18945e" filled="f" strokecolor="#bfbfbf [2894]" strokeweight=".1202mm">
                      <v:stroke endcap="round"/>
                      <v:path arrowok="t" o:connecttype="custom" o:connectlocs="8908,7688;2846,8554;3712,18945" o:connectangles="0,0,0"/>
                    </v:shape>
                  </v:group>
                  <v:shape id="Freeform 4565" o:spid="_x0000_s1158" style="position:absolute;left:8970;top:11660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" path="m20782,43295c9525,43295,,33771,,21648,,9525,9525,,20782,,32039,,41564,9525,41564,21648v,12123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159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Wb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8DlNEni+CU9ALh8AAAD//wMAUEsBAi0AFAAGAAgAAAAhANvh9svuAAAAhQEAABMAAAAAAAAA&#10;AAAAAAAAAAAAAFtDb250ZW50X1R5cGVzXS54bWxQSwECLQAUAAYACAAAACEAWvQsW78AAAAVAQAA&#10;CwAAAAAAAAAAAAAAAAAfAQAAX3JlbHMvLnJlbHNQSwECLQAUAAYACAAAACEAtDCVm8YAAADdAAAA&#10;DwAAAAAAAAAAAAAAAAAHAgAAZHJzL2Rvd25yZXYueG1sUEsFBgAAAAADAAMAtwAAAPoCAAAAAA==&#10;">
                    <v:group id="Graphic 3963" o:spid="_x0000_s1160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AA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ySJbw+yY8Abn+AQAA//8DAFBLAQItABQABgAIAAAAIQDb4fbL7gAAAIUBAAATAAAAAAAA&#10;AAAAAAAAAAAAAABbQ29udGVudF9UeXBlc10ueG1sUEsBAi0AFAAGAAgAAAAhAFr0LFu/AAAAFQEA&#10;AAsAAAAAAAAAAAAAAAAAHwEAAF9yZWxzLy5yZWxzUEsBAi0AFAAGAAgAAAAhANt8MADHAAAA3QAA&#10;AA8AAAAAAAAAAAAAAAAABwIAAGRycy9kb3ducmV2LnhtbFBLBQYAAAAAAwADALcAAAD7AgAAAAA=&#10;">
                      <v:shape id="Freeform 4568" o:spid="_x0000_s1161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" path="" filled="f" strokecolor="#bfbfbf [2894]" strokeweight=".1202mm">
                        <v:stroke endcap="round"/>
                        <v:path arrowok="t"/>
                      </v:shape>
                      <v:shape id="Freeform 4569" o:spid="_x0000_s1162" style="position:absolute;left:16018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" path="m425233,294600c302274,590741,3536,465184,72,284209,-3392,111028,118701,-12797,258979,1057,383670,14046,505763,101503,425233,294600xe" filled="f" strokecolor="#bfbfbf [2894]" strokeweight=".1202mm">
                        <v:stroke endcap="round"/>
                        <v:path arrowok="t" o:connecttype="custom" o:connectlocs="425233,294600;72,284209;258979,1057;425233,294600" o:connectangles="0,0,0,0"/>
                      </v:shape>
                    </v:group>
                    <v:shape id="Freeform 4570" o:spid="_x0000_s1163" style="position:absolute;left:18884;top:403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" path="m105746,v,,-47625,21648,-59748,38966c45998,38966,13094,25977,971,v,,-7793,42430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o:spid="_x0000_s1164" style="position:absolute;left:14268;top:3318;width:826;height:441" coordorigin="14268,331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Jsy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HP8HcP9TXgCcvYPAAD//wMAUEsBAi0AFAAGAAgAAAAhANvh9svuAAAAhQEAABMAAAAAAAAA&#10;AAAAAAAAAAAAAFtDb250ZW50X1R5cGVzXS54bWxQSwECLQAUAAYACAAAACEAWvQsW78AAAAVAQAA&#10;CwAAAAAAAAAAAAAAAAAfAQAAX3JlbHMvLnJlbHNQSwECLQAUAAYACAAAACEAvgCbMsYAAADdAAAA&#10;DwAAAAAAAAAAAAAAAAAHAgAAZHJzL2Rvd25yZXYueG1sUEsFBgAAAAADAAMAtwAAAPoCAAAAAA==&#10;">
                    <v:shape id="Freeform 4572" o:spid="_x0000_s1165" style="position:absolute;left:14268;top:331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reeform 4573" o:spid="_x0000_s1166" style="position:absolute;left:14536;top:357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o:spid="_x0000_s1167" style="position:absolute;left:9459;top:3344;width:553;height:727" coordorigin="9459,334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iq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Dz5HMPzTXgCcvEHAAD//wMAUEsBAi0AFAAGAAgAAAAhANvh9svuAAAAhQEAABMAAAAAAAAA&#10;AAAAAAAAAAAAAFtDb250ZW50X1R5cGVzXS54bWxQSwECLQAUAAYACAAAACEAWvQsW78AAAAVAQAA&#10;CwAAAAAAAAAAAAAAAAAfAQAAX3JlbHMvLnJlbHNQSwECLQAUAAYACAAAACEArnc4qsYAAADdAAAA&#10;DwAAAAAAAAAAAAAAAAAHAgAAZHJzL2Rvd25yZXYueG1sUEsFBgAAAAADAAMAtwAAAPoCAAAAAA==&#10;">
                    <v:shape id="Freeform 4575" o:spid="_x0000_s1168" style="position:absolute;left:9459;top:3344;width:553;height:727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576" o:spid="_x0000_s1169" style="position:absolute;left:976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o:spid="_x0000_s1170" style="position:absolute;left:19763;top:12188;width:4473;height:4626" coordorigin="19763,12188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bd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">
                    <v:shape id="Freeform 4578" o:spid="_x0000_s1171" style="position:absolute;left:19763;top:12481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" path="m340813,203560v,,83993,-43295,63212,47625c404025,251185,461175,297078,393634,315262v,,36368,69273,-31173,69273c362461,384535,315702,476321,261150,407915v,,-53687,53686,-90921,-13855c170229,394060,101822,418306,101822,349033v,,-71870,1732,-51954,-72736c49868,276297,-6416,275431,16097,211353v,,-43295,-43295,12123,-69272c28220,142081,-14209,85797,44672,76271v,,-2597,-83993,65809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7;16097,211353;28220,142081;44672,76271;110481,26049;182352,27781;247295,78003;293188,142081;340813,203560" o:connectangles="0,0,0,0,0,0,0,0,0,0,0,0,0,0,0,0"/>
                    </v:shape>
                    <v:shape id="Freeform 4579" o:spid="_x0000_s1172" style="position:absolute;left:22219;top:12188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" path="m2598,109118v,,27709,3464,42429,20782c61480,124704,77066,118643,90920,110850v,,-15586,22513,-38099,46759c51955,162804,51089,168000,48491,174061v,,15586,-866,29441,6927c86591,169732,96982,157609,109105,147218v,,-9525,19916,-18185,45893c96982,201770,100446,214759,95250,234675v,,6061,-3464,14720,-6062c116032,209563,125557,185318,142009,161938,178377,112582,211282,82275,199159,61493,187036,40711,159327,-853,143741,13,128154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0,228613;142009,161938;199159,61493;143741,13;49357,67554;0,83141;2598,109118" o:connectangles="0,0,0,0,0,0,0,0,0,0,0,0,0,0,0,0"/>
                    </v:shape>
                    <v:shape id="Freeform 4580" o:spid="_x0000_s1173" style="position:absolute;left:23154;top:15183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reeform 4581" o:spid="_x0000_s1174" style="position:absolute;left:22686;top:15980;width:451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reeform 4582" o:spid="_x0000_s1175" style="position:absolute;left:22246;top:15688;width:336;height:232;visibility:visible;mso-wrap-style:square;v-text-anchor:middle" coordsize="33681,2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reeform 4583" o:spid="_x0000_s1176" style="position:absolute;left:22288;top:14976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" path="m35502,26843c35502,26843,5196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reeform 4584" o:spid="_x0000_s1177" style="position:absolute;left:22115;top:14394;width:415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reeform 4585" o:spid="_x0000_s1178" style="position:absolute;left:21379;top:16062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reeform 4586" o:spid="_x0000_s1179" style="position:absolute;left:21379;top:15476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reeform 4587" o:spid="_x0000_s1180" style="position:absolute;left:20504;top:14881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reeform 4588" o:spid="_x0000_s1181" style="position:absolute;left:20963;top:14924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reeform 4589" o:spid="_x0000_s1182" style="position:absolute;left:21318;top:14595;width:502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" path="m50223,34629v,,-16452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reeform 4590" o:spid="_x0000_s1183" style="position:absolute;left:21708;top:13608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reeform 4591" o:spid="_x0000_s1184" style="position:absolute;left:21084;top:14049;width:503;height:148;visibility:visible;mso-wrap-style:square;v-text-anchor:middle" coordsize="5022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" path="m50223,14767v,,-22514,-32039,-50223,-1732e" filled="f" strokecolor="#bfbfbf [2894]" strokeweight=".1202mm">
                      <v:stroke endcap="round"/>
                      <v:path arrowok="t" o:connecttype="custom" o:connectlocs="50223,14767;0,13035" o:connectangles="0,0"/>
                    </v:shape>
                    <v:shape id="Freeform 4592" o:spid="_x0000_s1185" style="position:absolute;left:20262;top:14464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reeform 4593" o:spid="_x0000_s1186" style="position:absolute;left:20193;top:13712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" path="m15586,c15586,,49357,32904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reeform 4594" o:spid="_x0000_s1187" style="position:absolute;left:20582;top:13565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reeform 4595" o:spid="_x0000_s1188" style="position:absolute;left:21292;top:12976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reeform 4596" o:spid="_x0000_s1189" style="position:absolute;left:20582;top:13136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" path="m39832,4713v,,-26843,-16452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o:spid="_x0000_s1190" style="position:absolute;left:12311;top:12551;width:6288;height:5765" coordorigin="12311,12551" coordsize="6288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An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x7AMeb8ITkMs7AAAA//8DAFBLAQItABQABgAIAAAAIQDb4fbL7gAAAIUBAAATAAAAAAAA&#10;AAAAAAAAAAAAAABbQ29udGVudF9UeXBlc10ueG1sUEsBAi0AFAAGAAgAAAAhAFr0LFu/AAAAFQEA&#10;AAsAAAAAAAAAAAAAAAAAHwEAAF9yZWxzLy5yZWxzUEsBAi0AFAAGAAgAAAAhAO6pQCfHAAAA3QAA&#10;AA8AAAAAAAAAAAAAAAAABwIAAGRycy9kb3ducmV2LnhtbFBLBQYAAAAAAwADALcAAAD7AgAAAAA=&#10;">
                    <v:shape id="Freeform 4598" o:spid="_x0000_s1191" style="position:absolute;left:16807;top:12551;width:1792;height:1975;visibility:visible;mso-wrap-style:square;v-text-anchor:middle" coordsize="179243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" path="m18184,197427l137680,154132r4329,-18184l71005,136814,179243,93518,170584,71005,92652,101311,136814,63211,128154,43295,79664,87457,122959,13855,107373,,,160193e" filled="f" strokecolor="#bfbfbf [2894]" strokeweight=".1202mm">
                      <v:stroke endcap="round"/>
                      <v:path arrowok="t" o:connecttype="custom" o:connectlocs="18184,197427;137680,154132;142009,135948;71005,136814;179243,93518;170584,71005;92652,101311;136814,63211;128154,43295;79664,87457;122959,13855;107373,0;0,160193" o:connectangles="0,0,0,0,0,0,0,0,0,0,0,0,0"/>
                    </v:shape>
                    <v:shape id="Freeform 4599" o:spid="_x0000_s1192" style="position:absolute;left:12311;top:14019;width:4683;height:4297;visibility:visible;mso-wrap-style:square;v-text-anchor:middle" coordsize="46836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" path="m170778,332106c265162,247247,399378,169315,446137,124288,492896,80127,466053,-49760,363876,20379,260833,90518,46953,341631,7987,403111v-39832,62345,77932,5195,162791,-71005xe" filled="f" strokecolor="#bfbfbf [2894]" strokeweight=".1202mm">
                      <v:stroke endcap="round"/>
                      <v:path arrowok="t" o:connecttype="custom" o:connectlocs="170778,332106;446137,124288;363876,20379;7987,403111;170778,332106" o:connectangles="0,0,0,0,0"/>
                    </v:shape>
                    <v:shape id="Freeform 4600" o:spid="_x0000_s1193" style="position:absolute;left:16512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reeform 4601" o:spid="_x0000_s1194" style="position:absolute;left:1607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reeform 4602" o:spid="_x0000_s1195" style="position:absolute;left:15924;top:15158;width:259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reeform 4603" o:spid="_x0000_s1196" style="position:absolute;left:15352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reeform 4604" o:spid="_x0000_s1197" style="position:absolute;left:15101;top:15920;width:199;height:424;visibility:visible;mso-wrap-style:square;v-text-anchor:middle" coordsize="19915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" path="m19916,42429c19916,42429,18184,19916,,e" filled="f" strokecolor="#bfbfbf [2894]" strokeweight=".1202mm">
                      <v:stroke endcap="round"/>
                      <v:path arrowok="t" o:connecttype="custom" o:connectlocs="19916,42429;0,0" o:connectangles="0,0"/>
                    </v:shape>
                    <v:shape id="Freeform 4605" o:spid="_x0000_s1198" style="position:absolute;left:14478;top:16128;width:432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reeform 4606" o:spid="_x0000_s1199" style="position:absolute;left:14278;top:16621;width:217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reeform 4607" o:spid="_x0000_s1200" style="position:absolute;left:13776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reeform 4608" o:spid="_x0000_s1201" style="position:absolute;left:13664;top:17184;width:181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" path="m18184,30307c18184,30307,13854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reeform 4609" o:spid="_x0000_s1202" style="position:absolute;left:13222;top:17409;width:294;height:329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reeform 4610" o:spid="_x0000_s1203" style="position:absolute;left:9149;top:16422;width:5467;height:4780;visibility:visible;mso-wrap-style:square;v-text-anchor:middle" coordsize="546702,4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" path="m2045,27678c14168,40667,250561,270133,396034,376639v,,8659,45894,36368,66676c432402,443315,436732,412142,428073,401751v,,27709,51954,64077,76200c492150,477951,493016,448510,473966,430326v,,36368,33770,72736,43295c546702,473621,511200,429460,488686,417337v,,23380,866,40698,-2597c529384,414740,500809,392226,468771,387896v,,12988,2598,25111,-6061c493882,381835,465307,359321,431536,356724v,,-353291,-339437,-380134,-355023c34950,-6092,-10077,14690,2045,27678xe" filled="f" strokecolor="#bfbfbf [2894]" strokeweight=".1202mm">
                    <v:stroke endcap="round"/>
                    <v:path arrowok="t" o:connecttype="custom" o:connectlocs="2045,27678;396034,376639;432402,443315;428073,401751;492150,477951;473966,430326;546702,473621;488686,417337;529384,414740;468771,387896;493882,381835;431536,356724;51402,1701;2045,27678" o:connectangles="0,0,0,0,0,0,0,0,0,0,0,0,0,0"/>
                  </v:shape>
                  <v:group id="Graphic 3963" o:spid="_x0000_s1204" style="position:absolute;left:21630;top:17856;width:2692;height:2527" coordorigin="21630,1785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h/u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8zpeDvTXwCcvELAAD//wMAUEsBAi0AFAAGAAgAAAAhANvh9svuAAAAhQEAABMAAAAAAAAA&#10;AAAAAAAAAAAAAFtDb250ZW50X1R5cGVzXS54bWxQSwECLQAUAAYACAAAACEAWvQsW78AAAAVAQAA&#10;CwAAAAAAAAAAAAAAAAAfAQAAX3JlbHMvLnJlbHNQSwECLQAUAAYACAAAACEAuPof7sYAAADdAAAA&#10;DwAAAAAAAAAAAAAAAAAHAgAAZHJzL2Rvd25yZXYueG1sUEsFBgAAAAADAAMAtwAAAPoCAAAAAA==&#10;">
                    <v:shape id="Freeform 4612" o:spid="_x0000_s1205" style="position:absolute;left:22571;top:1785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613" o:spid="_x0000_s1206" style="position:absolute;left:21630;top:1846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shape id="Freeform 4614" o:spid="_x0000_s1207" style="position:absolute;left:19959;top:21921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" path="m20782,43295c9525,43295,,33771,,21648,,9525,9525,,20782,,32039,,41564,9525,41564,21648v,12123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615" o:spid="_x0000_s1208" style="position:absolute;left:12443;top:22163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o:spid="_x0000_s1209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ea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/D3JjwBOf8FAAD//wMAUEsBAi0AFAAGAAgAAAAhANvh9svuAAAAhQEAABMAAAAAAAAA&#10;AAAAAAAAAAAAAFtDb250ZW50X1R5cGVzXS54bWxQSwECLQAUAAYACAAAACEAWvQsW78AAAAVAQAA&#10;CwAAAAAAAAAAAAAAAAAfAQAAX3JlbHMvLnJlbHNQSwECLQAUAAYACAAAACEANxOHmsYAAADdAAAA&#10;DwAAAAAAAAAAAAAAAAAHAgAAZHJzL2Rvd25yZXYueG1sUEsFBgAAAAADAAMAtwAAAPoCAAAAAA==&#10;">
                    <v:group id="Graphic 3963" o:spid="_x0000_s1210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IB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NF/AZ/b8ITkKtfAAAA//8DAFBLAQItABQABgAIAAAAIQDb4fbL7gAAAIUBAAATAAAAAAAA&#10;AAAAAAAAAAAAAABbQ29udGVudF9UeXBlc10ueG1sUEsBAi0AFAAGAAgAAAAhAFr0LFu/AAAAFQEA&#10;AAsAAAAAAAAAAAAAAAAAHwEAAF9yZWxzLy5yZWxzUEsBAi0AFAAGAAgAAAAhAFhfIgHHAAAA3QAA&#10;AA8AAAAAAAAAAAAAAAAABwIAAGRycy9kb3ducmV2LnhtbFBLBQYAAAAAAwADALcAAAD7AgAAAAA=&#10;">
                      <v:shape id="Freeform 4618" o:spid="_x0000_s1211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" path="" filled="f" strokecolor="#bfbfbf [2894]" strokeweight=".1202mm">
                        <v:stroke endcap="round"/>
                        <v:path arrowok="t"/>
                      </v:shape>
                      <v:shape id="Freeform 4619" o:spid="_x0000_s1212" style="position:absolute;left:16018;top:16844;width:4511;height:4711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" path="m425233,293734c302274,589875,3536,464319,72,284210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10;258979,1057;425233,293734" o:connectangles="0,0,0,0"/>
                      </v:shape>
                    </v:group>
                    <v:shape id="Freeform 4620" o:spid="_x0000_s1213" style="position:absolute;left:18884;top:1914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" path="m105746,v,,-47625,21648,-59748,38966c45998,38966,13094,25977,971,v,,-7793,42429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o:spid="_x0000_s1214" style="position:absolute;left:14268;top:18428;width:826;height:441" coordorigin="14268,1842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VT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">
                    <v:shape id="Freeform 4622" o:spid="_x0000_s1215" style="position:absolute;left:14268;top:1842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reeform 4623" o:spid="_x0000_s1216" style="position:absolute;left:14536;top:1868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o:spid="_x0000_s1217" style="position:absolute;left:9459;top:18454;width:553;height:728" coordorigin="9459,1845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b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oMR/B8E56AnD8AAAD//wMAUEsBAi0AFAAGAAgAAAAhANvh9svuAAAAhQEAABMAAAAAAAAA&#10;AAAAAAAAAAAAAFtDb250ZW50X1R5cGVzXS54bWxQSwECLQAUAAYACAAAACEAWvQsW78AAAAVAQAA&#10;CwAAAAAAAAAAAAAAAAAfAQAAX3JlbHMvLnJlbHNQSwECLQAUAAYACAAAACEAZuF2y8YAAADdAAAA&#10;DwAAAAAAAAAAAAAAAAAHAgAAZHJzL2Rvd25yZXYueG1sUEsFBgAAAAADAAMAtwAAAPoCAAAAAA==&#10;">
                    <v:shape id="Freeform 4625" o:spid="_x0000_s1218" style="position:absolute;left:9459;top:18454;width:553;height:728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626" o:spid="_x0000_s1219" style="position:absolute;left:976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o:spid="_x0000_s1220" style="position:absolute;left:4109;top:996;width:4100;height:4815" coordorigin="4109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i8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4NIG/N+EJyMUvAAAA//8DAFBLAQItABQABgAIAAAAIQDb4fbL7gAAAIUBAAATAAAAAAAA&#10;AAAAAAAAAAAAAABbQ29udGVudF9UeXBlc10ueG1sUEsBAi0AFAAGAAgAAAAhAFr0LFu/AAAAFQEA&#10;AAsAAAAAAAAAAAAAAAAAHwEAAF9yZWxzLy5yZWxzUEsBAi0AFAAGAAgAAAAhAJYz6LzHAAAA3QAA&#10;AA8AAAAAAAAAAAAAAAAABwIAAGRycy9kb3ducmV2LnhtbFBLBQYAAAAAAwADALcAAAD7AgAAAAA=&#10;">
                    <v:shape id="Freeform 4628" o:spid="_x0000_s1221" style="position:absolute;left:5390;top:99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629" o:spid="_x0000_s1222" style="position:absolute;left:4109;top:161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630" o:spid="_x0000_s1223" style="position:absolute;left:4775;top:256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reeform 4631" o:spid="_x0000_s1224" style="position:absolute;left:6347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632" o:spid="_x0000_s1225" style="position:absolute;left:5628;top:232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633" o:spid="_x0000_s1226" style="position:absolute;left:4234;top:827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227" style="position:absolute;left:3752;top:6499;width:4465;height:4626" coordorigin="3752,6499" coordsize="4464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AW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HE3i+CU9ALv4BAAD//wMAUEsBAi0AFAAGAAgAAAAhANvh9svuAAAAhQEAABMAAAAAAAAA&#10;AAAAAAAAAAAAAFtDb250ZW50X1R5cGVzXS54bWxQSwECLQAUAAYACAAAACEAWvQsW78AAAAVAQAA&#10;CwAAAAAAAAAAAAAAAAAfAQAAX3JlbHMvLnJlbHNQSwECLQAUAAYACAAAACEA4zjgFsYAAADdAAAA&#10;DwAAAAAAAAAAAAAAAAAHAgAAZHJzL2Rvd25yZXYueG1sUEsFBgAAAAADAAMAtwAAAPoCAAAAAA==&#10;">
                    <v:shape id="Freeform 4635" o:spid="_x0000_s1228" style="position:absolute;left:375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2,76271v,,-2597,-83993,65809,-50222c110481,26049,160704,-33699,182352,27781v,,77932,-12989,64943,50222c247295,78003,317434,87528,293188,142081v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2,76271;110481,26049;182352,27781;247295,78003;293188,142081;340813,203560" o:connectangles="0,0,0,0,0,0,0,0,0,0,0,0,0,0,0,0"/>
                    </v:shape>
                    <v:shape id="Freeform 4636" o:spid="_x0000_s1229" style="position:absolute;left:6199;top:6499;width:2018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" path="m2598,109118v,,27709,3464,42429,20782c61480,124704,77066,117777,90920,110850v,,-15586,22513,-38100,46759c51955,162804,51089,168000,48491,174061v,,15586,-866,29441,6927c86591,168866,96982,157609,109105,147218v,,-9525,19916,-18185,45893c96982,201770,100445,214759,95250,234675v,,6061,-3464,14721,-6062c115166,209563,125557,185318,142009,161938,178377,112582,211282,82275,199159,61493,187036,40711,159327,-853,143741,13,128155,1745,104775,50236,49357,67554,33770,72750,16452,77945,,83141v4330,6061,5195,14720,2598,25977xe" filled="f" strokecolor="#bfbfbf [2894]" strokeweight=".1202mm">
                      <v:stroke endcap="round"/>
                      <v:path arrowok="t" o:connecttype="custom" o:connectlocs="2598,109118;45027,129900;90920,110850;52820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637" o:spid="_x0000_s1230" style="position:absolute;left:7135;top:9494;width:415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reeform 4638" o:spid="_x0000_s1231" style="position:absolute;left:6676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reeform 4639" o:spid="_x0000_s1232" style="position:absolute;left:6226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reeform 4640" o:spid="_x0000_s1233" style="position:absolute;left:6269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reeform 4641" o:spid="_x0000_s1234" style="position:absolute;left:610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reeform 4642" o:spid="_x0000_s1235" style="position:absolute;left:5359;top:10373;width:503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reeform 4643" o:spid="_x0000_s1236" style="position:absolute;left:5359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reeform 4644" o:spid="_x0000_s1237" style="position:absolute;left:4485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reeform 4645" o:spid="_x0000_s1238" style="position:absolute;left:4953;top:9235;width:484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reeform 4646" o:spid="_x0000_s1239" style="position:absolute;left:5308;top:8906;width:493;height:346;visibility:visible;mso-wrap-style:square;v-text-anchor:middle" coordsize="49356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" path="m49357,34629v,,-16452,-47625,-49357,-31173e" filled="f" strokecolor="#bfbfbf [2894]" strokeweight=".1202mm">
                      <v:stroke endcap="round"/>
                      <v:path arrowok="t" o:connecttype="custom" o:connectlocs="49357,34629;0,3456" o:connectangles="0,0"/>
                    </v:shape>
                    <v:shape id="Freeform 4647" o:spid="_x0000_s1240" style="position:absolute;left:5689;top:7919;width:562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reeform 4648" o:spid="_x0000_s1241" style="position:absolute;left:5065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reeform 4649" o:spid="_x0000_s1242" style="position:absolute;left:4242;top:8775;width:520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reeform 4650" o:spid="_x0000_s1243" style="position:absolute;left:4165;top:8023;width:275;height:476;visibility:visible;mso-wrap-style:square;v-text-anchor:middle" coordsize="2756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" path="m16452,c16452,,50223,32905,,47625e" filled="f" strokecolor="#bfbfbf [2894]" strokeweight=".1202mm">
                      <v:stroke endcap="round"/>
                      <v:path arrowok="t" o:connecttype="custom" o:connectlocs="16452,0;0,47625" o:connectangles="0,0"/>
                    </v:shape>
                    <v:shape id="Freeform 4651" o:spid="_x0000_s1244" style="position:absolute;left:4563;top:7876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reeform 4652" o:spid="_x0000_s1245" style="position:absolute;left:5273;top:7295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reeform 4653" o:spid="_x0000_s1246" style="position:absolute;left:4572;top:7447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o:spid="_x0000_s1247" style="position:absolute;left:4109;top:16106;width:4100;height:4816" coordorigin="4109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  <v:shape id="Freeform 4655" o:spid="_x0000_s1248" style="position:absolute;left:5390;top:1610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656" o:spid="_x0000_s1249" style="position:absolute;left:4109;top:16721;width:4100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657" o:spid="_x0000_s1250" style="position:absolute;left:4775;top:1767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reeform 4658" o:spid="_x0000_s1251" style="position:absolute;left:6347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659" o:spid="_x0000_s1252" style="position:absolute;left:5628;top:1743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group id="Graphic 3963" o:spid="_x0000_s1253" style="position:absolute;left:5905;top:11873;width:2692;height:2526" coordorigin="5905,11873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kI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7A9vwhOQq38AAAD//wMAUEsBAi0AFAAGAAgAAAAhANvh9svuAAAAhQEAABMAAAAAAAAAAAAA&#10;AAAAAAAAAFtDb250ZW50X1R5cGVzXS54bWxQSwECLQAUAAYACAAAACEAWvQsW78AAAAVAQAACwAA&#10;AAAAAAAAAAAAAAAfAQAAX3JlbHMvLnJlbHNQSwECLQAUAAYACAAAACEAj7DJCMMAAADdAAAADwAA&#10;AAAAAAAAAAAAAAAHAgAAZHJzL2Rvd25yZXYueG1sUEsFBgAAAAADAAMAtwAAAPcCAAAAAA==&#10;">
                    <v:shape id="Freeform 4661" o:spid="_x0000_s1254" style="position:absolute;left:684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" path="m2034,96417v,,-22514,-116032,82261,-93519c159629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662" o:spid="_x0000_s1255" style="position:absolute;left:5905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" path="m115166,33073v,,1732,-47625,33770,-28575c169718,16621,173182,54721,115166,59050,56284,63380,,71173,,71173r37234,87457c37234,158630,106507,95418,130752,84162v24246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o:spid="_x0000_s1256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d/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J4kM3i+CU9ALh8AAAD//wMAUEsBAi0AFAAGAAgAAAAhANvh9svuAAAAhQEAABMAAAAAAAAA&#10;AAAAAAAAAAAAAFtDb250ZW50X1R5cGVzXS54bWxQSwECLQAUAAYACAAAACEAWvQsW78AAAAVAQAA&#10;CwAAAAAAAAAAAAAAAAAfAQAAX3JlbHMvLnJlbHNQSwECLQAUAAYACAAAACEAf2JXf8YAAADdAAAA&#10;DwAAAAAAAAAAAAAAAAAHAgAAZHJzL2Rvd25yZXYueG1sUEsFBgAAAAADAAMAtwAAAPoCAAAAAA==&#10;">
                    <v:group id="Graphic 3963" o:spid="_x0000_s1257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    <v:shape id="Freeform 4665" o:spid="_x0000_s1258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reeform 4666" o:spid="_x0000_s1259" style="position:absolute;left:293;top:10861;width:4511;height:4713;visibility:visible;mso-wrap-style:square;v-text-anchor:middle" coordsize="451097,4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" path="m425233,293734c302274,589875,4401,465184,72,284209,-3392,111028,118702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667" o:spid="_x0000_s1260" style="position:absolute;left:3144;top:13158;width:1064;height:1472;visibility:visible;mso-wrap-style:square;v-text-anchor:middle" coordsize="106410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" path="m106411,v,,-47625,21648,-60614,38966c45797,38966,12892,25977,770,v,,-6928,42430,20782,64943c21552,64943,2501,104775,17222,147205v,,15586,-52821,35502,-59748c52724,87457,75238,111702,105545,96982v,,-26843,-19916,-27709,-41564c78702,56284,84763,16452,106411,xe" filled="f" strokecolor="#bfbfbf [2894]" strokeweight=".1202mm">
                      <v:stroke endcap="round"/>
                      <v:path arrowok="t" o:connecttype="custom" o:connectlocs="106411,0;45797,38966;770,0;21552,64943;17222,147205;52724,87457;105545,96982;77836,55418;106411,0" o:connectangles="0,0,0,0,0,0,0,0,0"/>
                    </v:shape>
                  </v:group>
                  <v:group id="Graphic 3963" o:spid="_x0000_s1261" style="position:absolute;left:24906;top:13750;width:3757;height:7893" coordorigin="24906,13750" coordsize="3757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O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zA1vwhOQq38AAAD//wMAUEsBAi0AFAAGAAgAAAAhANvh9svuAAAAhQEAABMAAAAAAAAAAAAA&#10;AAAAAAAAAFtDb250ZW50X1R5cGVzXS54bWxQSwECLQAUAAYACAAAACEAWvQsW78AAAAVAQAACwAA&#10;AAAAAAAAAAAAAAAfAQAAX3JlbHMvLnJlbHNQSwECLQAUAAYACAAAACEAccbFDsMAAADdAAAADwAA&#10;AAAAAAAAAAAAAAAHAgAAZHJzL2Rvd25yZXYueG1sUEsFBgAAAAADAAMAtwAAAPcCAAAAAA==&#10;">
                    <v:shape id="Freeform 4669" o:spid="_x0000_s1262" style="position:absolute;left:24906;top:13750;width:3703;height:6785;visibility:visible;mso-wrap-style:square;v-text-anchor:middle" coordsize="370321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" path="m217056,678514c192810,653402,165967,614437,137392,556421,55997,397093,-89476,45534,75047,4837,239570,-34995,227447,180616,254290,306173v16452,77066,93518,180975,116032,269298e" filled="f" strokecolor="#bfbfbf [2894]" strokeweight=".1202mm">
                      <v:stroke endcap="round"/>
                      <v:path arrowok="t" o:connecttype="custom" o:connectlocs="217056,678514;137392,556421;75047,4837;254290,306173;370322,575471" o:connectangles="0,0,0,0,0"/>
                    </v:shape>
                    <v:shape id="Freeform 4670" o:spid="_x0000_s1263" style="position:absolute;left:27085;top:19539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" path="m97848,210416v,,31173,-2598,40697,-17318c138545,193098,135082,147205,121227,121227v,,51955,-40697,32039,-121227c153266,,132484,25977,126423,50223,120362,73602,91786,20782,74468,12123,57150,3464,63212,53686,66675,82261,69273,110836,28575,109971,,100446v,,27709,38965,78798,40697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6;78798,141143;97848,210416" o:connectangles="0,0,0,0,0,0,0,0,0,0"/>
                    </v:shape>
                  </v:group>
                  <v:group id="Graphic 3963" o:spid="_x0000_s1264" style="position:absolute;left:40643;top:4615;width:3745;height:7893" coordorigin="40643,4615" coordsize="3744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pO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Wwx/b8ITkKtfAAAA//8DAFBLAQItABQABgAIAAAAIQDb4fbL7gAAAIUBAAATAAAAAAAA&#10;AAAAAAAAAAAAAABbQ29udGVudF9UeXBlc10ueG1sUEsBAi0AFAAGAAgAAAAhAFr0LFu/AAAAFQEA&#10;AAsAAAAAAAAAAAAAAAAAHwEAAF9yZWxzLy5yZWxzUEsBAi0AFAAGAAgAAAAhAGUl+k7HAAAA3QAA&#10;AA8AAAAAAAAAAAAAAAAABwIAAGRycy9kb3ducmV2LnhtbFBLBQYAAAAAAwADALcAAAD7AgAAAAA=&#10;">
                    <v:shape id="Freeform 4672" o:spid="_x0000_s1265" style="position:absolute;left:40643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" path="m216671,678514c192426,653403,165582,614437,137008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8,556421;74662,4837;253905,306173;369937,575471" o:connectangles="0,0,0,0,0"/>
                    </v:shape>
                    <v:shape id="Freeform 4673" o:spid="_x0000_s1266" style="position:absolute;left:42810;top:10404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" path="m97848,210416v,,31172,-2598,40697,-17318c138545,193098,135082,147204,121227,121227v,,51955,-40697,32039,-121227c153266,,132484,25977,126423,50223,120361,73602,91786,20782,74468,12123,57150,3464,63212,53686,66675,82261,69273,110836,28575,109970,,100445v,,27709,38966,78798,40698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5;78798,141143;97848,210416" o:connectangles="0,0,0,0,0,0,0,0,0,0"/>
                    </v:shape>
                  </v:group>
                  <v:group id="Graphic 3963" o:spid="_x0000_s1267" style="position:absolute;left:40677;top:12498;width:3200;height:3256" coordorigin="4067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nW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RLBfw+yY8Abn+AQAA//8DAFBLAQItABQABgAIAAAAIQDb4fbL7gAAAIUBAAATAAAAAAAA&#10;AAAAAAAAAAAAAABbQ29udGVudF9UeXBlc10ueG1sUEsBAi0AFAAGAAgAAAAhAFr0LFu/AAAAFQEA&#10;AAsAAAAAAAAAAAAAAAAAHwEAAF9yZWxzLy5yZWxzUEsBAi0AFAAGAAgAAAAhAHVSWdbHAAAA3QAA&#10;AA8AAAAAAAAAAAAAAAAABwIAAGRycy9kb3ducmV2LnhtbFBLBQYAAAAAAwADALcAAAD7AgAAAAA=&#10;">
                    <v:shape id="Freeform 4675" o:spid="_x0000_s1268" style="position:absolute;left:4067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" path="m316388,281576c303399,251270,283483,246074,293008,225292v9525,-20782,51955,-90054,6062,-161925c241920,-26687,99911,-18028,33236,72026,-34305,162081,13320,281576,67872,312749v54552,32039,142009,-3464,165389,-25111c256640,265990,330242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676" o:spid="_x0000_s1269" style="position:absolute;left:40983;top:13253;width:2173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reeform 4677" o:spid="_x0000_s1270" style="position:absolute;left:41130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reeform 4678" o:spid="_x0000_s1271" style="position:absolute;left:41399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reeform 4679" o:spid="_x0000_s1272" style="position:absolute;left:41814;top:12621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reeform 4680" o:spid="_x0000_s1273" style="position:absolute;left:42394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" path="m,c,,143741,30307,127288,184439e" filled="f" strokecolor="#bfbfbf [2894]" strokeweight=".1202mm">
                      <v:stroke endcap="round"/>
                      <v:path arrowok="t" o:connecttype="custom" o:connectlocs="0,0;127288,184439" o:connectangles="0,0"/>
                    </v:shape>
                    <v:shape id="Freeform 4681" o:spid="_x0000_s1274" style="position:absolute;left:4073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reeform 4682" o:spid="_x0000_s1275" style="position:absolute;left:4068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reeform 4683" o:spid="_x0000_s1276" style="position:absolute;left:40723;top:13824;width:2321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reeform 4684" o:spid="_x0000_s1277" style="position:absolute;left:40905;top:13400;width:2199;height:1489;visibility:visible;mso-wrap-style:square;v-text-anchor:middle" coordsize="219940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" path="m219941,148936c219941,148936,71871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o:spid="_x0000_s1278" style="position:absolute;left:24952;top:6575;width:3200;height:3256" coordorigin="24952,6575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xq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">
                    <v:shape id="Freeform 4686" o:spid="_x0000_s1279" style="position:absolute;left:24952;top:6575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" path="m316388,281576c303399,251270,283483,246074,293008,225292v9525,-20782,51955,-90054,6062,-161925c241920,-26687,99911,-18028,33235,72026,-34305,162081,13320,281576,67872,312749v54552,32039,142009,-3464,165389,-25111c256640,265990,329377,311017,316388,281576xe" filled="f" strokecolor="#bfbfbf [2894]" strokeweight=".1202mm">
                      <v:stroke endcap="round"/>
                      <v:path arrowok="t" o:connecttype="custom" o:connectlocs="316388,281576;293008,225292;299070,63367;33235,72026;67872,312749;233261,287638;316388,281576" o:connectangles="0,0,0,0,0,0,0"/>
                    </v:shape>
                    <v:shape id="Freeform 4687" o:spid="_x0000_s1280" style="position:absolute;left:25258;top:7330;width:2173;height:1455;visibility:visible;mso-wrap-style:square;v-text-anchor:middle" coordsize="217342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reeform 4688" o:spid="_x0000_s1281" style="position:absolute;left:25405;top:7148;width:2156;height:1516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reeform 4689" o:spid="_x0000_s1282" style="position:absolute;left:25674;top:6914;width:2009;height:1672;visibility:visible;mso-wrap-style:square;v-text-anchor:middle" coordsize="200891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reeform 4690" o:spid="_x0000_s1283" style="position:absolute;left:26089;top:6698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reeform 4691" o:spid="_x0000_s1284" style="position:absolute;left:26670;top:6577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reeform 4692" o:spid="_x0000_s1285" style="position:absolute;left:25007;top:8759;width:2225;height:826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reeform 4693" o:spid="_x0000_s1286" style="position:absolute;left:24955;top:8421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" path="m230332,79664c230332,79664,117763,109970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reeform 4694" o:spid="_x0000_s1287" style="position:absolute;left:24998;top:7902;width:2321;height:1212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reeform 4695" o:spid="_x0000_s1288" style="position:absolute;left:25180;top:7477;width:2200;height:1490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" path="m219941,148936c219941,148936,71871,100445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o:spid="_x0000_s1289" style="position:absolute;left:9227;top:12498;width:3200;height:3256" coordorigin="922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TA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e/JLIHHm/AE5PIOAAD//wMAUEsBAi0AFAAGAAgAAAAhANvh9svuAAAAhQEAABMAAAAAAAAA&#10;AAAAAAAAAAAAAFtDb250ZW50X1R5cGVzXS54bWxQSwECLQAUAAYACAAAACEAWvQsW78AAAAVAQAA&#10;CwAAAAAAAAAAAAAAAAAfAQAAX3JlbHMvLnJlbHNQSwECLQAUAAYACAAAACEAWsCEwMYAAADdAAAA&#10;DwAAAAAAAAAAAAAAAAAHAgAAZHJzL2Rvd25yZXYueG1sUEsFBgAAAAADAAMAtwAAAPoCAAAAAA==&#10;">
                    <v:shape id="Freeform 4697" o:spid="_x0000_s1290" style="position:absolute;left:922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" path="m316388,281576c303399,251270,283483,246074,293008,225292v9525,-20782,51955,-90054,6062,-161925c241920,-26687,99911,-18028,33236,72026,-34305,162081,13320,281576,67872,312749v54552,32039,142009,-3464,165389,-25111c255774,265990,329377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698" o:spid="_x0000_s1291" style="position:absolute;left:9533;top:13253;width:2174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reeform 4699" o:spid="_x0000_s1292" style="position:absolute;left:9672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reeform 4700" o:spid="_x0000_s1293" style="position:absolute;left:9940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" path="m200891,167120c200891,167120,176645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reeform 4701" o:spid="_x0000_s1294" style="position:absolute;left:10356;top:12621;width:1740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reeform 4702" o:spid="_x0000_s1295" style="position:absolute;left:10936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reeform 4703" o:spid="_x0000_s1296" style="position:absolute;left:928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reeform 4704" o:spid="_x0000_s1297" style="position:absolute;left:923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reeform 4705" o:spid="_x0000_s1298" style="position:absolute;left:9265;top:13824;width:2320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reeform 4706" o:spid="_x0000_s1299" style="position:absolute;left:9455;top:13400;width:2200;height:1489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" path="m219941,148936c219941,148936,71870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o:spid="_x0000_s1300" style="position:absolute;left:45084;top:6454;width:3381;height:4534" coordorigin="45084,6454" coordsize="3380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tBxwAAAN0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aAF/b8ITkKtfAAAA//8DAFBLAQItABQABgAIAAAAIQDb4fbL7gAAAIUBAAATAAAAAAAA&#10;AAAAAAAAAAAAAABbQ29udGVudF9UeXBlc10ueG1sUEsBAi0AFAAGAAgAAAAhAFr0LFu/AAAAFQEA&#10;AAsAAAAAAAAAAAAAAAAAHwEAAF9yZWxzLy5yZWxzUEsBAi0AFAAGAAgAAAAhAKtnu0HHAAAA3QAA&#10;AA8AAAAAAAAAAAAAAAAABwIAAGRycy9kb3ducmV2LnhtbFBLBQYAAAAAAwADALcAAAD7AgAAAAA=&#10;">
                    <v:shape id="Freeform 4708" o:spid="_x0000_s1301" style="position:absolute;left:45084;top:6454;width:3381;height:4534;visibility:visible;mso-wrap-style:square;v-text-anchor:middle" coordsize="338086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" path="m28901,147335c95576,-16322,233255,-19786,289539,23510v57150,44161,84860,148070,-38100,310861c128480,496296,60073,460794,26303,414035,-7468,368142,-10931,245183,28901,147335xe" filled="f" strokecolor="#bfbfbf [2894]" strokeweight=".1202mm">
                      <v:stroke endcap="round"/>
                      <v:path arrowok="t" o:connecttype="custom" o:connectlocs="28901,147335;289539,23510;251439,334371;26303,414035;28901,147335" o:connectangles="0,0,0,0,0"/>
                    </v:shape>
                    <v:shape id="Freeform 4709" o:spid="_x0000_s1302" style="position:absolute;left:47523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" path="m666,24127c4995,-1851,38765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reeform 4710" o:spid="_x0000_s1303" style="position:absolute;left:47652;top:7965;width:393;height:604;visibility:visible;mso-wrap-style:square;v-text-anchor:middle" coordsize="39298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" path="m5021,20512c18010,-9795,51780,-8063,34462,36098,16278,80260,-11431,57746,5021,20512xe" filled="f" strokecolor="#bfbfbf [2894]" strokeweight=".1202mm">
                      <v:stroke endcap="round"/>
                      <v:path arrowok="t" o:connecttype="custom" o:connectlocs="5021,20512;34462,36098;5021,20512" o:connectangles="0,0,0"/>
                    </v:shape>
                    <v:shape id="Freeform 4711" o:spid="_x0000_s1304" style="position:absolute;left:47139;top:7775;width:287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o:spid="_x0000_s1305" style="position:absolute;left:46182;top:12345;width:771;height:513" coordorigin="46182,12345" coordsize="77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4E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3EY3i+CU9Arv8AAAD//wMAUEsBAi0AFAAGAAgAAAAhANvh9svuAAAAhQEAABMAAAAAAAAA&#10;AAAAAAAAAAAAAFtDb250ZW50X1R5cGVzXS54bWxQSwECLQAUAAYACAAAACEAWvQsW78AAAAVAQAA&#10;CwAAAAAAAAAAAAAAAAAfAQAAX3JlbHMvLnJlbHNQSwECLQAUAAYACAAAACEAPsmOBMYAAADdAAAA&#10;DwAAAAAAAAAAAAAAAAAHAgAAZHJzL2Rvd25yZXYueG1sUEsFBgAAAAADAAMAtwAAAPoCAAAAAA==&#10;">
                    <v:shape id="Freeform 4713" o:spid="_x0000_s1306" style="position:absolute;left:46182;top:12345;width:771;height:513;visibility:visible;mso-wrap-style:square;v-text-anchor:middle" coordsize="77100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" path="m48112,5895c28195,-6228,-25491,-1032,14341,34470,54173,69972,113055,43995,48112,5895xe" filled="f" strokecolor="#bfbfbf [2894]" strokeweight=".1202mm">
                      <v:stroke endcap="round"/>
                      <v:path arrowok="t" o:connecttype="custom" o:connectlocs="48112,5895;14341,34470;48112,5895" o:connectangles="0,0,0"/>
                    </v:shape>
                    <v:shape id="Freeform 4714" o:spid="_x0000_s1307" style="position:absolute;left:46532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" path="m7988,2292c-671,-2903,-4134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  <v:group id="Graphic 3963" o:spid="_x0000_s1308" style="position:absolute;left:13605;top:6454;width:3384;height:4534" coordorigin="13605,6454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Zw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M7HsP9TXgCcvYPAAD//wMAUEsBAi0AFAAGAAgAAAAhANvh9svuAAAAhQEAABMAAAAAAAAA&#10;AAAAAAAAAAAAAFtDb250ZW50X1R5cGVzXS54bWxQSwECLQAUAAYACAAAACEAWvQsW78AAAAVAQAA&#10;CwAAAAAAAAAAAAAAAAAfAQAAX3JlbHMvLnJlbHNQSwECLQAUAAYACAAAACEAsSAWcMYAAADdAAAA&#10;DwAAAAAAAAAAAAAAAAAHAgAAZHJzL2Rvd25yZXYueG1sUEsFBgAAAAADAAMAtwAAAPoCAAAAAA==&#10;">
                    <v:shape id="Freeform 4716" o:spid="_x0000_s1309" style="position:absolute;left:13605;top:6454;width:3384;height:4534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" path="m29228,147335c95903,-16322,233583,-19786,289867,23510v57150,44161,84859,148070,-38100,310861c128808,496296,60401,460794,26630,414035,-7140,368142,-11470,245183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4717" o:spid="_x0000_s1310" style="position:absolute;left:16047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reeform 4718" o:spid="_x0000_s1311" style="position:absolute;left:16172;top:7965;width:389;height:604;visibility:visible;mso-wrap-style:square;v-text-anchor:middle" coordsize="38867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" path="m4590,20512c17579,-9795,51349,-8063,34031,36098,16713,80260,-10997,57746,4590,20512xe" filled="f" strokecolor="#bfbfbf [2894]" strokeweight=".1202mm">
                      <v:stroke endcap="round"/>
                      <v:path arrowok="t" o:connecttype="custom" o:connectlocs="4590,20512;34031,36098;4590,20512" o:connectangles="0,0,0"/>
                    </v:shape>
                    <v:shape id="Freeform 4719" o:spid="_x0000_s1312" style="position:absolute;left:15664;top:7775;width:286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o:spid="_x0000_s1313" style="position:absolute;left:14706;top:12345;width:770;height:513" coordorigin="14706,12345" coordsize="76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9V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y/JWF/eBOegNz8AQAA//8DAFBLAQItABQABgAIAAAAIQDb4fbL7gAAAIUBAAATAAAAAAAAAAAA&#10;AAAAAAAAAABbQ29udGVudF9UeXBlc10ueG1sUEsBAi0AFAAGAAgAAAAhAFr0LFu/AAAAFQEAAAsA&#10;AAAAAAAAAAAAAAAAHwEAAF9yZWxzLy5yZWxzUEsBAi0AFAAGAAgAAAAhAG87f1XEAAAA3QAAAA8A&#10;AAAAAAAAAAAAAAAABwIAAGRycy9kb3ducmV2LnhtbFBLBQYAAAAAAwADALcAAAD4AgAAAAA=&#10;">
                    <v:shape id="Freeform 4721" o:spid="_x0000_s1314" style="position:absolute;left:14706;top:12345;width:770;height:513;visibility:visible;mso-wrap-style:square;v-text-anchor:middle" coordsize="76918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" path="m48111,5895c28196,-6228,-25491,-1032,14341,34470,53307,69972,113055,43995,48111,5895xe" filled="f" strokecolor="#bfbfbf [2894]" strokeweight=".1202mm">
                      <v:stroke endcap="round"/>
                      <v:path arrowok="t" o:connecttype="custom" o:connectlocs="48111,5895;14341,34470;48111,5895" o:connectangles="0,0,0"/>
                    </v:shape>
                    <v:shape id="Freeform 4722" o:spid="_x0000_s1315" style="position:absolute;left:15056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" path="m7988,2292c-671,-2903,-4135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</v:group>
                <v:group id="Graphic 3963" o:spid="_x0000_s1316" style="position:absolute;left:46005;width:51988;height:22593" coordsize="51988,2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Ei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w/xhN4vAlPQK7+AAAA//8DAFBLAQItABQABgAIAAAAIQDb4fbL7gAAAIUBAAATAAAAAAAA&#10;AAAAAAAAAAAAAABbQ29udGVudF9UeXBlc10ueG1sUEsBAi0AFAAGAAgAAAAhAFr0LFu/AAAAFQEA&#10;AAsAAAAAAAAAAAAAAAAAHwEAAF9yZWxzLy5yZWxzUEsBAi0AFAAGAAgAAAAhAJ/p4SLHAAAA3QAA&#10;AA8AAAAAAAAAAAAAAAAABwIAAGRycy9kb3ducmV2LnhtbFBLBQYAAAAAAwADALcAAAD7AgAAAAA=&#10;">
                  <v:shape id="Freeform 4724" o:spid="_x0000_s1317" style="position:absolute;left:40605;top:163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5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o:spid="_x0000_s1318" style="position:absolute;left:49707;width:467;height:807" coordorigin="49707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zN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4Px/B8E56AnP8BAAD//wMAUEsBAi0AFAAGAAgAAAAhANvh9svuAAAAhQEAABMAAAAAAAAA&#10;AAAAAAAAAAAAAFtDb250ZW50X1R5cGVzXS54bWxQSwECLQAUAAYACAAAACEAWvQsW78AAAAVAQAA&#10;CwAAAAAAAAAAAAAAAAAfAQAAX3JlbHMvLnJlbHNQSwECLQAUAAYACAAAACEAf0zczcYAAADdAAAA&#10;DwAAAAAAAAAAAAAAAAAHAgAAZHJzL2Rvd25yZXYueG1sUEsFBgAAAAADAAMAtwAAAPoCAAAAAA==&#10;">
                    <v:shape id="Freeform 4726" o:spid="_x0000_s1319" style="position:absolute;left:49707;width:467;height:807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reeform 4727" o:spid="_x0000_s1320" style="position:absolute;left:49960;top:352;width:100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group id="Graphic 3963" o:spid="_x0000_s1321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NT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y/JWFueBOegNz8AQAA//8DAFBLAQItABQABgAIAAAAIQDb4fbL7gAAAIUBAAATAAAAAAAAAAAA&#10;AAAAAAAAAABbQ29udGVudF9UeXBlc10ueG1sUEsBAi0AFAAGAAgAAAAhAFr0LFu/AAAAFQEAAAsA&#10;AAAAAAAAAAAAAAAAHwEAAF9yZWxzLy5yZWxzUEsBAi0AFAAGAAgAAAAhAJFNc1PEAAAA3QAAAA8A&#10;AAAAAAAAAAAAAAAABwIAAGRycy9kb3ducmV2LnhtbFBLBQYAAAAAAwADALcAAAD4AgAAAAA=&#10;">
                    <v:group id="Graphic 3963" o:spid="_x0000_s1322" style="position:absolute;top:108;width:51988;height:6336" coordorigin=",108" coordsize="51988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I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0Qweb8ITkMs7AAAA//8DAFBLAQItABQABgAIAAAAIQDb4fbL7gAAAIUBAAATAAAAAAAA&#10;AAAAAAAAAAAAAABbQ29udGVudF9UeXBlc10ueG1sUEsBAi0AFAAGAAgAAAAhAFr0LFu/AAAAFQEA&#10;AAsAAAAAAAAAAAAAAAAAHwEAAF9yZWxzLy5yZWxzUEsBAi0AFAAGAAgAAAAhAP4B1sjHAAAA3QAA&#10;AA8AAAAAAAAAAAAAAAAABwIAAGRycy9kb3ducmV2LnhtbFBLBQYAAAAAAwADALcAAAD7AgAAAAA=&#10;">
                      <v:shape id="Freeform 4730" o:spid="_x0000_s1323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" path="" filled="f" strokecolor="#bfbfbf [2894]" strokeweight=".1202mm">
                        <v:stroke endcap="round"/>
                        <v:path arrowok="t"/>
                      </v:shape>
                      <v:shape id="Freeform 4731" o:spid="_x0000_s1324" style="position:absolute;left:47477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" path="m425234,294600c302274,590741,3536,465184,72,284209,-3391,111028,118702,-12797,258979,1057,383670,14046,505763,101503,425234,294600xe" filled="f" strokecolor="#bfbfbf [2894]" strokeweight=".1202mm">
                        <v:stroke endcap="round"/>
                        <v:path arrowok="t" o:connecttype="custom" o:connectlocs="425234,294600;72,284209;258979,1057;425234,294600" o:connectangles="0,0,0,0"/>
                      </v:shape>
                    </v:group>
                    <v:shape id="Freeform 4732" o:spid="_x0000_s1325" style="position:absolute;left:50334;top:4031;width:1057;height:1472;visibility:visible;mso-wrap-style:square;v-text-anchor:middle" coordsize="105745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" path="m105746,v,,-47625,21648,-59748,38966c45998,38966,13093,25977,971,v,,-7794,42430,20781,64943c21752,64943,2702,104775,17423,147205v,,15586,-52821,35502,-59748c52925,87457,75439,111702,105746,96982v,,-26843,-19916,-27710,-41564c78036,55418,84098,16452,105746,xe" filled="f" strokecolor="#bfbfbf [2894]" strokeweight=".1202mm">
                      <v:stroke endcap="round"/>
                      <v:path arrowok="t" o:connecttype="custom" o:connectlocs="105746,0;45998,38966;971,0;21752,64943;17423,147205;52925,87457;105746,96982;78036,55418;105746,0" o:connectangles="0,0,0,0,0,0,0,0,0"/>
                    </v:shape>
                  </v:group>
                  <v:group id="Graphic 3963" o:spid="_x0000_s1326" style="position:absolute;left:45720;top:3318;width:823;height:441" coordorigin="45720,331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f/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o+vJIHHm/AE5OwOAAD//wMAUEsBAi0AFAAGAAgAAAAhANvh9svuAAAAhQEAABMAAAAAAAAA&#10;AAAAAAAAAAAAAFtDb250ZW50X1R5cGVzXS54bWxQSwECLQAUAAYACAAAACEAWvQsW78AAAAVAQAA&#10;CwAAAAAAAAAAAAAAAAAfAQAAX3JlbHMvLnJlbHNQSwECLQAUAAYACAAAACEAGjB3/8YAAADdAAAA&#10;DwAAAAAAAAAAAAAAAAAHAgAAZHJzL2Rvd25yZXYueG1sUEsFBgAAAAADAAMAtwAAAPoCAAAAAA==&#10;">
                    <v:shape id="Freeform 4734" o:spid="_x0000_s1327" style="position:absolute;left:45720;top:331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reeform 4735" o:spid="_x0000_s1328" style="position:absolute;left:45994;top:357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o:spid="_x0000_s1329" style="position:absolute;left:40917;top:3344;width:553;height:727" coordorigin="40917,334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Rn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PIG/N+EJyOUvAAAA//8DAFBLAQItABQABgAIAAAAIQDb4fbL7gAAAIUBAAATAAAAAAAA&#10;AAAAAAAAAAAAAABbQ29udGVudF9UeXBlc10ueG1sUEsBAi0AFAAGAAgAAAAhAFr0LFu/AAAAFQEA&#10;AAsAAAAAAAAAAAAAAAAAHwEAAF9yZWxzLy5yZWxzUEsBAi0AFAAGAAgAAAAhAApH1GfHAAAA3QAA&#10;AA8AAAAAAAAAAAAAAAAABwIAAGRycy9kb3ducmV2LnhtbFBLBQYAAAAAAwADALcAAAD7AgAAAAA=&#10;">
                    <v:shape id="Freeform 4737" o:spid="_x0000_s1330" style="position:absolute;left:40917;top:3344;width:553;height:727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738" o:spid="_x0000_s1331" style="position:absolute;left:4121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o:spid="_x0000_s1332" style="position:absolute;left:43764;top:12551;width:6294;height:5765" coordorigin="43764,12551" coordsize="6294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A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8Qweb8ITkMs7AAAA//8DAFBLAQItABQABgAIAAAAIQDb4fbL7gAAAIUBAAATAAAAAAAA&#10;AAAAAAAAAAAAAABbQ29udGVudF9UeXBlc10ueG1sUEsBAi0AFAAGAAgAAAAhAFr0LFu/AAAAFQEA&#10;AAsAAAAAAAAAAAAAAAAAHwEAAF9yZWxzLy5yZWxzUEsBAi0AFAAGAAgAAAAhAHvYQBXHAAAA3QAA&#10;AA8AAAAAAAAAAAAAAAAABwIAAGRycy9kb3ducmV2LnhtbFBLBQYAAAAAAwADALcAAAD7AgAAAAA=&#10;">
                    <v:shape id="Freeform 4740" o:spid="_x0000_s1333" style="position:absolute;left:48265;top:12551;width:1793;height:1975;visibility:visible;mso-wrap-style:square;v-text-anchor:middle" coordsize="179242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" path="m17318,197427l136814,154132r5195,-18184l70138,136814,179243,93518,169718,71005,91786,101311,135947,63211,128154,43295,79663,87457,122959,13855,106507,,,160193e" filled="f" strokecolor="#bfbfbf [2894]" strokeweight=".1202mm">
                      <v:stroke endcap="round"/>
                      <v:path arrowok="t" o:connecttype="custom" o:connectlocs="17318,197427;136814,154132;142009,135948;70138,136814;179243,93518;169718,71005;91786,101311;135947,63211;128154,43295;79663,87457;122959,13855;106507,0;0,160193" o:connectangles="0,0,0,0,0,0,0,0,0,0,0,0,0"/>
                    </v:shape>
                    <v:shape id="Freeform 4741" o:spid="_x0000_s1334" style="position:absolute;left:43764;top:14019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" path="m171336,332106c265719,247247,399935,169315,446695,124288,493454,80127,466610,-49760,363568,20379,260524,90518,46645,341631,7679,403111v-38966,62345,78798,5195,163657,-71005xe" filled="f" strokecolor="#bfbfbf [2894]" strokeweight=".1202mm">
                      <v:stroke endcap="round"/>
                      <v:path arrowok="t" o:connecttype="custom" o:connectlocs="171336,332106;446695,124288;363568,20379;7679,403111;171336,332106" o:connectangles="0,0,0,0,0"/>
                    </v:shape>
                    <v:shape id="Freeform 4742" o:spid="_x0000_s1335" style="position:absolute;left:47971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reeform 4743" o:spid="_x0000_s1336" style="position:absolute;left:4752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" path="m49356,87457c49356,87457,37234,32039,,e" filled="f" strokecolor="#bfbfbf [2894]" strokeweight=".1202mm">
                      <v:stroke endcap="round"/>
                      <v:path arrowok="t" o:connecttype="custom" o:connectlocs="49356,87457;0,0" o:connectangles="0,0"/>
                    </v:shape>
                    <v:shape id="Freeform 4744" o:spid="_x0000_s1337" style="position:absolute;left:47373;top:15158;width:260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" path="m25977,57150c25977,57150,24246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reeform 4745" o:spid="_x0000_s1338" style="position:absolute;left:46811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" path="m35503,71005c35503,71005,29441,26843,,e" filled="f" strokecolor="#bfbfbf [2894]" strokeweight=".1202mm">
                      <v:stroke endcap="round"/>
                      <v:path arrowok="t" o:connecttype="custom" o:connectlocs="35503,71005;0,0" o:connectangles="0,0"/>
                    </v:shape>
                    <v:shape id="Freeform 4746" o:spid="_x0000_s1339" style="position:absolute;left:46542;top:15920;width:208;height:424;visibility:visible;mso-wrap-style:square;v-text-anchor:middle" coordsize="20782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" path="m20782,42429c20782,42429,19050,19916,,e" filled="f" strokecolor="#bfbfbf [2894]" strokeweight=".1202mm">
                      <v:stroke endcap="round"/>
                      <v:path arrowok="t" o:connecttype="custom" o:connectlocs="20782,42429;0,0" o:connectangles="0,0"/>
                    </v:shape>
                    <v:shape id="Freeform 4747" o:spid="_x0000_s1340" style="position:absolute;left:45927;top:16128;width:433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" path="m43295,50223c43295,50223,32038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reeform 4748" o:spid="_x0000_s1341" style="position:absolute;left:45737;top:16621;width:216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reeform 4749" o:spid="_x0000_s1342" style="position:absolute;left:45235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reeform 4750" o:spid="_x0000_s1343" style="position:absolute;left:45122;top:17184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reeform 4751" o:spid="_x0000_s1344" style="position:absolute;left:44680;top:17409;width:295;height:329;visibility:visible;mso-wrap-style:square;v-text-anchor:middle" coordsize="29441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reeform 4752" o:spid="_x0000_s1345" style="position:absolute;left:40605;top:16748;width:5470;height:4783;visibility:visible;mso-wrap-style:square;v-text-anchor:middle" coordsize="546941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" path="m2285,28022c14408,41011,250801,270477,396274,376984v,,8659,45893,36368,66675c432642,443659,436972,412486,428313,402095v,,27708,51955,64076,76200c492389,478295,493256,448854,474206,430670v,,36368,33771,72736,43296c546942,473966,511440,429804,488926,417682v,,23379,866,40697,-2598c529623,415084,501049,392570,469010,388241v,,12988,2597,25111,-6062c494121,382179,465547,359666,431776,357068v,,-353291,-339436,-380134,-355023c35190,-6614,-10704,14168,2285,28022xe" filled="f" strokecolor="#bfbfbf [2894]" strokeweight=".1202mm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o:spid="_x0000_s1346" style="position:absolute;left:49707;top:15110;width:467;height:808" coordorigin="49707,15110" coordsize="4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5Jf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6PR/B8E56AnP8BAAD//wMAUEsBAi0AFAAGAAgAAAAhANvh9svuAAAAhQEAABMAAAAAAAAA&#10;AAAAAAAAAAAAAFtDb250ZW50X1R5cGVzXS54bWxQSwECLQAUAAYACAAAACEAWvQsW78AAAAVAQAA&#10;CwAAAAAAAAAAAAAAAAAfAQAAX3JlbHMvLnJlbHNQSwECLQAUAAYACAAAACEAx++SX8YAAADdAAAA&#10;DwAAAAAAAAAAAAAAAAAHAgAAZHJzL2Rvd25yZXYueG1sUEsFBgAAAAADAAMAtwAAAPoCAAAAAA==&#10;">
                    <v:shape id="Freeform 4754" o:spid="_x0000_s1347" style="position:absolute;left:49707;top:15110;width:467;height:808;visibility:visible;mso-wrap-style:square;v-text-anchor:middle" coordsize="46644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" path="m44569,46388c52362,24740,37642,-27214,9933,17813v-27710,45893,8659,99580,34636,28575xe" filled="f" strokecolor="#bfbfbf [2894]" strokeweight=".1202mm">
                      <v:stroke endcap="round"/>
                      <v:path arrowok="t" o:connecttype="custom" o:connectlocs="44569,46388;9933,17813;44569,46388" o:connectangles="0,0,0"/>
                    </v:shape>
                    <v:shape id="Freeform 4755" o:spid="_x0000_s1348" style="position:absolute;left:49960;top:15462;width:100;height:198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" path="m8908,7688c12372,-1837,7176,-3569,2846,8554,-1483,20677,-617,20677,3713,18945e" filled="f" strokecolor="#bfbfbf [2894]" strokeweight=".1202mm">
                      <v:stroke endcap="round"/>
                      <v:path arrowok="t" o:connecttype="custom" o:connectlocs="8908,7688;2846,8554;3713,18945" o:connectangles="0,0,0"/>
                    </v:shape>
                  </v:group>
                  <v:shape id="Freeform 4756" o:spid="_x0000_s1349" style="position:absolute;left:43901;top:22163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o:spid="_x0000_s1350" style="position:absolute;left:45720;top:18428;width:823;height:441" coordorigin="45720,18428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Rc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">
                    <v:shape id="Freeform 4758" o:spid="_x0000_s1351" style="position:absolute;left:45720;top:18428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reeform 4759" o:spid="_x0000_s1352" style="position:absolute;left:45994;top:18682;width:212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" path="m13214,6927c23605,8659,24471,3464,11482,866,-1506,-866,-1506,,1958,3464e" filled="f" strokecolor="#bfbfbf [2894]" strokeweight=".1202mm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o:spid="_x0000_s1353" style="position:absolute;left:40917;top:18454;width:553;height:728" coordorigin="40917,18454" coordsize="55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aV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9T8L+8CY8Abn+AwAA//8DAFBLAQItABQABgAIAAAAIQDb4fbL7gAAAIUBAAATAAAAAAAAAAAA&#10;AAAAAAAAAABbQ29udGVudF9UeXBlc10ueG1sUEsBAi0AFAAGAAgAAAAhAFr0LFu/AAAAFQEAAAsA&#10;AAAAAAAAAAAAAAAAHwEAAF9yZWxzLy5yZWxzUEsBAi0AFAAGAAgAAAAhAPlRxpXEAAAA3QAAAA8A&#10;AAAAAAAAAAAAAAAABwIAAGRycy9kb3ducmV2LnhtbFBLBQYAAAAAAwADALcAAAD4AgAAAAA=&#10;">
                    <v:shape id="Freeform 4761" o:spid="_x0000_s1354" style="position:absolute;left:40917;top:18454;width:553;height:728;visibility:visible;mso-wrap-style:square;v-text-anchor:middle" coordsize="55266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" path="m46390,25367c36865,4585,-10760,-21392,2228,29696,14351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762" o:spid="_x0000_s1355" style="position:absolute;left:4121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o:spid="_x0000_s1356" style="position:absolute;left:34001;top:1750;width:2176;height:4132" coordorigin="34001,1750" coordsize="2176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ji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Moa/N+EJyOUvAAAA//8DAFBLAQItABQABgAIAAAAIQDb4fbL7gAAAIUBAAATAAAAAAAA&#10;AAAAAAAAAAAAAABbQ29udGVudF9UeXBlc10ueG1sUEsBAi0AFAAGAAgAAAAhAFr0LFu/AAAAFQEA&#10;AAsAAAAAAAAAAAAAAAAAHwEAAF9yZWxzLy5yZWxzUEsBAi0AFAAGAAgAAAAhAAmDWOLHAAAA3QAA&#10;AA8AAAAAAAAAAAAAAAAABwIAAGRycy9kb3ducmV2LnhtbFBLBQYAAAAAAwADALcAAAD7AgAAAAA=&#10;">
                    <v:shape id="Freeform 4764" o:spid="_x0000_s1357" style="position:absolute;left:34001;top:1750;width:1204;height:3414;visibility:visible;mso-wrap-style:square;v-text-anchor:middle" coordsize="120417,34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" path="m10668,351v8659,-2598,19916,7793,28575,80529c47902,154482,66952,193448,94661,254928v27709,61479,33771,63211,14721,79664c91198,351044,76477,338055,59159,293028,41841,248001,7204,174398,3741,112053,-589,51439,-4052,4680,10668,351xe" filled="f" strokecolor="#bfbfbf [2894]" strokeweight=".1202mm">
                      <v:stroke endcap="round"/>
                      <v:path arrowok="t" o:connecttype="custom" o:connectlocs="10668,351;39243,80880;94661,254928;109382,334592;59159,293028;3741,112053;10668,351" o:connectangles="0,0,0,0,0,0,0"/>
                    </v:shape>
                    <v:shape id="Freeform 4765" o:spid="_x0000_s1358" style="position:absolute;left:35017;top:5027;width:1160;height:855;visibility:visible;mso-wrap-style:square;v-text-anchor:middle" coordsize="116031,8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" path="m,12989v,,,,,c,12989,54552,97848,116032,83993r-2598,-6927c113434,77066,70139,93518,15587,e" filled="f" strokecolor="#bfbfbf [2894]" strokeweight=".1202mm">
                      <v:stroke endcap="round"/>
                      <v:path arrowok="t" o:connecttype="custom" o:connectlocs="0,12989;0,12989;116032,83993;113434,77066;15587,0" o:connectangles="0,0,0,0,0"/>
                    </v:shape>
                  </v:group>
                  <v:group id="Graphic 3963" o:spid="_x0000_s1359" style="position:absolute;left:35567;top:996;width:4101;height:4815" coordorigin="35567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">
                    <v:shape id="Freeform 4767" o:spid="_x0000_s1360" style="position:absolute;left:36848;top:99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768" o:spid="_x0000_s1361" style="position:absolute;left:35567;top:1611;width:4101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769" o:spid="_x0000_s1362" style="position:absolute;left:36225;top:256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reeform 4770" o:spid="_x0000_s1363" style="position:absolute;left:37805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771" o:spid="_x0000_s1364" style="position:absolute;left:37086;top:232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772" o:spid="_x0000_s1365" style="position:absolute;left:35684;top:827;width:416;height:433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" path="m20782,43295c9525,43295,,33770,,21648,,9525,9525,,20782,,32038,,41564,9525,41564,21648v865,12122,-8660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773" o:spid="_x0000_s1366" style="position:absolute;left:28168;top:1070;width:416;height:432;visibility:visible;mso-wrap-style:square;v-text-anchor:middle" coordsize="41618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" path="m20782,43295c9525,43295,,33770,,21648,,9525,9525,,20782,,32039,,41564,9525,41564,21648v866,12122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774" o:spid="_x0000_s1367" style="position:absolute;left:24704;top:567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368" style="position:absolute;left:29356;top:471;width:3384;height:4533" coordorigin="29356,471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/PQ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">
                    <v:shape id="Freeform 4776" o:spid="_x0000_s1369" style="position:absolute;left:29356;top:471;width:3384;height:4533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" path="m29228,147335c95903,-16322,233583,-19786,289867,23510v57150,44161,84859,148070,-38100,310861c129674,496296,60401,460794,26630,414035,-7140,368142,-11469,246049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4777" o:spid="_x0000_s1370" style="position:absolute;left:31798;top:1079;width:355;height:580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reeform 4778" o:spid="_x0000_s1371" style="position:absolute;left:31920;top:1990;width:392;height:598;visibility:visible;mso-wrap-style:square;v-text-anchor:middle" coordsize="39288,5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" path="m4929,20512c18784,-9795,51688,-8063,34370,36098,17052,79394,-11523,56880,4929,20512xe" filled="f" strokecolor="#bfbfbf [2894]" strokeweight=".1202mm">
                      <v:stroke endcap="round"/>
                      <v:path arrowok="t" o:connecttype="custom" o:connectlocs="4929,20512;34370,36098;4929,20512" o:connectangles="0,0,0"/>
                    </v:shape>
                    <v:shape id="Freeform 4779" o:spid="_x0000_s1372" style="position:absolute;left:31414;top:1802;width:287;height:535;visibility:visible;mso-wrap-style:square;v-text-anchor:middle" coordsize="28613,5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" path="m19,30682c-846,-3955,27728,-14346,28594,26352,29460,66184,19,57525,19,30682xe" filled="f" strokecolor="#bfbfbf [2894]" strokeweight=".1202mm">
                      <v:stroke endcap="round"/>
                      <v:path arrowok="t" o:connecttype="custom" o:connectlocs="19,30682;28594,26352;19,30682" o:connectangles="0,0,0"/>
                    </v:shape>
                  </v:group>
                  <v:group id="Graphic 3963" o:spid="_x0000_s1373" style="position:absolute;left:35202;top:6499;width:4473;height:4626" coordorigin="35202,6499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BvwwAAAN0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+J5Mw/7wJjwBufgDAAD//wMAUEsBAi0AFAAGAAgAAAAhANvh9svuAAAAhQEAABMAAAAAAAAAAAAA&#10;AAAAAAAAAFtDb250ZW50X1R5cGVzXS54bWxQSwECLQAUAAYACAAAACEAWvQsW78AAAAVAQAACwAA&#10;AAAAAAAAAAAAAAAfAQAAX3JlbHMvLnJlbHNQSwECLQAUAAYACAAAACEASV0gb8MAAADdAAAADwAA&#10;AAAAAAAAAAAAAAAHAgAAZHJzL2Rvd25yZXYueG1sUEsFBgAAAAADAAMAtwAAAPcCAAAAAA==&#10;">
                    <v:shape id="Freeform 4781" o:spid="_x0000_s1374" style="position:absolute;left:3520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3,76271v,,-2598,-83993,65808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3,76271;110481,26049;182352,27781;247295,78003;293188,142081;340813,203560" o:connectangles="0,0,0,0,0,0,0,0,0,0,0,0,0,0,0,0"/>
                    </v:shape>
                    <v:shape id="Freeform 4782" o:spid="_x0000_s1375" style="position:absolute;left:37658;top:6499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" path="m2598,109118v,,27709,3464,42429,20782c61480,124704,77066,117777,90920,110850v,,-15586,22513,-38099,46759c51955,162804,51089,168000,48491,174061v,,15586,-866,29441,6927c86591,168866,96982,157609,109105,147218v,,-9525,19916,-18185,45893c96982,201770,100446,214759,95250,234675v,,6061,-3464,14721,-6062c115166,209563,125557,185318,142009,161938,178377,112582,211282,82275,199159,61493,187036,40711,159327,-853,143741,13,128155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783" o:spid="_x0000_s1376" style="position:absolute;left:38593;top:9494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reeform 4784" o:spid="_x0000_s1377" style="position:absolute;left:38134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reeform 4785" o:spid="_x0000_s1378" style="position:absolute;left:37685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reeform 4786" o:spid="_x0000_s1379" style="position:absolute;left:37727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reeform 4787" o:spid="_x0000_s1380" style="position:absolute;left:3755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reeform 4788" o:spid="_x0000_s1381" style="position:absolute;left:36818;top:10373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" path="m50223,25619v,,-7794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reeform 4789" o:spid="_x0000_s1382" style="position:absolute;left:36818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reeform 4790" o:spid="_x0000_s1383" style="position:absolute;left:35943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reeform 4791" o:spid="_x0000_s1384" style="position:absolute;left:36402;top:9235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reeform 4792" o:spid="_x0000_s1385" style="position:absolute;left:36757;top:8906;width:503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" path="m50223,34629v,,-16453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reeform 4793" o:spid="_x0000_s1386" style="position:absolute;left:37147;top:7919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reeform 4794" o:spid="_x0000_s1387" style="position:absolute;left:36524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reeform 4795" o:spid="_x0000_s1388" style="position:absolute;left:35701;top:8775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reeform 4796" o:spid="_x0000_s1389" style="position:absolute;left:35632;top:8023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" path="m15586,c15586,,49357,32905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reeform 4797" o:spid="_x0000_s1390" style="position:absolute;left:36021;top:7876;width:555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reeform 4798" o:spid="_x0000_s1391" style="position:absolute;left:36731;top:7295;width:425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" path="m42429,19050c42429,19050,13854,26843,,e" filled="f" strokecolor="#bfbfbf [2894]" strokeweight=".1202mm">
                      <v:stroke endcap="round"/>
                      <v:path arrowok="t" o:connecttype="custom" o:connectlocs="42429,19050;0,0" o:connectangles="0,0"/>
                    </v:shape>
                    <v:shape id="Freeform 4799" o:spid="_x0000_s1392" style="position:absolute;left:36021;top:7447;width:399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o:spid="_x0000_s1393" style="position:absolute;left:28039;top:6144;width:6294;height:5755" coordorigin="28039,6144" coordsize="6294,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djwwAAAN0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1EYX94E56AXD8BAAD//wMAUEsBAi0AFAAGAAgAAAAhANvh9svuAAAAhQEAABMAAAAAAAAAAAAA&#10;AAAAAAAAAFtDb250ZW50X1R5cGVzXS54bWxQSwECLQAUAAYACAAAACEAWvQsW78AAAAVAQAACwAA&#10;AAAAAAAAAAAAAAAfAQAAX3JlbHMvLnJlbHNQSwECLQAUAAYACAAAACEA0jq3Y8MAAADdAAAADwAA&#10;AAAAAAAAAAAAAAAHAgAAZHJzL2Rvd25yZXYueG1sUEsFBgAAAAADAAMAtwAAAPcCAAAAAA==&#10;">
                    <v:shape id="Freeform 4801" o:spid="_x0000_s1394" style="position:absolute;left:32532;top:6144;width:1801;height:1965;visibility:visible;mso-wrap-style:square;v-text-anchor:middle" coordsize="180108,19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" path="m18184,196561l137680,153266r4329,-17318l71004,135948,180109,93518,170584,70139,92652,100446,136814,62345,129020,42430,80529,86591,123825,12989,107373,,,159327e" filled="f" strokecolor="#bfbfbf [2894]" strokeweight=".1202mm">
                      <v:stroke endcap="round"/>
                      <v:path arrowok="t" o:connecttype="custom" o:connectlocs="18184,196561;137680,153266;142009,135948;71004,135948;180109,93518;170584,70139;92652,100446;136814,62345;129020,42430;80529,86591;123825,12989;107373,0;0,159327" o:connectangles="0,0,0,0,0,0,0,0,0,0,0,0,0"/>
                    </v:shape>
                    <v:shape id="Freeform 4802" o:spid="_x0000_s1395" style="position:absolute;left:28039;top:7602;width:4689;height:4297;visibility:visible;mso-wrap-style:square;v-text-anchor:middle" coordsize="46889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" path="m171335,332106c265719,247247,399935,169315,446694,124288,493453,80127,466611,-49760,363567,20379,260524,90518,46645,341631,7679,403111v-38966,62345,78797,5195,163656,-71005xe" filled="f" strokecolor="#bfbfbf [2894]" strokeweight=".1202mm">
                      <v:stroke endcap="round"/>
                      <v:path arrowok="t" o:connecttype="custom" o:connectlocs="171335,332106;446694,124288;363567,20379;7679,403111;171335,332106" o:connectangles="0,0,0,0,0"/>
                    </v:shape>
                    <v:shape id="Freeform 4803" o:spid="_x0000_s1396" style="position:absolute;left:32246;top:7979;width:303;height:823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reeform 4804" o:spid="_x0000_s1397" style="position:absolute;left:31804;top:8153;width:494;height:874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reeform 4805" o:spid="_x0000_s1398" style="position:absolute;left:31648;top:8741;width:260;height:572;visibility:visible;mso-wrap-style:square;v-text-anchor:middle" coordsize="25977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reeform 4806" o:spid="_x0000_s1399" style="position:absolute;left:31077;top:8837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reeform 4807" o:spid="_x0000_s1400" style="position:absolute;left:30817;top:9512;width:208;height:424;visibility:visible;mso-wrap-style:square;v-text-anchor:middle" coordsize="20781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" path="m20782,42430c20782,42430,19050,19916,,e" filled="f" strokecolor="#bfbfbf [2894]" strokeweight=".1202mm">
                      <v:stroke endcap="round"/>
                      <v:path arrowok="t" o:connecttype="custom" o:connectlocs="20782,42430;0,0" o:connectangles="0,0"/>
                    </v:shape>
                    <v:shape id="Freeform 4808" o:spid="_x0000_s1401" style="position:absolute;left:30202;top:9711;width:433;height:503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reeform 4809" o:spid="_x0000_s1402" style="position:absolute;left:30012;top:10205;width:216;height:320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reeform 4810" o:spid="_x0000_s1403" style="position:absolute;left:29510;top:10343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" path="m39832,48491c39832,48491,24246,13855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reeform 4811" o:spid="_x0000_s1404" style="position:absolute;left:29397;top:10768;width:182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" path="m18184,30307c18184,30307,13855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reeform 4812" o:spid="_x0000_s1405" style="position:absolute;left:28956;top:11001;width:294;height:330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group id="Graphic 3963" o:spid="_x0000_s1406" style="position:absolute;left:35567;top:16106;width:4101;height:4816" coordorigin="35567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/J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xyv4exOegEx/AQAA//8DAFBLAQItABQABgAIAAAAIQDb4fbL7gAAAIUBAAATAAAAAAAA&#10;AAAAAAAAAAAAAABbQ29udGVudF9UeXBlc10ueG1sUEsBAi0AFAAGAAgAAAAhAFr0LFu/AAAAFQEA&#10;AAsAAAAAAAAAAAAAAAAAHwEAAF9yZWxzLy5yZWxzUEsBAi0AFAAGAAgAAAAhAKcxv8nHAAAA3QAA&#10;AA8AAAAAAAAAAAAAAAAABwIAAGRycy9kb3ducmV2LnhtbFBLBQYAAAAAAwADALcAAAD7AgAAAAA=&#10;">
                    <v:shape id="Freeform 4814" o:spid="_x0000_s1407" style="position:absolute;left:36848;top:16106;width:1462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815" o:spid="_x0000_s1408" style="position:absolute;left:35567;top:16721;width:4101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816" o:spid="_x0000_s1409" style="position:absolute;left:36225;top:17678;width:394;height:1091;visibility:visible;mso-wrap-style:square;v-text-anchor:middle" coordsize="39384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" path="m1285,v,,-12123,40698,38100,109105e" filled="f" strokecolor="#bfbfbf [2894]" strokeweight=".1202mm">
                      <v:stroke endcap="round"/>
                      <v:path arrowok="t" o:connecttype="custom" o:connectlocs="1285,0;39385,109105" o:connectangles="0,0"/>
                    </v:shape>
                    <v:shape id="Freeform 4817" o:spid="_x0000_s1410" style="position:absolute;left:37805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818" o:spid="_x0000_s1411" style="position:absolute;left:37086;top:17435;width:295;height:650;visibility:visible;mso-wrap-style:square;v-text-anchor:middle" coordsize="29441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" path="m,c,,5196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819" o:spid="_x0000_s1412" style="position:absolute;left:24874;top:10765;width:5467;height:4783;visibility:visible;mso-wrap-style:square;v-text-anchor:middle" coordsize="546671,47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" path="m2015,27966c14138,40954,250531,270420,396004,376927v,,8659,45893,36368,66675c432372,443602,436701,412429,428042,402038v,,27709,51955,64078,76200c492120,478238,492986,448797,473935,430613v,,36369,33771,72737,43296c546672,473909,511169,429748,488656,417625v,,23379,866,40698,-2598c529354,415027,500779,392513,468740,388184v,,12989,2598,25111,-6061c493851,382123,465276,359609,431506,357011v,,-353291,-339436,-380134,-355023c35785,-6671,-10108,14977,2015,27966xe" filled="f" strokecolor="#bfbfbf [2894]" strokeweight=".1202mm">
                    <v:stroke endcap="round"/>
                    <v:path arrowok="t" o:connecttype="custom" o:connectlocs="2015,27966;396004,376927;432372,443602;428042,402038;492120,478238;473935,430613;546672,473909;488656,417625;529354,415027;468740,388184;493851,382123;431506,357011;51372,1988;2015,27966" o:connectangles="0,0,0,0,0,0,0,0,0,0,0,0,0,0"/>
                  </v:shape>
                  <v:group id="Graphic 3963" o:spid="_x0000_s1413" style="position:absolute;left:37363;top:11873;width:2684;height:2526" coordorigin="37363,11873" coordsize="268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sD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3hNlmF/eBOegNz+AgAA//8DAFBLAQItABQABgAIAAAAIQDb4fbL7gAAAIUBAAATAAAAAAAAAAAA&#10;AAAAAAAAAABbQ29udGVudF9UeXBlc10ueG1sUEsBAi0AFAAGAAgAAAAhAFr0LFu/AAAAFQEAAAsA&#10;AAAAAAAAAAAAAAAAHwEAAF9yZWxzLy5yZWxzUEsBAi0AFAAGAAgAAAAhAJmP6wPEAAAA3QAAAA8A&#10;AAAAAAAAAAAAAAAABwIAAGRycy9kb3ducmV2LnhtbFBLBQYAAAAAAwADALcAAAD4AgAAAAA=&#10;">
                    <v:shape id="Freeform 4821" o:spid="_x0000_s1414" style="position:absolute;left:3829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822" o:spid="_x0000_s1415" style="position:absolute;left:37363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" path="m115166,33073v,,1732,-47625,33770,-28575c169718,16621,173182,54721,115166,59050,56284,63380,,71173,,71173r37234,87457c37234,158630,106507,95418,130752,84162v24246,-11257,45027,1731,45027,22513c175779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79,106675;135082,121396" o:connectangles="0,0,0,0,0,0,0,0"/>
                    </v:shape>
                  </v:group>
                  <v:shape id="Freeform 4823" o:spid="_x0000_s1416" style="position:absolute;left:24704;top:20786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417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0A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GajCfy9CU9ALn8BAAD//wMAUEsBAi0AFAAGAAgAAAAhANvh9svuAAAAhQEAABMAAAAAAAAA&#10;AAAAAAAAAAAAAFtDb250ZW50X1R5cGVzXS54bWxQSwECLQAUAAYACAAAACEAWvQsW78AAAAVAQAA&#10;CwAAAAAAAAAAAAAAAAAfAQAAX3JlbHMvLnJlbHNQSwECLQAUAAYACAAAACEA5rTtAMYAAADdAAAA&#10;DwAAAAAAAAAAAAAAAAAHAgAAZHJzL2Rvd25yZXYueG1sUEsFBgAAAAADAAMAtwAAAPoCAAAAAA==&#10;">
                    <v:group id="Graphic 3963" o:spid="_x0000_s1418" style="position:absolute;top:108;width:36263;height:15463" coordorigin=",108" coordsize="36263,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ib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mNpvB6E56AXD4BAAD//wMAUEsBAi0AFAAGAAgAAAAhANvh9svuAAAAhQEAABMAAAAAAAAA&#10;AAAAAAAAAAAAAFtDb250ZW50X1R5cGVzXS54bWxQSwECLQAUAAYACAAAACEAWvQsW78AAAAVAQAA&#10;CwAAAAAAAAAAAAAAAAAfAQAAX3JlbHMvLnJlbHNQSwECLQAUAAYACAAAACEAifhIm8YAAADdAAAA&#10;DwAAAAAAAAAAAAAAAAAHAgAAZHJzL2Rvd25yZXYueG1sUEsFBgAAAAADAAMAtwAAAPoCAAAAAA==&#10;">
                      <v:shape id="Freeform 4826" o:spid="_x0000_s1419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reeform 4827" o:spid="_x0000_s1420" style="position:absolute;left:31752;top:10861;width:4511;height:4710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" path="m425233,293734c302274,589875,3536,464319,72,284209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828" o:spid="_x0000_s1421" style="position:absolute;left:34611;top:13158;width:1055;height:1472;visibility:visible;mso-wrap-style:square;v-text-anchor:middle" coordsize="105544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" path="m105545,v,,-47625,21648,-59748,38966c45797,38966,12893,25977,770,v,,-6928,42430,20782,64943c21552,64943,2502,104775,17222,147205v,,15586,-52821,35502,-59748c52724,87457,75238,111702,105545,96982v,,-26844,-19916,-27709,-41564c77836,56284,83897,16452,105545,xe" filled="f" strokecolor="#bfbfbf [2894]" strokeweight=".1202mm">
                      <v:stroke endcap="round"/>
                      <v:path arrowok="t" o:connecttype="custom" o:connectlocs="105545,0;45797,38966;770,0;21552,64943;17222,147205;52724,87457;105545,96982;77836,55418;105545,0" o:connectangles="0,0,0,0,0,0,0,0,0"/>
                    </v:shape>
                  </v:group>
                  <v:group id="Graphic 3963" o:spid="_x0000_s1422" style="position:absolute;left:29995;top:12445;width:823;height:441" coordorigin="29995,12445" coordsize="8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Ke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kNIW/N+EJyMUvAAAA//8DAFBLAQItABQABgAIAAAAIQDb4fbL7gAAAIUBAAATAAAAAAAA&#10;AAAAAAAAAAAAAABbQ29udGVudF9UeXBlc10ueG1sUEsBAi0AFAAGAAgAAAAhAFr0LFu/AAAAFQEA&#10;AAsAAAAAAAAAAAAAAAAAHwEAAF9yZWxzLy5yZWxzUEsBAi0AFAAGAAgAAAAhAAi1Qp7HAAAA3QAA&#10;AA8AAAAAAAAAAAAAAAAABwIAAGRycy9kb3ducmV2LnhtbFBLBQYAAAAAAwADALcAAAD7AgAAAAA=&#10;">
                    <v:shape id="Freeform 4830" o:spid="_x0000_s1423" style="position:absolute;left:29995;top:12445;width:823;height:441;visibility:visible;mso-wrap-style:square;v-text-anchor:middle" coordsize="82307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" path="m38890,43598c61404,47928,110761,23682,60538,4632,11181,-14418,-35578,30610,38890,43598xe" filled="f" strokecolor="#bfbfbf [2894]" strokeweight=".1202mm">
                      <v:stroke endcap="round"/>
                      <v:path arrowok="t" o:connecttype="custom" o:connectlocs="38890,43598;60538,4632;38890,43598" o:connectangles="0,0,0"/>
                    </v:shape>
                    <v:shape id="Freeform 4831" o:spid="_x0000_s1424" style="position:absolute;left:30269;top:12707;width:212;height:64;visibility:visible;mso-wrap-style:square;v-text-anchor:middle" coordsize="21118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" path="m13214,6061c23605,7793,24471,2598,11482,866,-1506,-866,-1506,,1957,3464e" filled="f" strokecolor="#bfbfbf [2894]" strokeweight=".1202mm">
                      <v:stroke endcap="round"/>
                      <v:path arrowok="t" o:connecttype="custom" o:connectlocs="13214,6061;11482,866;1957,3464" o:connectangles="0,0,0"/>
                    </v:shape>
                  </v:group>
                  <v:group id="Graphic 3963" o:spid="_x0000_s1425" style="position:absolute;left:31903;top:20030;width:770;height:509" coordorigin="31903,20030" coordsize="76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Yy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J6MhvB6E56AnD8BAAD//wMAUEsBAi0AFAAGAAgAAAAhANvh9svuAAAAhQEAABMAAAAAAAAA&#10;AAAAAAAAAAAAAFtDb250ZW50X1R5cGVzXS54bWxQSwECLQAUAAYACAAAACEAWvQsW78AAAAVAQAA&#10;CwAAAAAAAAAAAAAAAAAfAQAAX3JlbHMvLnJlbHNQSwECLQAUAAYACAAAACEAg8hGMsYAAADdAAAA&#10;DwAAAAAAAAAAAAAAAAAHAgAAZHJzL2Rvd25yZXYueG1sUEsFBgAAAAADAAMAtwAAAPoCAAAAAA==&#10;">
                    <v:shape id="Freeform 4833" o:spid="_x0000_s1426" style="position:absolute;left:31903;top:20030;width:770;height:509;visibility:visible;mso-wrap-style:square;v-text-anchor:middle" coordsize="76918,5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" path="m48111,5511c28196,-5746,-25491,-1416,14341,34086,53307,69589,113055,43611,48111,5511xe" filled="f" strokecolor="#bfbfbf [2894]" strokeweight=".1202mm">
                      <v:stroke endcap="round"/>
                      <v:path arrowok="t" o:connecttype="custom" o:connectlocs="48111,5511;14341,34086;48111,5511" o:connectangles="0,0,0"/>
                    </v:shape>
                    <v:shape id="Freeform 4834" o:spid="_x0000_s1427" style="position:absolute;left:32253;top:2015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" path="m7988,2292c-671,-2903,-4135,1426,7122,8354v11257,6061,11257,6061,10391,866e" filled="f" strokecolor="#bfbfbf [2894]" strokeweight=".1202mm">
                      <v:stroke endcap="round"/>
                      <v:path arrowok="t" o:connecttype="custom" o:connectlocs="7988,2292;7122,8354;17513,9220" o:connectangles="0,0,0"/>
                    </v:shape>
                  </v:group>
                  <v:group id="Graphic 3963" o:spid="_x0000_s1428" style="position:absolute;left:25192;top:12471;width:550;height:727" coordorigin="25192,12471" coordsize="54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5G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IfT+H1JjwBuXoCAAD//wMAUEsBAi0AFAAGAAgAAAAhANvh9svuAAAAhQEAABMAAAAAAAAA&#10;AAAAAAAAAAAAAFtDb250ZW50X1R5cGVzXS54bWxQSwECLQAUAAYACAAAACEAWvQsW78AAAAVAQAA&#10;CwAAAAAAAAAAAAAAAAAfAQAAX3JlbHMvLnJlbHNQSwECLQAUAAYACAAAACEADCHeRsYAAADdAAAA&#10;DwAAAAAAAAAAAAAAAAAHAgAAZHJzL2Rvd25yZXYueG1sUEsFBgAAAAADAAMAtwAAAPoCAAAAAA==&#10;">
                    <v:shape id="Freeform 4836" o:spid="_x0000_s1429" style="position:absolute;left:25192;top:12471;width:550;height:727;visibility:visible;mso-wrap-style:square;v-text-anchor:middle" coordsize="5493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" path="m46389,25367c36865,4585,-10760,-21392,2228,29696,14351,81651,77562,93774,46389,25367xe" filled="f" strokecolor="#bfbfbf [2894]" strokeweight=".1202mm">
                      <v:stroke endcap="round"/>
                      <v:path arrowok="t" o:connecttype="custom" o:connectlocs="46389,25367;2228,29696;46389,25367" o:connectangles="0,0,0"/>
                    </v:shape>
                    <v:shape id="Freeform 4837" o:spid="_x0000_s1430" style="position:absolute;left:25490;top:12718;width:106;height:198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" path="m6223,5843c1893,-3682,-3302,-1084,2759,10172v5195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o:spid="_x0000_s1431" style="position:absolute;left:9176;top:4615;width:3754;height:7893" coordorigin="9176,4615" coordsize="3753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HY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NVmFueBOegNz+AgAA//8DAFBLAQItABQABgAIAAAAIQDb4fbL7gAAAIUBAAATAAAAAAAAAAAA&#10;AAAAAAAAAABbQ29udGVudF9UeXBlc10ueG1sUEsBAi0AFAAGAAgAAAAhAFr0LFu/AAAAFQEAAAsA&#10;AAAAAAAAAAAAAAAAHwEAAF9yZWxzLy5yZWxzUEsBAi0AFAAGAAgAAAAhAOIgcdjEAAAA3QAAAA8A&#10;AAAAAAAAAAAAAAAABwIAAGRycy9kb3ducmV2LnhtbFBLBQYAAAAAAwADALcAAAD4AgAAAAA=&#10;">
                    <v:shape id="Freeform 4839" o:spid="_x0000_s1432" style="position:absolute;left:9176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" path="m216671,678514c192426,653403,165582,614437,137007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7,556421;74662,4837;253905,306173;369937,575471" o:connectangles="0,0,0,0,0"/>
                    </v:shape>
                    <v:shape id="Freeform 4840" o:spid="_x0000_s1433" style="position:absolute;left:11343;top:10404;width:1587;height:2104;visibility:visible;mso-wrap-style:square;v-text-anchor:middle" coordsize="158679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" path="m98714,210416v,,31172,-2598,40697,-17318c139411,193098,135948,147204,122093,121227v,,51955,-40697,32039,-121227c154132,,133350,25977,127289,50223,121227,73602,92652,20782,75334,12123,58016,3464,64077,53686,66675,82261,69273,110836,28575,109970,,100445v,,27709,38966,78798,40698l98714,210416xe" filled="f" strokecolor="#bfbfbf [2894]" strokeweight=".1202mm">
                      <v:stroke endcap="round"/>
                      <v:path arrowok="t" o:connecttype="custom" o:connectlocs="98714,210416;139411,193098;122093,121227;154132,0;127289,50223;75334,12123;66675,82261;0,100445;78798,141143;98714,210416" o:connectangles="0,0,0,0,0,0,0,0,0,0"/>
                    </v:shape>
                  </v:group>
                  <v:group id="Graphic 3963" o:spid="_x0000_s1434" style="position:absolute;left:18535;top:6347;width:4100;height:4824" coordorigin="18535,6347" coordsize="4100,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">
                    <v:shape id="Freeform 4842" o:spid="_x0000_s1435" style="position:absolute;left:19816;top:6347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843" o:spid="_x0000_s1436" style="position:absolute;left:18535;top:697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" path="m151894,71395v,,-59748,-29441,-84859,23379c67035,94774,26337,86115,4689,128545v-21648,42429,35502,112568,92652,162791c154491,340692,147564,435942,219434,417758v71871,-19050,66676,-50222,66676,-50222c286110,367536,332003,387452,379628,344156v47625,-43295,33770,-103043,-3464,-157595c338930,132008,333735,45417,312087,15111,291305,-15196,234155,4720,224630,34161v-866,-866,-52821,-23380,-72736,37234xe" filled="f" strokecolor="#bfbfbf [2894]" strokeweight=".1202mm">
                      <v:stroke endcap="round"/>
                      <v:path arrowok="t" o:connecttype="custom" o:connectlocs="151894,71395;67035,94774;4689,128545;97341,291336;219434,417758;286110,367536;379628,344156;376164,186561;312087,15111;224630,34161;151894,71395" o:connectangles="0,0,0,0,0,0,0,0,0,0,0"/>
                    </v:shape>
                    <v:shape id="Freeform 4844" o:spid="_x0000_s1437" style="position:absolute;left:19193;top:7919;width:393;height:1082;visibility:visible;mso-wrap-style:square;v-text-anchor:middle" coordsize="39385,10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" path="m1285,v,,-12123,40698,38100,108239e" filled="f" strokecolor="#bfbfbf [2894]" strokeweight=".1202mm">
                      <v:stroke endcap="round"/>
                      <v:path arrowok="t" o:connecttype="custom" o:connectlocs="1285,0;39385,108239" o:connectangles="0,0"/>
                    </v:shape>
                    <v:shape id="Freeform 4845" o:spid="_x0000_s1438" style="position:absolute;left:20773;top:7304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846" o:spid="_x0000_s1439" style="position:absolute;left:20054;top:7685;width:294;height:649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" path="m,c,,6061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847" o:spid="_x0000_s1440" style="position:absolute;left:9149;top:1638;width:5467;height:4783;visibility:visible;mso-wrap-style:square;v-text-anchor:middle" coordsize="546702,47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" path="m2045,28022c14168,41011,250561,270477,396034,376984v,,8659,45893,36368,66675c432402,443659,436732,412486,428073,402095v,,27709,51955,64077,76200c492150,478295,493016,448854,473966,430670v,,36368,33771,72736,43296c546702,473966,511200,429804,488686,417682v,,23380,865,40698,-2598c529384,415084,500809,392570,468771,388241v,,12988,2597,25111,-6062c493882,382179,465307,359666,431536,357068v,,-353291,-339436,-380134,-355023c34950,-6614,-10077,14168,2045,28022xe" filled="f" strokecolor="#bfbfbf [2894]" strokeweight=".1202mm">
                    <v:stroke endcap="round"/>
                    <v:path arrowok="t" o:connecttype="custom" o:connectlocs="2045,28022;396034,376984;432402,443659;428073,402095;492150,478295;473966,430670;546702,473966;488686,417682;529384,415084;468771,388241;493882,382179;431536,357068;51402,2045;2045,28022" o:connectangles="0,0,0,0,0,0,0,0,0,0,0,0,0,0"/>
                  </v:shape>
                  <v:group id="Graphic 3963" o:spid="_x0000_s1441" style="position:absolute;left:21630;top:2746;width:2692;height:2527" coordorigin="21630,274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Kl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aTMDe8CU9ALp8AAAD//wMAUEsBAi0AFAAGAAgAAAAhANvh9svuAAAAhQEAABMAAAAAAAAAAAAA&#10;AAAAAAAAAFtDb250ZW50X1R5cGVzXS54bWxQSwECLQAUAAYACAAAACEAWvQsW78AAAAVAQAACwAA&#10;AAAAAAAAAAAAAAAfAQAAX3JlbHMvLnJlbHNQSwECLQAUAAYACAAAACEAuiYCpcMAAADdAAAADwAA&#10;AAAAAAAAAAAAAAAHAgAAZHJzL2Rvd25yZXYueG1sUEsFBgAAAAADAAMAtwAAAPcCAAAAAA==&#10;">
                    <v:shape id="Freeform 4849" o:spid="_x0000_s1442" style="position:absolute;left:22571;top:274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850" o:spid="_x0000_s1443" style="position:absolute;left:21630;top:335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o:spid="_x0000_s1444" style="position:absolute;left:18252;width:463;height:807" coordorigin="18252" coordsize="46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3l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ZJTH8vglPQG5+AAAA//8DAFBLAQItABQABgAIAAAAIQDb4fbL7gAAAIUBAAATAAAAAAAA&#10;AAAAAAAAAAAAAABbQ29udGVudF9UeXBlc10ueG1sUEsBAi0AFAAGAAgAAAAhAFr0LFu/AAAAFQEA&#10;AAsAAAAAAAAAAAAAAAAAHwEAAF9yZWxzLy5yZWxzUEsBAi0AFAAGAAgAAAAhAK7FPeXHAAAA3QAA&#10;AA8AAAAAAAAAAAAAAAAABwIAAGRycy9kb3ducmV2LnhtbFBLBQYAAAAAAwADALcAAAD7AgAAAAA=&#10;">
                    <v:shape id="Freeform 4852" o:spid="_x0000_s1445" style="position:absolute;left:18252;width:463;height:807;visibility:visible;mso-wrap-style:square;v-text-anchor:middle" coordsize="46277,8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" path="m44202,46388c51996,24740,37275,-27214,9566,17813v-26843,45893,8659,99580,34636,28575xe" filled="f" strokecolor="#bfbfbf [2894]" strokeweight=".1202mm">
                      <v:stroke endcap="round"/>
                      <v:path arrowok="t" o:connecttype="custom" o:connectlocs="44202,46388;9566,17813;44202,46388" o:connectangles="0,0,0"/>
                    </v:shape>
                    <v:shape id="Freeform 4853" o:spid="_x0000_s1446" style="position:absolute;left:18501;top:352;width:101;height:197;visibility:visible;mso-wrap-style:square;v-text-anchor:middle" coordsize="10039,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" path="m8908,7688c12371,-1837,7176,-3569,2846,8554,-1483,20677,-617,20677,3712,18945e" filled="f" strokecolor="#bfbfbf [2894]" strokeweight=".1202mm">
                      <v:stroke endcap="round"/>
                      <v:path arrowok="t" o:connecttype="custom" o:connectlocs="8908,7688;2846,8554;3712,18945" o:connectangles="0,0,0"/>
                    </v:shape>
                  </v:group>
                  <v:shape id="Freeform 4854" o:spid="_x0000_s1447" style="position:absolute;left:8970;top:11660;width:416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" path="m20782,43295c9525,43295,,33771,,21648,,9525,9525,,20782,,32039,,41564,9525,41564,21648v,12123,-8659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448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">
                    <v:group id="Graphic 3963" o:spid="_x0000_s1449" style="position:absolute;top:108;width:20529;height:6336" coordorigin=",108" coordsize="20529,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WR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">
                      <v:shape id="Freeform 4857" o:spid="_x0000_s1450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" path="" filled="f" strokecolor="#bfbfbf [2894]" strokeweight=".1202mm">
                        <v:stroke endcap="round"/>
                        <v:path arrowok="t"/>
                      </v:shape>
                      <v:shape id="Freeform 4858" o:spid="_x0000_s1451" style="position:absolute;left:16018;top:1726;width:4511;height:4718;visibility:visible;mso-wrap-style:square;v-text-anchor:middle" coordsize="451097,47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" path="m425233,294600c302274,590741,3536,465184,72,284209,-3392,111028,118701,-12797,258979,1057,383670,14046,505763,101503,425233,294600xe" filled="f" strokecolor="#bfbfbf [2894]" strokeweight=".1202mm">
                        <v:stroke endcap="round"/>
                        <v:path arrowok="t" o:connecttype="custom" o:connectlocs="425233,294600;72,284209;258979,1057;425233,294600" o:connectangles="0,0,0,0"/>
                      </v:shape>
                    </v:group>
                    <v:shape id="Freeform 4859" o:spid="_x0000_s1452" style="position:absolute;left:18884;top:403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" path="m105746,v,,-47625,21648,-59748,38966c45998,38966,13094,25977,971,v,,-7793,42430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o:spid="_x0000_s1453" style="position:absolute;left:14268;top:3318;width:826;height:441" coordorigin="14268,331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VLD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F2F/eBOegFz/AgAA//8DAFBLAQItABQABgAIAAAAIQDb4fbL7gAAAIUBAAATAAAAAAAAAAAA&#10;AAAAAAAAAABbQ29udGVudF9UeXBlc10ueG1sUEsBAi0AFAAGAAgAAAAhAFr0LFu/AAAAFQEAAAsA&#10;AAAAAAAAAAAAAAAAHwEAAF9yZWxzLy5yZWxzUEsBAi0AFAAGAAgAAAAhAA/lUsPEAAAA3QAAAA8A&#10;AAAAAAAAAAAAAAAABwIAAGRycy9kb3ducmV2LnhtbFBLBQYAAAAAAwADALcAAAD4AgAAAAA=&#10;">
                    <v:shape id="Freeform 4861" o:spid="_x0000_s1454" style="position:absolute;left:14268;top:331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reeform 4862" o:spid="_x0000_s1455" style="position:absolute;left:14536;top:357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o:spid="_x0000_s1456" style="position:absolute;left:9459;top:3344;width:553;height:727" coordorigin="9459,334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8y0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fE0nY3i+CU9ALv4BAAD//wMAUEsBAi0AFAAGAAgAAAAhANvh9svuAAAAhQEAABMAAAAAAAAA&#10;AAAAAAAAAAAAAFtDb250ZW50X1R5cGVzXS54bWxQSwECLQAUAAYACAAAACEAWvQsW78AAAAVAQAA&#10;CwAAAAAAAAAAAAAAAAAfAQAAX3JlbHMvLnJlbHNQSwECLQAUAAYACAAAACEA/zfMtMYAAADdAAAA&#10;DwAAAAAAAAAAAAAAAAAHAgAAZHJzL2Rvd25yZXYueG1sUEsFBgAAAAADAAMAtwAAAPoCAAAAAA==&#10;">
                    <v:shape id="Freeform 4864" o:spid="_x0000_s1457" style="position:absolute;left:9459;top:3344;width:553;height:727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865" o:spid="_x0000_s1458" style="position:absolute;left:9765;top:3591;width:106;height:196;visibility:visible;mso-wrap-style:square;v-text-anchor:middle" coordsize="10552,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" path="m6223,5843c1893,-3682,-3302,-1084,2759,10172v6061,11257,6061,11257,7793,6062e" filled="f" strokecolor="#bfbfbf [2894]" strokeweight=".1202mm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o:spid="_x0000_s1459" style="position:absolute;left:19763;top:12188;width:4473;height:4626" coordorigin="19763,12188" coordsize="4472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">
                    <v:shape id="Freeform 4867" o:spid="_x0000_s1460" style="position:absolute;left:19763;top:12481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" path="m340813,203560v,,83993,-43295,63212,47625c404025,251185,461175,297078,393634,315262v,,36368,69273,-31173,69273c362461,384535,315702,476321,261150,407915v,,-53687,53686,-90921,-13855c170229,394060,101822,418306,101822,349033v,,-71870,1732,-51954,-72736c49868,276297,-6416,275431,16097,211353v,,-43295,-43295,12123,-69272c28220,142081,-14209,85797,44672,76271v,,-2597,-83993,65809,-50222c110481,26049,160704,-33699,182352,27781v,,77932,-12989,64943,50222c247295,78003,317434,87528,293188,142081v866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7;16097,211353;28220,142081;44672,76271;110481,26049;182352,27781;247295,78003;293188,142081;340813,203560" o:connectangles="0,0,0,0,0,0,0,0,0,0,0,0,0,0,0,0"/>
                    </v:shape>
                    <v:shape id="Freeform 4868" o:spid="_x0000_s1461" style="position:absolute;left:22219;top:12188;width:2017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" path="m2598,109118v,,27709,3464,42429,20782c61480,124704,77066,118643,90920,110850v,,-15586,22513,-38099,46759c51955,162804,51089,168000,48491,174061v,,15586,-866,29441,6927c86591,169732,96982,157609,109105,147218v,,-9525,19916,-18185,45893c96982,201770,100446,214759,95250,234675v,,6061,-3464,14720,-6062c116032,209563,125557,185318,142009,161938,178377,112582,211282,82275,199159,61493,187036,40711,159327,-853,143741,13,128154,1745,104775,50236,49357,67554,33770,72750,16452,77945,,83141v3464,6061,4330,14720,2598,25977xe" filled="f" strokecolor="#bfbfbf [2894]" strokeweight=".1202mm">
                      <v:stroke endcap="round"/>
                      <v:path arrowok="t" o:connecttype="custom" o:connectlocs="2598,109118;45027,129900;90920,110850;52821,157609;48491,174061;77932,180988;109105,147218;90920,193111;95250,234675;109970,228613;142009,161938;199159,61493;143741,13;49357,67554;0,83141;2598,109118" o:connectangles="0,0,0,0,0,0,0,0,0,0,0,0,0,0,0,0"/>
                    </v:shape>
                    <v:shape id="Freeform 4869" o:spid="_x0000_s1462" style="position:absolute;left:23154;top:15183;width:416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reeform 4870" o:spid="_x0000_s1463" style="position:absolute;left:22686;top:15980;width:451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reeform 4871" o:spid="_x0000_s1464" style="position:absolute;left:22246;top:15688;width:336;height:232;visibility:visible;mso-wrap-style:square;v-text-anchor:middle" coordsize="33681,2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reeform 4872" o:spid="_x0000_s1465" style="position:absolute;left:22288;top:14976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" path="m35502,26843c35502,26843,5196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reeform 4873" o:spid="_x0000_s1466" style="position:absolute;left:22115;top:14394;width:415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reeform 4874" o:spid="_x0000_s1467" style="position:absolute;left:21379;top:16062;width:502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reeform 4875" o:spid="_x0000_s1468" style="position:absolute;left:21379;top:15476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reeform 4876" o:spid="_x0000_s1469" style="position:absolute;left:20504;top:14881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reeform 4877" o:spid="_x0000_s1470" style="position:absolute;left:20963;top:14924;width:485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reeform 4878" o:spid="_x0000_s1471" style="position:absolute;left:21318;top:14595;width:502;height:346;visibility:visible;mso-wrap-style:square;v-text-anchor:middle" coordsize="50222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" path="m50223,34629v,,-16452,-47625,-50223,-31173e" filled="f" strokecolor="#bfbfbf [2894]" strokeweight=".1202mm">
                      <v:stroke endcap="round"/>
                      <v:path arrowok="t" o:connecttype="custom" o:connectlocs="50223,34629;0,3456" o:connectangles="0,0"/>
                    </v:shape>
                    <v:shape id="Freeform 4879" o:spid="_x0000_s1472" style="position:absolute;left:21708;top:13608;width:563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reeform 4880" o:spid="_x0000_s1473" style="position:absolute;left:21084;top:14049;width:503;height:148;visibility:visible;mso-wrap-style:square;v-text-anchor:middle" coordsize="5022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" path="m50223,14767v,,-22514,-32039,-50223,-1732e" filled="f" strokecolor="#bfbfbf [2894]" strokeweight=".1202mm">
                      <v:stroke endcap="round"/>
                      <v:path arrowok="t" o:connecttype="custom" o:connectlocs="50223,14767;0,13035" o:connectangles="0,0"/>
                    </v:shape>
                    <v:shape id="Freeform 4881" o:spid="_x0000_s1474" style="position:absolute;left:20262;top:14464;width:519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reeform 4882" o:spid="_x0000_s1475" style="position:absolute;left:20193;top:13712;width:268;height:476;visibility:visible;mso-wrap-style:square;v-text-anchor:middle" coordsize="2685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" path="m15586,c15586,,49357,32904,,47625e" filled="f" strokecolor="#bfbfbf [2894]" strokeweight=".1202mm">
                      <v:stroke endcap="round"/>
                      <v:path arrowok="t" o:connecttype="custom" o:connectlocs="15586,0;0,47625" o:connectangles="0,0"/>
                    </v:shape>
                    <v:shape id="Freeform 4883" o:spid="_x0000_s1476" style="position:absolute;left:20582;top:13565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reeform 4884" o:spid="_x0000_s1477" style="position:absolute;left:21292;top:12976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reeform 4885" o:spid="_x0000_s1478" style="position:absolute;left:20582;top:13136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" path="m39832,4713v,,-26843,-16452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o:spid="_x0000_s1479" style="position:absolute;left:12311;top:12551;width:6288;height:5765" coordorigin="12311,12551" coordsize="6288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">
                    <v:shape id="Freeform 4887" o:spid="_x0000_s1480" style="position:absolute;left:16807;top:12551;width:1792;height:1975;visibility:visible;mso-wrap-style:square;v-text-anchor:middle" coordsize="179243,1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" path="m18184,197427l137680,154132r4329,-18184l71005,136814,179243,93518,170584,71005,92652,101311,136814,63211,128154,43295,79664,87457,122959,13855,107373,,,160193e" filled="f" strokecolor="#bfbfbf [2894]" strokeweight=".1202mm">
                      <v:stroke endcap="round"/>
                      <v:path arrowok="t" o:connecttype="custom" o:connectlocs="18184,197427;137680,154132;142009,135948;71005,136814;179243,93518;170584,71005;92652,101311;136814,63211;128154,43295;79664,87457;122959,13855;107373,0;0,160193" o:connectangles="0,0,0,0,0,0,0,0,0,0,0,0,0"/>
                    </v:shape>
                    <v:shape id="Freeform 4888" o:spid="_x0000_s1481" style="position:absolute;left:12311;top:14019;width:4683;height:4297;visibility:visible;mso-wrap-style:square;v-text-anchor:middle" coordsize="468361,42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" path="m170778,332106c265162,247247,399378,169315,446137,124288,492896,80127,466053,-49760,363876,20379,260833,90518,46953,341631,7987,403111v-39832,62345,77932,5195,162791,-71005xe" filled="f" strokecolor="#bfbfbf [2894]" strokeweight=".1202mm">
                      <v:stroke endcap="round"/>
                      <v:path arrowok="t" o:connecttype="custom" o:connectlocs="170778,332106;446137,124288;363876,20379;7987,403111;170778,332106" o:connectangles="0,0,0,0,0"/>
                    </v:shape>
                    <v:shape id="Freeform 4889" o:spid="_x0000_s1482" style="position:absolute;left:16512;top:14396;width:303;height:822;visibility:visible;mso-wrap-style:square;v-text-anchor:middle" coordsize="30306,8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" path="m30307,82261c30307,82261,29441,25111,,e" filled="f" strokecolor="#bfbfbf [2894]" strokeweight=".1202mm">
                      <v:stroke endcap="round"/>
                      <v:path arrowok="t" o:connecttype="custom" o:connectlocs="30307,82261;0,0" o:connectangles="0,0"/>
                    </v:shape>
                    <v:shape id="Freeform 4890" o:spid="_x0000_s1483" style="position:absolute;left:16079;top:14569;width:494;height:875;visibility:visible;mso-wrap-style:square;v-text-anchor:middle" coordsize="49356,8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" path="m49357,87457c49357,87457,37234,32039,,e" filled="f" strokecolor="#bfbfbf [2894]" strokeweight=".1202mm">
                      <v:stroke endcap="round"/>
                      <v:path arrowok="t" o:connecttype="custom" o:connectlocs="49357,87457;0,0" o:connectangles="0,0"/>
                    </v:shape>
                    <v:shape id="Freeform 4891" o:spid="_x0000_s1484" style="position:absolute;left:15924;top:15158;width:259;height:571;visibility:visible;mso-wrap-style:square;v-text-anchor:middle" coordsize="25977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" path="m25977,57150c25977,57150,24245,25111,,e" filled="f" strokecolor="#bfbfbf [2894]" strokeweight=".1202mm">
                      <v:stroke endcap="round"/>
                      <v:path arrowok="t" o:connecttype="custom" o:connectlocs="25977,57150;0,0" o:connectangles="0,0"/>
                    </v:shape>
                    <v:shape id="Freeform 4892" o:spid="_x0000_s1485" style="position:absolute;left:15352;top:15253;width:355;height:710;visibility:visible;mso-wrap-style:square;v-text-anchor:middle" coordsize="35502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" path="m35502,71005c35502,71005,29441,26843,,e" filled="f" strokecolor="#bfbfbf [2894]" strokeweight=".1202mm">
                      <v:stroke endcap="round"/>
                      <v:path arrowok="t" o:connecttype="custom" o:connectlocs="35502,71005;0,0" o:connectangles="0,0"/>
                    </v:shape>
                    <v:shape id="Freeform 4893" o:spid="_x0000_s1486" style="position:absolute;left:15101;top:15920;width:199;height:424;visibility:visible;mso-wrap-style:square;v-text-anchor:middle" coordsize="19915,4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" path="m19916,42429c19916,42429,18184,19916,,e" filled="f" strokecolor="#bfbfbf [2894]" strokeweight=".1202mm">
                      <v:stroke endcap="round"/>
                      <v:path arrowok="t" o:connecttype="custom" o:connectlocs="19916,42429;0,0" o:connectangles="0,0"/>
                    </v:shape>
                    <v:shape id="Freeform 4894" o:spid="_x0000_s1487" style="position:absolute;left:14478;top:16128;width:432;height:502;visibility:visible;mso-wrap-style:square;v-text-anchor:middle" coordsize="43295,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" path="m43295,50223c43295,50223,32039,19916,,e" filled="f" strokecolor="#bfbfbf [2894]" strokeweight=".1202mm">
                      <v:stroke endcap="round"/>
                      <v:path arrowok="t" o:connecttype="custom" o:connectlocs="43295,50223;0,0" o:connectangles="0,0"/>
                    </v:shape>
                    <v:shape id="Freeform 4895" o:spid="_x0000_s1488" style="position:absolute;left:14278;top:16621;width:217;height:321;visibility:visible;mso-wrap-style:square;v-text-anchor:middle" coordsize="21647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" path="m21648,32039c21648,32039,12989,11257,,e" filled="f" strokecolor="#bfbfbf [2894]" strokeweight=".1202mm">
                      <v:stroke endcap="round"/>
                      <v:path arrowok="t" o:connecttype="custom" o:connectlocs="21648,32039;0,0" o:connectangles="0,0"/>
                    </v:shape>
                    <v:shape id="Freeform 4896" o:spid="_x0000_s1489" style="position:absolute;left:13776;top:16760;width:398;height:485;visibility:visible;mso-wrap-style:square;v-text-anchor:middle" coordsize="39831,4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" path="m39832,48491c39832,48491,24245,13854,,e" filled="f" strokecolor="#bfbfbf [2894]" strokeweight=".1202mm">
                      <v:stroke endcap="round"/>
                      <v:path arrowok="t" o:connecttype="custom" o:connectlocs="39832,48491;0,0" o:connectangles="0,0"/>
                    </v:shape>
                    <v:shape id="Freeform 4897" o:spid="_x0000_s1490" style="position:absolute;left:13664;top:17184;width:181;height:303;visibility:visible;mso-wrap-style:square;v-text-anchor:middle" coordsize="18184,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" path="m18184,30307c18184,30307,13854,12123,,e" filled="f" strokecolor="#bfbfbf [2894]" strokeweight=".1202mm">
                      <v:stroke endcap="round"/>
                      <v:path arrowok="t" o:connecttype="custom" o:connectlocs="18184,30307;0,0" o:connectangles="0,0"/>
                    </v:shape>
                    <v:shape id="Freeform 4898" o:spid="_x0000_s1491" style="position:absolute;left:13222;top:17409;width:294;height:329;visibility:visible;mso-wrap-style:square;v-text-anchor:middle" coordsize="29440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" path="m29441,32905c29441,32905,17318,10391,,e" filled="f" strokecolor="#bfbfbf [2894]" strokeweight=".1202mm">
                      <v:stroke endcap="round"/>
                      <v:path arrowok="t" o:connecttype="custom" o:connectlocs="29441,32905;0,0" o:connectangles="0,0"/>
                    </v:shape>
                  </v:group>
                  <v:shape id="Freeform 4899" o:spid="_x0000_s1492" style="position:absolute;left:9149;top:16422;width:5467;height:4780;visibility:visible;mso-wrap-style:square;v-text-anchor:middle" coordsize="546702,4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" path="m2045,27678c14168,40667,250561,270133,396034,376639v,,8659,45894,36368,66676c432402,443315,436732,412142,428073,401751v,,27709,51954,64077,76200c492150,477951,493016,448510,473966,430326v,,36368,33770,72736,43295c546702,473621,511200,429460,488686,417337v,,23380,866,40698,-2597c529384,414740,500809,392226,468771,387896v,,12988,2598,25111,-6061c493882,381835,465307,359321,431536,356724v,,-353291,-339437,-380134,-355023c34950,-6092,-10077,14690,2045,27678xe" filled="f" strokecolor="#bfbfbf [2894]" strokeweight=".1202mm">
                    <v:stroke endcap="round"/>
                    <v:path arrowok="t" o:connecttype="custom" o:connectlocs="2045,27678;396034,376639;432402,443315;428073,401751;492150,477951;473966,430326;546702,473621;488686,417337;529384,414740;468771,387896;493882,381835;431536,356724;51402,1701;2045,27678" o:connectangles="0,0,0,0,0,0,0,0,0,0,0,0,0,0"/>
                  </v:shape>
                  <v:group id="Graphic 3963" o:spid="_x0000_s1493" style="position:absolute;left:21630;top:17856;width:2692;height:2527" coordorigin="21630,17856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7j+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C8jsL+8CY8AZn+AQAA//8DAFBLAQItABQABgAIAAAAIQDb4fbL7gAAAIUBAAATAAAAAAAAAAAA&#10;AAAAAAAAAABbQ29udGVudF9UeXBlc10ueG1sUEsBAi0AFAAGAAgAAAAhAFr0LFu/AAAAFQEAAAsA&#10;AAAAAAAAAAAAAAAAHwEAAF9yZWxzLy5yZWxzUEsBAi0AFAAGAAgAAAAhAKTbuP7EAAAA3QAAAA8A&#10;AAAAAAAAAAAAAAAABwIAAGRycy9kb3ducmV2LnhtbFBLBQYAAAAAAwADALcAAAD4AgAAAAA=&#10;">
                    <v:shape id="Freeform 4901" o:spid="_x0000_s1494" style="position:absolute;left:22571;top:17856;width:1751;height:2527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" path="m2034,96417v,,-22514,-116032,82261,-93519c159630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902" o:spid="_x0000_s1495" style="position:absolute;left:21630;top:18464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" path="m115166,33073v,,1732,-47625,33770,-28575c169718,16621,173182,54721,115166,59050,56284,63380,,71173,,71173r37234,87457c37234,158630,106507,95418,130752,84162v25112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shape id="Freeform 4903" o:spid="_x0000_s1496" style="position:absolute;left:19959;top:21921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" path="m20782,43295c9525,43295,,33771,,21648,,9525,9525,,20782,,32039,,41564,9525,41564,21648v,12123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904" o:spid="_x0000_s1497" style="position:absolute;left:12443;top:22163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" path="m20782,43296c9525,43296,,33771,,21648,,9525,9525,,20782,,32039,,41564,9525,41564,21648v,12123,-9525,21648,-20782,21648xe" filled="f" strokecolor="#bfbfbf [2894]" strokeweight=".1202mm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o:spid="_x0000_s1498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tm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kGsP9TXgCcvYPAAD//wMAUEsBAi0AFAAGAAgAAAAhANvh9svuAAAAhQEAABMAAAAAAAAA&#10;AAAAAAAAAAAAAFtDb250ZW50X1R5cGVzXS54bWxQSwECLQAUAAYACAAAACEAWvQsW78AAAAVAQAA&#10;CwAAAAAAAAAAAAAAAAAfAQAAX3JlbHMvLnJlbHNQSwECLQAUAAYACAAAACEAtKwbZsYAAADdAAAA&#10;DwAAAAAAAAAAAAAAAAAHAgAAZHJzL2Rvd25yZXYueG1sUEsFBgAAAAADAAMAtwAAAPoCAAAAAA==&#10;">
                    <v:group id="Graphic 3963" o:spid="_x0000_s1499" style="position:absolute;top:108;width:20529;height:21447" coordorigin=",108" coordsize="20529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UR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aAF/b8ITkKtfAAAA//8DAFBLAQItABQABgAIAAAAIQDb4fbL7gAAAIUBAAATAAAAAAAA&#10;AAAAAAAAAAAAAABbQ29udGVudF9UeXBlc10ueG1sUEsBAi0AFAAGAAgAAAAhAFr0LFu/AAAAFQEA&#10;AAsAAAAAAAAAAAAAAAAAHwEAAF9yZWxzLy5yZWxzUEsBAi0AFAAGAAgAAAAhAER+hRHHAAAA3QAA&#10;AA8AAAAAAAAAAAAAAAAABwIAAGRycy9kb3ducmV2LnhtbFBLBQYAAAAAAwADALcAAAD7AgAAAAA=&#10;">
                      <v:shape id="Freeform 4907" o:spid="_x0000_s1500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" path="" filled="f" strokecolor="#bfbfbf [2894]" strokeweight=".1202mm">
                        <v:stroke endcap="round"/>
                        <v:path arrowok="t"/>
                      </v:shape>
                      <v:shape id="Freeform 4908" o:spid="_x0000_s1501" style="position:absolute;left:16018;top:16844;width:4511;height:4711;visibility:visible;mso-wrap-style:square;v-text-anchor:middle" coordsize="451097,47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" path="m425233,293734c302274,589875,3536,464319,72,284210,-3392,111028,118701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10;258979,1057;425233,293734" o:connectangles="0,0,0,0"/>
                      </v:shape>
                    </v:group>
                    <v:shape id="Freeform 4909" o:spid="_x0000_s1502" style="position:absolute;left:18884;top:19141;width:1066;height:1472;visibility:visible;mso-wrap-style:square;v-text-anchor:middle" coordsize="106611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" path="m105746,v,,-47625,21648,-59748,38966c45998,38966,13094,25977,971,v,,-7793,42429,20782,64943c21753,64943,2703,104775,17423,147205v,,15586,-52821,36368,-59748c53791,87457,76305,111702,106612,96982v,,-26843,-19916,-27709,-41564c77171,55418,83232,16452,105746,xe" filled="f" strokecolor="#bfbfbf [2894]" strokeweight=".1202mm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o:spid="_x0000_s1503" style="position:absolute;left:14268;top:18428;width:826;height:441" coordorigin="14268,18428" coordsize="82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4j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C8jsP+8CY8AZn+AQAA//8DAFBLAQItABQABgAIAAAAIQDb4fbL7gAAAIUBAAATAAAAAAAAAAAA&#10;AAAAAAAAAABbQ29udGVudF9UeXBlc10ueG1sUEsBAi0AFAAGAAgAAAAhAFr0LFu/AAAAFQEAAAsA&#10;AAAAAAAAAAAAAAAAHwEAAF9yZWxzLy5yZWxzUEsBAi0AFAAGAAgAAAAhACECLiPEAAAA3QAAAA8A&#10;AAAAAAAAAAAAAAAABwIAAGRycy9kb3ducmV2LnhtbFBLBQYAAAAAAwADALcAAAD4AgAAAAA=&#10;">
                    <v:shape id="Freeform 4911" o:spid="_x0000_s1504" style="position:absolute;left:14268;top:18428;width:826;height:441;visibility:visible;mso-wrap-style:square;v-text-anchor:middle" coordsize="82538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" path="m39121,43598c61634,47928,110991,23682,60768,4632,10546,-14418,-35348,30610,39121,43598xe" filled="f" strokecolor="#bfbfbf [2894]" strokeweight=".1202mm">
                      <v:stroke endcap="round"/>
                      <v:path arrowok="t" o:connecttype="custom" o:connectlocs="39121,43598;60768,4632;39121,43598" o:connectangles="0,0,0"/>
                    </v:shape>
                    <v:shape id="Freeform 4912" o:spid="_x0000_s1505" style="position:absolute;left:14536;top:18682;width:211;height:73;visibility:visible;mso-wrap-style:square;v-text-anchor:middle" coordsize="21118,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" path="m13214,6927c23605,8659,24471,3464,11482,866,-1506,-866,-1506,,1957,3464e" filled="f" strokecolor="#bfbfbf [2894]" strokeweight=".1202mm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o:spid="_x0000_s1506" style="position:absolute;left:9459;top:18454;width:553;height:728" coordorigin="9459,18454" coordsize="553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BU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7EE/h7E56AXD0BAAD//wMAUEsBAi0AFAAGAAgAAAAhANvh9svuAAAAhQEAABMAAAAAAAAA&#10;AAAAAAAAAAAAAFtDb250ZW50X1R5cGVzXS54bWxQSwECLQAUAAYACAAAACEAWvQsW78AAAAVAQAA&#10;CwAAAAAAAAAAAAAAAAAfAQAAX3JlbHMvLnJlbHNQSwECLQAUAAYACAAAACEA0dCwVMYAAADdAAAA&#10;DwAAAAAAAAAAAAAAAAAHAgAAZHJzL2Rvd25yZXYueG1sUEsFBgAAAAADAAMAtwAAAPoCAAAAAA==&#10;">
                    <v:shape id="Freeform 4914" o:spid="_x0000_s1507" style="position:absolute;left:9459;top:18454;width:553;height:728;visibility:visible;mso-wrap-style:square;v-text-anchor:middle" coordsize="55347,7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" path="m46390,25367c36865,4585,-10760,-21392,2228,29696,15217,81651,78428,93774,46390,25367xe" filled="f" strokecolor="#bfbfbf [2894]" strokeweight=".1202mm">
                      <v:stroke endcap="round"/>
                      <v:path arrowok="t" o:connecttype="custom" o:connectlocs="46390,25367;2228,29696;46390,25367" o:connectangles="0,0,0"/>
                    </v:shape>
                    <v:shape id="Freeform 4915" o:spid="_x0000_s1508" style="position:absolute;left:9765;top:18702;width:106;height:197;visibility:visible;mso-wrap-style:square;v-text-anchor:middle" coordsize="10552,1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" path="m6223,5843c1893,-3682,-3302,-1084,2759,10172v6061,11257,6061,11257,7793,6928e" filled="f" strokecolor="#bfbfbf [2894]" strokeweight=".1202mm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o:spid="_x0000_s1509" style="position:absolute;left:4109;top:996;width:4100;height:4815" coordorigin="4109,99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M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eAF/b8ITkKtfAAAA//8DAFBLAQItABQABgAIAAAAIQDb4fbL7gAAAIUBAAATAAAAAAAA&#10;AAAAAAAAAAAAAABbQ29udGVudF9UeXBlc10ueG1sUEsBAi0AFAAGAAgAAAAhAFr0LFu/AAAAFQEA&#10;AAsAAAAAAAAAAAAAAAAAHwEAAF9yZWxzLy5yZWxzUEsBAi0AFAAGAAgAAAAhAMGnE8zHAAAA3QAA&#10;AA8AAAAAAAAAAAAAAAAABwIAAGRycy9kb3ducmV2LnhtbFBLBQYAAAAAAwADALcAAAD7AgAAAAA=&#10;">
                    <v:shape id="Freeform 4917" o:spid="_x0000_s1510" style="position:absolute;left:5390;top:99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918" o:spid="_x0000_s1511" style="position:absolute;left:4109;top:1611;width:4100;height:4200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919" o:spid="_x0000_s1512" style="position:absolute;left:4775;top:256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reeform 4920" o:spid="_x0000_s1513" style="position:absolute;left:6347;top:195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921" o:spid="_x0000_s1514" style="position:absolute;left:5628;top:232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shape id="Freeform 4922" o:spid="_x0000_s1515" style="position:absolute;left:4234;top:827;width:415;height:433;visibility:visible;mso-wrap-style:square;v-text-anchor:middle" coordsize="41563,4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" path="m20782,43295c9525,43295,,33770,,21648,,9525,9525,,20782,,32039,,41564,9525,41564,21648v,12122,-9525,21647,-20782,21647xe" filled="f" strokecolor="#bfbfbf [2894]" strokeweight=".1202mm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o:spid="_x0000_s1516" style="position:absolute;left:3752;top:6499;width:4465;height:4626" coordorigin="3752,6499" coordsize="4464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rp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jOxxN4vAlPQK7+AAAA//8DAFBLAQItABQABgAIAAAAIQDb4fbL7gAAAIUBAAATAAAAAAAA&#10;AAAAAAAAAAAAAABbQ29udGVudF9UeXBlc10ueG1sUEsBAi0AFAAGAAgAAAAhAFr0LFu/AAAAFQEA&#10;AAsAAAAAAAAAAAAAAAAAHwEAAF9yZWxzLy5yZWxzUEsBAi0AFAAGAAgAAAAhAB+8eunHAAAA3QAA&#10;AA8AAAAAAAAAAAAAAAAABwIAAGRycy9kb3ducmV2LnhtbFBLBQYAAAAAAwADALcAAAD7AgAAAAA=&#10;">
                    <v:shape id="Freeform 4924" o:spid="_x0000_s1517" style="position:absolute;left:3752;top:6792;width:4266;height:4333;visibility:visible;mso-wrap-style:square;v-text-anchor:middle" coordsize="426604,43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2,76271v,,-2597,-83993,65809,-50222c110481,26049,160704,-33699,182352,27781v,,77932,-12989,64943,50222c247295,78003,317434,87528,293188,142081v,1731,62346,-866,47625,61479xe" filled="f" strokecolor="#bfbfbf [2894]" strokeweight=".1202mm">
                      <v:stroke endcap="round"/>
                      <v:path arrowok="t" o:connecttype="custom" o:connectlocs="340813,203560;404025,251185;393634,315262;362461,384535;261150,407915;170229,394060;101822,349033;49868,276296;16097,211353;28220,142081;44672,76271;110481,26049;182352,27781;247295,78003;293188,142081;340813,203560" o:connectangles="0,0,0,0,0,0,0,0,0,0,0,0,0,0,0,0"/>
                    </v:shape>
                    <v:shape id="Freeform 4925" o:spid="_x0000_s1518" style="position:absolute;left:6199;top:6499;width:2018;height:2346;visibility:visible;mso-wrap-style:square;v-text-anchor:middle" coordsize="201719,2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" path="m2598,109118v,,27709,3464,42429,20782c61480,124704,77066,117777,90920,110850v,,-15586,22513,-38100,46759c51955,162804,51089,168000,48491,174061v,,15586,-866,29441,6927c86591,168866,96982,157609,109105,147218v,,-9525,19916,-18185,45893c96982,201770,100445,214759,95250,234675v,,6061,-3464,14721,-6062c115166,209563,125557,185318,142009,161938,178377,112582,211282,82275,199159,61493,187036,40711,159327,-853,143741,13,128155,1745,104775,50236,49357,67554,33770,72750,16452,77945,,83141v4330,6061,5195,14720,2598,25977xe" filled="f" strokecolor="#bfbfbf [2894]" strokeweight=".1202mm">
                      <v:stroke endcap="round"/>
                      <v:path arrowok="t" o:connecttype="custom" o:connectlocs="2598,109118;45027,129900;90920,110850;52820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926" o:spid="_x0000_s1519" style="position:absolute;left:7135;top:9494;width:415;height:157;visibility:visible;mso-wrap-style:square;v-text-anchor:middle" coordsize="41563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" path="m41564,9560v,,-12989,-25111,-41564,6062e" filled="f" strokecolor="#bfbfbf [2894]" strokeweight=".1202mm">
                      <v:stroke endcap="round"/>
                      <v:path arrowok="t" o:connecttype="custom" o:connectlocs="41564,9560;0,15622" o:connectangles="0,0"/>
                    </v:shape>
                    <v:shape id="Freeform 4927" o:spid="_x0000_s1520" style="position:absolute;left:6676;top:10291;width:450;height:371;visibility:visible;mso-wrap-style:square;v-text-anchor:middle" coordsize="45027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" path="m45027,c45027,,27709,57150,,29441e" filled="f" strokecolor="#bfbfbf [2894]" strokeweight=".1202mm">
                      <v:stroke endcap="round"/>
                      <v:path arrowok="t" o:connecttype="custom" o:connectlocs="45027,0;0,29441" o:connectangles="0,0"/>
                    </v:shape>
                    <v:shape id="Freeform 4928" o:spid="_x0000_s1521" style="position:absolute;left:6226;top:9999;width:337;height:232;visibility:visible;mso-wrap-style:square;v-text-anchor:middle" coordsize="33682,2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" path="m33682,709v,,-49357,-6927,-28575,22514e" filled="f" strokecolor="#bfbfbf [2894]" strokeweight=".1202mm">
                      <v:stroke endcap="round"/>
                      <v:path arrowok="t" o:connecttype="custom" o:connectlocs="33682,709;5107,23223" o:connectangles="0,0"/>
                    </v:shape>
                    <v:shape id="Freeform 4929" o:spid="_x0000_s1522" style="position:absolute;left:6269;top:9287;width:355;height:286;visibility:visible;mso-wrap-style:square;v-text-anchor:middle" coordsize="35502,2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" path="m35502,26843c35502,26843,5195,38966,,e" filled="f" strokecolor="#bfbfbf [2894]" strokeweight=".1202mm">
                      <v:stroke endcap="round"/>
                      <v:path arrowok="t" o:connecttype="custom" o:connectlocs="35502,26843;0,0" o:connectangles="0,0"/>
                    </v:shape>
                    <v:shape id="Freeform 4930" o:spid="_x0000_s1523" style="position:absolute;left:6104;top:8705;width:416;height:253;visibility:visible;mso-wrap-style:square;v-text-anchor:middle" coordsize="41563,2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" path="m41564,25295v,,-10391,-38100,-41564,-20781e" filled="f" strokecolor="#bfbfbf [2894]" strokeweight=".1202mm">
                      <v:stroke endcap="round"/>
                      <v:path arrowok="t" o:connecttype="custom" o:connectlocs="41564,25295;0,4514" o:connectangles="0,0"/>
                    </v:shape>
                    <v:shape id="Freeform 4931" o:spid="_x0000_s1524" style="position:absolute;left:5359;top:10373;width:503;height:256;visibility:visible;mso-wrap-style:square;v-text-anchor:middle" coordsize="50222,2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" path="m50223,25619v,,-7793,-43296,-50223,-17319e" filled="f" strokecolor="#bfbfbf [2894]" strokeweight=".1202mm">
                      <v:stroke endcap="round"/>
                      <v:path arrowok="t" o:connecttype="custom" o:connectlocs="50223,25619;0,8300" o:connectangles="0,0"/>
                    </v:shape>
                    <v:shape id="Freeform 4932" o:spid="_x0000_s1525" style="position:absolute;left:5359;top:9787;width:485;height:158;visibility:visible;mso-wrap-style:square;v-text-anchor:middle" coordsize="48490,1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" path="m48491,7121v,,-27709,-20782,-48491,8659e" filled="f" strokecolor="#bfbfbf [2894]" strokeweight=".1202mm">
                      <v:stroke endcap="round"/>
                      <v:path arrowok="t" o:connecttype="custom" o:connectlocs="48491,7121;0,15780" o:connectangles="0,0"/>
                    </v:shape>
                    <v:shape id="Freeform 4933" o:spid="_x0000_s1526" style="position:absolute;left:4485;top:9192;width:223;height:545;visibility:visible;mso-wrap-style:square;v-text-anchor:middle" coordsize="22304,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" path="m17318,54552c17318,54552,36368,10391,,e" filled="f" strokecolor="#bfbfbf [2894]" strokeweight=".1202mm">
                      <v:stroke endcap="round"/>
                      <v:path arrowok="t" o:connecttype="custom" o:connectlocs="17318,54552;0,0" o:connectangles="0,0"/>
                    </v:shape>
                    <v:shape id="Freeform 4934" o:spid="_x0000_s1527" style="position:absolute;left:4953;top:9235;width:484;height:137;visibility:visible;mso-wrap-style:square;v-text-anchor:middle" coordsize="48490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" path="m48491,c48491,,22514,27709,,4330e" filled="f" strokecolor="#bfbfbf [2894]" strokeweight=".1202mm">
                      <v:stroke endcap="round"/>
                      <v:path arrowok="t" o:connecttype="custom" o:connectlocs="48491,0;0,4330" o:connectangles="0,0"/>
                    </v:shape>
                    <v:shape id="Freeform 4935" o:spid="_x0000_s1528" style="position:absolute;left:5308;top:8906;width:493;height:346;visibility:visible;mso-wrap-style:square;v-text-anchor:middle" coordsize="49356,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" path="m49357,34629v,,-16452,-47625,-49357,-31173e" filled="f" strokecolor="#bfbfbf [2894]" strokeweight=".1202mm">
                      <v:stroke endcap="round"/>
                      <v:path arrowok="t" o:connecttype="custom" o:connectlocs="49357,34629;0,3456" o:connectangles="0,0"/>
                    </v:shape>
                    <v:shape id="Freeform 4936" o:spid="_x0000_s1529" style="position:absolute;left:5689;top:7919;width:562;height:248;visibility:visible;mso-wrap-style:square;v-text-anchor:middle" coordsize="56284,2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" path="m56284,19050c56284,19050,18184,40698,,e" filled="f" strokecolor="#bfbfbf [2894]" strokeweight=".1202mm">
                      <v:stroke endcap="round"/>
                      <v:path arrowok="t" o:connecttype="custom" o:connectlocs="56284,19050;0,0" o:connectangles="0,0"/>
                    </v:shape>
                    <v:shape id="Freeform 4937" o:spid="_x0000_s1530" style="position:absolute;left:5065;top:8356;width:502;height:152;visibility:visible;mso-wrap-style:square;v-text-anchor:middle" coordsize="50222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" path="m50223,15151v,,-22514,-32904,-50223,-1732e" filled="f" strokecolor="#bfbfbf [2894]" strokeweight=".1202mm">
                      <v:stroke endcap="round"/>
                      <v:path arrowok="t" o:connecttype="custom" o:connectlocs="50223,15151;0,13419" o:connectangles="0,0"/>
                    </v:shape>
                    <v:shape id="Freeform 4938" o:spid="_x0000_s1531" style="position:absolute;left:4242;top:8775;width:520;height:209;visibility:visible;mso-wrap-style:square;v-text-anchor:middle" coordsize="51954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" path="m51955,4440v,,-32905,-17318,-51955,16452e" filled="f" strokecolor="#bfbfbf [2894]" strokeweight=".1202mm">
                      <v:stroke endcap="round"/>
                      <v:path arrowok="t" o:connecttype="custom" o:connectlocs="51955,4440;0,20892" o:connectangles="0,0"/>
                    </v:shape>
                    <v:shape id="Freeform 4939" o:spid="_x0000_s1532" style="position:absolute;left:4165;top:8023;width:275;height:476;visibility:visible;mso-wrap-style:square;v-text-anchor:middle" coordsize="2756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" path="m16452,c16452,,50223,32905,,47625e" filled="f" strokecolor="#bfbfbf [2894]" strokeweight=".1202mm">
                      <v:stroke endcap="round"/>
                      <v:path arrowok="t" o:connecttype="custom" o:connectlocs="16452,0;0,47625" o:connectangles="0,0"/>
                    </v:shape>
                    <v:shape id="Freeform 4940" o:spid="_x0000_s1533" style="position:absolute;left:4563;top:7876;width:554;height:197;visibility:visible;mso-wrap-style:square;v-text-anchor:middle" coordsize="55418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" path="m55418,11257c55418,11257,19916,36368,,e" filled="f" strokecolor="#bfbfbf [2894]" strokeweight=".1202mm">
                      <v:stroke endcap="round"/>
                      <v:path arrowok="t" o:connecttype="custom" o:connectlocs="55418,11257;0,0" o:connectangles="0,0"/>
                    </v:shape>
                    <v:shape id="Freeform 4941" o:spid="_x0000_s1534" style="position:absolute;left:5273;top:7295;width:424;height:201;visibility:visible;mso-wrap-style:square;v-text-anchor:middle" coordsize="4242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" path="m42430,19050c42430,19050,13855,26843,,e" filled="f" strokecolor="#bfbfbf [2894]" strokeweight=".1202mm">
                      <v:stroke endcap="round"/>
                      <v:path arrowok="t" o:connecttype="custom" o:connectlocs="42430,19050;0,0" o:connectangles="0,0"/>
                    </v:shape>
                    <v:shape id="Freeform 4942" o:spid="_x0000_s1535" style="position:absolute;left:4572;top:7447;width:398;height:169;visibility:visible;mso-wrap-style:square;v-text-anchor:middle" coordsize="39831,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" path="m39832,4713v,,-26843,-16453,-39832,12122e" filled="f" strokecolor="#bfbfbf [2894]" strokeweight=".1202mm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o:spid="_x0000_s1536" style="position:absolute;left:4109;top:16106;width:4100;height:4816" coordorigin="4109,16106" coordsize="410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9J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TcbweBOegFzeAQAA//8DAFBLAQItABQABgAIAAAAIQDb4fbL7gAAAIUBAAATAAAAAAAA&#10;AAAAAAAAAAAAAABbQ29udGVudF9UeXBlc10ueG1sUEsBAi0AFAAGAAgAAAAhAFr0LFu/AAAAFQEA&#10;AAsAAAAAAAAAAAAAAAAAHwEAAF9yZWxzLy5yZWxzUEsBAi0AFAAGAAgAAAAhAMJjn0nHAAAA3QAA&#10;AA8AAAAAAAAAAAAAAAAABwIAAGRycy9kb3ducmV2LnhtbFBLBQYAAAAAAwADALcAAAD7AgAAAAA=&#10;">
                    <v:shape id="Freeform 4944" o:spid="_x0000_s1537" style="position:absolute;left:5390;top:16106;width:1461;height:1277;visibility:visible;mso-wrap-style:square;v-text-anchor:middle" coordsize="146142,1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" path="m41125,104321c40259,89601,41991,72283,52382,58428,85286,16865,130314,41976,130314,41976v,,20782,-9525,14720,-29441c145034,12535,91348,-22967,32466,25524,-9964,61026,-3036,100858,9952,127701e" filled="f" strokecolor="#bfbfbf [2894]" strokeweight=".1202mm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945" o:spid="_x0000_s1538" style="position:absolute;left:4109;top:16721;width:4100;height:4201;visibility:visible;mso-wrap-style:square;v-text-anchor:middle" coordsize="410044,4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filled="f" strokecolor="#bfbfbf [2894]" strokeweight=".1202mm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946" o:spid="_x0000_s1539" style="position:absolute;left:4775;top:17678;width:385;height:1091;visibility:visible;mso-wrap-style:square;v-text-anchor:middle" coordsize="38549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" path="m1315,v,,-12122,40698,37235,109105e" filled="f" strokecolor="#bfbfbf [2894]" strokeweight=".1202mm">
                      <v:stroke endcap="round"/>
                      <v:path arrowok="t" o:connecttype="custom" o:connectlocs="1315,0;38550,109105" o:connectangles="0,0"/>
                    </v:shape>
                    <v:shape id="Freeform 4947" o:spid="_x0000_s1540" style="position:absolute;left:6347;top:17063;width:485;height:944;visibility:visible;mso-wrap-style:square;v-text-anchor:middle" coordsize="48490,9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" path="m,c,,38966,25111,48491,94384e" filled="f" strokecolor="#bfbfbf [2894]" strokeweight=".1202mm">
                      <v:stroke endcap="round"/>
                      <v:path arrowok="t" o:connecttype="custom" o:connectlocs="0,0;48491,94384" o:connectangles="0,0"/>
                    </v:shape>
                    <v:shape id="Freeform 4948" o:spid="_x0000_s1541" style="position:absolute;left:5628;top:17435;width:294;height:650;visibility:visible;mso-wrap-style:square;v-text-anchor:middle" coordsize="29440,6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" path="m,c,,5195,31173,29441,64943e" filled="f" strokecolor="#bfbfbf [2894]" strokeweight=".1202mm">
                      <v:stroke endcap="round"/>
                      <v:path arrowok="t" o:connecttype="custom" o:connectlocs="0,0;29441,64943" o:connectangles="0,0"/>
                    </v:shape>
                  </v:group>
                  <v:group id="Graphic 3963" o:spid="_x0000_s1542" style="position:absolute;left:5905;top:11873;width:2692;height:2526" coordorigin="5905,11873" coordsize="26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">
                    <v:shape id="Freeform 4950" o:spid="_x0000_s1543" style="position:absolute;left:6846;top:11873;width:1751;height:2526;visibility:visible;mso-wrap-style:square;v-text-anchor:middle" coordsize="175149,25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" path="m2034,96417v,,-22514,-116032,82261,-93519c159629,19351,218511,171751,132786,234962,68709,282587,30609,222839,28877,185605e" filled="f" strokecolor="#bfbfbf [2894]" strokeweight=".1202mm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951" o:spid="_x0000_s1544" style="position:absolute;left:5905;top:12481;width:1758;height:1586;visibility:visible;mso-wrap-style:square;v-text-anchor:middle" coordsize="175779,15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" path="m115166,33073v,,1732,-47625,33770,-28575c169718,16621,173182,54721,115166,59050,56284,63380,,71173,,71173r37234,87457c37234,158630,106507,95418,130752,84162v24246,-11257,45028,1731,45028,22513c175780,144775,135082,121396,135082,121396e" filled="f" strokecolor="#bfbfbf [2894]" strokeweight=".1202mm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o:spid="_x0000_s1545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wP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JyMh/B8E56AnP8BAAD//wMAUEsBAi0AFAAGAAgAAAAhANvh9svuAAAAhQEAABMAAAAAAAAA&#10;AAAAAAAAAAAAAFtDb250ZW50X1R5cGVzXS54bWxQSwECLQAUAAYACAAAACEAWvQsW78AAAAVAQAA&#10;CwAAAAAAAAAAAAAAAAAfAQAAX3JlbHMvLnJlbHNQSwECLQAUAAYACAAAACEAKPasD8YAAADdAAAA&#10;DwAAAAAAAAAAAAAAAAAHAgAAZHJzL2Rvd25yZXYueG1sUEsFBgAAAAADAAMAtwAAAPoCAAAAAA==&#10;">
                    <v:group id="Graphic 3963" o:spid="_x0000_s1546" style="position:absolute;top:108;width:4804;height:15466" coordorigin=",108" coordsize="4804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mU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JyMR/B8E56AnP8BAAD//wMAUEsBAi0AFAAGAAgAAAAhANvh9svuAAAAhQEAABMAAAAAAAAA&#10;AAAAAAAAAAAAAFtDb250ZW50X1R5cGVzXS54bWxQSwECLQAUAAYACAAAACEAWvQsW78AAAAVAQAA&#10;CwAAAAAAAAAAAAAAAAAfAQAAX3JlbHMvLnJlbHNQSwECLQAUAAYACAAAACEAR7oJlMYAAADdAAAA&#10;DwAAAAAAAAAAAAAAAAAHAgAAZHJzL2Rvd25yZXYueG1sUEsFBgAAAAADAAMAtwAAAPoCAAAAAA==&#10;">
                      <v:shape id="Freeform 4954" o:spid="_x0000_s1547" style="position:absolute;top:108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" path="" filled="f" strokecolor="#bfbfbf [2894]" strokeweight=".1202mm">
                        <v:stroke endcap="round"/>
                        <v:path arrowok="t"/>
                      </v:shape>
                      <v:shape id="Freeform 4955" o:spid="_x0000_s1548" style="position:absolute;left:293;top:10861;width:4511;height:4713;visibility:visible;mso-wrap-style:square;v-text-anchor:middle" coordsize="451097,4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" path="m425233,293734c302274,589875,4401,465184,72,284209,-3392,111028,118702,-12797,258979,1057v124691,12123,246784,99580,166254,292677xe" filled="f" strokecolor="#bfbfbf [2894]" strokeweight=".1202mm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956" o:spid="_x0000_s1549" style="position:absolute;left:3144;top:13158;width:1064;height:1472;visibility:visible;mso-wrap-style:square;v-text-anchor:middle" coordsize="106410,1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" path="m106411,v,,-47625,21648,-60614,38966c45797,38966,12892,25977,770,v,,-6928,42430,20782,64943c21552,64943,2501,104775,17222,147205v,,15586,-52821,35502,-59748c52724,87457,75238,111702,105545,96982v,,-26843,-19916,-27709,-41564c78702,56284,84763,16452,106411,xe" filled="f" strokecolor="#bfbfbf [2894]" strokeweight=".1202mm">
                      <v:stroke endcap="round"/>
                      <v:path arrowok="t" o:connecttype="custom" o:connectlocs="106411,0;45797,38966;770,0;21552,64943;17222,147205;52724,87457;105545,96982;77836,55418;106411,0" o:connectangles="0,0,0,0,0,0,0,0,0"/>
                    </v:shape>
                  </v:group>
                  <v:group id="Graphic 3963" o:spid="_x0000_s1550" style="position:absolute;left:24906;top:13750;width:3757;height:7893" coordorigin="24906,13750" coordsize="3757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+X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Z+AMeb8ITkMs7AAAA//8DAFBLAQItABQABgAIAAAAIQDb4fbL7gAAAIUBAAATAAAAAAAA&#10;AAAAAAAAAAAAAABbQ29udGVudF9UeXBlc10ueG1sUEsBAi0AFAAGAAgAAAAhAFr0LFu/AAAAFQEA&#10;AAsAAAAAAAAAAAAAAAAAHwEAAF9yZWxzLy5yZWxzUEsBAi0AFAAGAAgAAAAhADiBD5fHAAAA3QAA&#10;AA8AAAAAAAAAAAAAAAAABwIAAGRycy9kb3ducmV2LnhtbFBLBQYAAAAAAwADALcAAAD7AgAAAAA=&#10;">
                    <v:shape id="Freeform 4958" o:spid="_x0000_s1551" style="position:absolute;left:24906;top:13750;width:3703;height:6785;visibility:visible;mso-wrap-style:square;v-text-anchor:middle" coordsize="370321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" path="m217056,678514c192810,653402,165967,614437,137392,556421,55997,397093,-89476,45534,75047,4837,239570,-34995,227447,180616,254290,306173v16452,77066,93518,180975,116032,269298e" filled="f" strokecolor="#bfbfbf [2894]" strokeweight=".1202mm">
                      <v:stroke endcap="round"/>
                      <v:path arrowok="t" o:connecttype="custom" o:connectlocs="217056,678514;137392,556421;75047,4837;254290,306173;370322,575471" o:connectangles="0,0,0,0,0"/>
                    </v:shape>
                    <v:shape id="Freeform 4959" o:spid="_x0000_s1552" style="position:absolute;left:27085;top:19539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" path="m97848,210416v,,31173,-2598,40697,-17318c138545,193098,135082,147205,121227,121227v,,51955,-40697,32039,-121227c153266,,132484,25977,126423,50223,120362,73602,91786,20782,74468,12123,57150,3464,63212,53686,66675,82261,69273,110836,28575,109971,,100446v,,27709,38965,78798,40697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6;78798,141143;97848,210416" o:connectangles="0,0,0,0,0,0,0,0,0,0"/>
                    </v:shape>
                  </v:group>
                  <v:group id="Graphic 3963" o:spid="_x0000_s1553" style="position:absolute;left:40643;top:4615;width:3745;height:7893" coordorigin="40643,4615" coordsize="3744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1e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3j9SML+8CY8Abn+AwAA//8DAFBLAQItABQABgAIAAAAIQDb4fbL7gAAAIUBAAATAAAAAAAAAAAA&#10;AAAAAAAAAABbQ29udGVudF9UeXBlc10ueG1sUEsBAi0AFAAGAAgAAAAhAFr0LFu/AAAAFQEAAAsA&#10;AAAAAAAAAAAAAAAAHwEAAF9yZWxzLy5yZWxzUEsBAi0AFAAGAAgAAAAhAHkEXV7EAAAA3QAAAA8A&#10;AAAAAAAAAAAAAAAABwIAAGRycy9kb3ducmV2LnhtbFBLBQYAAAAAAwADALcAAAD4AgAAAAA=&#10;">
                    <v:shape id="Freeform 4961" o:spid="_x0000_s1554" style="position:absolute;left:40643;top:4615;width:3700;height:6785;visibility:visible;mso-wrap-style:square;v-text-anchor:middle" coordsize="369936,6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" path="m216671,678514c192426,653403,165582,614437,137008,556421,55612,397093,-88995,45534,74662,4837,239185,-34995,227062,180616,253905,306173v16452,77066,93518,180975,116032,269298e" filled="f" strokecolor="#bfbfbf [2894]" strokeweight=".1202mm">
                      <v:stroke endcap="round"/>
                      <v:path arrowok="t" o:connecttype="custom" o:connectlocs="216671,678514;137008,556421;74662,4837;253905,306173;369937,575471" o:connectangles="0,0,0,0,0"/>
                    </v:shape>
                    <v:shape id="Freeform 4962" o:spid="_x0000_s1555" style="position:absolute;left:42810;top:10404;width:1578;height:2104;visibility:visible;mso-wrap-style:square;v-text-anchor:middle" coordsize="157813,2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" path="m97848,210416v,,31172,-2598,40697,-17318c138545,193098,135082,147204,121227,121227v,,51955,-40697,32039,-121227c153266,,132484,25977,126423,50223,120361,73602,91786,20782,74468,12123,57150,3464,63212,53686,66675,82261,69273,110836,28575,109970,,100445v,,27709,38966,78798,40698l97848,210416xe" filled="f" strokecolor="#bfbfbf [2894]" strokeweight=".1202mm">
                      <v:stroke endcap="round"/>
                      <v:path arrowok="t" o:connecttype="custom" o:connectlocs="97848,210416;138545,193098;121227,121227;153266,0;126423,50223;74468,12123;66675,82261;0,100445;78798,141143;97848,210416" o:connectangles="0,0,0,0,0,0,0,0,0,0"/>
                    </v:shape>
                  </v:group>
                  <v:group id="Graphic 3963" o:spid="_x0000_s1556" style="position:absolute;left:40677;top:12498;width:3200;height:3256" coordorigin="4067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Mp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sMoa/N+EJyOUvAAAA//8DAFBLAQItABQABgAIAAAAIQDb4fbL7gAAAIUBAAATAAAAAAAA&#10;AAAAAAAAAAAAAABbQ29udGVudF9UeXBlc10ueG1sUEsBAi0AFAAGAAgAAAAhAFr0LFu/AAAAFQEA&#10;AAsAAAAAAAAAAAAAAAAAHwEAAF9yZWxzLy5yZWxzUEsBAi0AFAAGAAgAAAAhAInWwynHAAAA3QAA&#10;AA8AAAAAAAAAAAAAAAAABwIAAGRycy9kb3ducmV2LnhtbFBLBQYAAAAAAwADALcAAAD7AgAAAAA=&#10;">
                    <v:shape id="Freeform 4964" o:spid="_x0000_s1557" style="position:absolute;left:4067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" path="m316388,281576c303399,251270,283483,246074,293008,225292v9525,-20782,51955,-90054,6062,-161925c241920,-26687,99911,-18028,33236,72026,-34305,162081,13320,281576,67872,312749v54552,32039,142009,-3464,165389,-25111c256640,265990,330242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965" o:spid="_x0000_s1558" style="position:absolute;left:40983;top:13253;width:2173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reeform 4966" o:spid="_x0000_s1559" style="position:absolute;left:41130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reeform 4967" o:spid="_x0000_s1560" style="position:absolute;left:41399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reeform 4968" o:spid="_x0000_s1561" style="position:absolute;left:41814;top:12621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reeform 4969" o:spid="_x0000_s1562" style="position:absolute;left:42394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" path="m,c,,143741,30307,127288,184439e" filled="f" strokecolor="#bfbfbf [2894]" strokeweight=".1202mm">
                      <v:stroke endcap="round"/>
                      <v:path arrowok="t" o:connecttype="custom" o:connectlocs="0,0;127288,184439" o:connectangles="0,0"/>
                    </v:shape>
                    <v:shape id="Freeform 4970" o:spid="_x0000_s1563" style="position:absolute;left:4073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reeform 4971" o:spid="_x0000_s1564" style="position:absolute;left:4068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reeform 4972" o:spid="_x0000_s1565" style="position:absolute;left:40723;top:13824;width:2321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reeform 4973" o:spid="_x0000_s1566" style="position:absolute;left:40905;top:13400;width:2199;height:1489;visibility:visible;mso-wrap-style:square;v-text-anchor:middle" coordsize="219940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" path="m219941,148936c219941,148936,71871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o:spid="_x0000_s1567" style="position:absolute;left:24952;top:6575;width:3200;height:3256" coordorigin="24952,6575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2A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Jk+ZLA/5vwBOTmDwAA//8DAFBLAQItABQABgAIAAAAIQDb4fbL7gAAAIUBAAATAAAAAAAA&#10;AAAAAAAAAAAAAABbQ29udGVudF9UeXBlc10ueG1sUEsBAi0AFAAGAAgAAAAhAFr0LFu/AAAAFQEA&#10;AAsAAAAAAAAAAAAAAAAAHwEAAF9yZWxzLy5yZWxzUEsBAi0AFAAGAAgAAAAhAIPmzYDHAAAA3QAA&#10;AA8AAAAAAAAAAAAAAAAABwIAAGRycy9kb3ducmV2LnhtbFBLBQYAAAAAAwADALcAAAD7AgAAAAA=&#10;">
                    <v:shape id="Freeform 4975" o:spid="_x0000_s1568" style="position:absolute;left:24952;top:6575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" path="m316388,281576c303399,251270,283483,246074,293008,225292v9525,-20782,51955,-90054,6062,-161925c241920,-26687,99911,-18028,33235,72026,-34305,162081,13320,281576,67872,312749v54552,32039,142009,-3464,165389,-25111c256640,265990,329377,311017,316388,281576xe" filled="f" strokecolor="#bfbfbf [2894]" strokeweight=".1202mm">
                      <v:stroke endcap="round"/>
                      <v:path arrowok="t" o:connecttype="custom" o:connectlocs="316388,281576;293008,225292;299070,63367;33235,72026;67872,312749;233261,287638;316388,281576" o:connectangles="0,0,0,0,0,0,0"/>
                    </v:shape>
                    <v:shape id="Freeform 4976" o:spid="_x0000_s1569" style="position:absolute;left:25258;top:7330;width:2173;height:1455;visibility:visible;mso-wrap-style:square;v-text-anchor:middle" coordsize="217342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reeform 4977" o:spid="_x0000_s1570" style="position:absolute;left:25405;top:7148;width:2156;height:1516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reeform 4978" o:spid="_x0000_s1571" style="position:absolute;left:25674;top:6914;width:2009;height:1672;visibility:visible;mso-wrap-style:square;v-text-anchor:middle" coordsize="200891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" path="m200891,167120c200891,167120,175779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reeform 4979" o:spid="_x0000_s1572" style="position:absolute;left:26089;top:6698;width:1741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reeform 4980" o:spid="_x0000_s1573" style="position:absolute;left:26670;top:6577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reeform 4981" o:spid="_x0000_s1574" style="position:absolute;left:25007;top:8759;width:2225;height:826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reeform 4982" o:spid="_x0000_s1575" style="position:absolute;left:24955;top:8421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" path="m230332,79664c230332,79664,117763,109970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reeform 4983" o:spid="_x0000_s1576" style="position:absolute;left:24998;top:7902;width:2321;height:1212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reeform 4984" o:spid="_x0000_s1577" style="position:absolute;left:25180;top:7477;width:2200;height:1490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" path="m219941,148936c219941,148936,71871,100445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o:spid="_x0000_s1578" style="position:absolute;left:9227;top:12498;width:3200;height:3256" coordorigin="9227,12498" coordsize="320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8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Lefw+yY8Abn+AQAA//8DAFBLAQItABQABgAIAAAAIQDb4fbL7gAAAIUBAAATAAAAAAAA&#10;AAAAAAAAAAAAAABbQ29udGVudF9UeXBlc10ueG1sUEsBAi0AFAAGAAgAAAAhAFr0LFu/AAAAFQEA&#10;AAsAAAAAAAAAAAAAAAAAHwEAAF9yZWxzLy5yZWxzUEsBAi0AFAAGAAgAAAAhANl/GDzHAAAA3QAA&#10;AA8AAAAAAAAAAAAAAAAABwIAAGRycy9kb3ducmV2LnhtbFBLBQYAAAAAAwADALcAAAD7AgAAAAA=&#10;">
                    <v:shape id="Freeform 4986" o:spid="_x0000_s1579" style="position:absolute;left:9227;top:12498;width:3200;height:3256;visibility:visible;mso-wrap-style:square;v-text-anchor:middle" coordsize="320015,3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" path="m316388,281576c303399,251270,283483,246074,293008,225292v9525,-20782,51955,-90054,6062,-161925c241920,-26687,99911,-18028,33236,72026,-34305,162081,13320,281576,67872,312749v54552,32039,142009,-3464,165389,-25111c255774,265990,329377,311883,316388,281576xe" filled="f" strokecolor="#bfbfbf [2894]" strokeweight=".1202mm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987" o:spid="_x0000_s1580" style="position:absolute;left:9533;top:13253;width:2174;height:1455;visibility:visible;mso-wrap-style:square;v-text-anchor:middle" coordsize="217343,14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" path="m217343,145473c217343,145473,107373,55418,,e" filled="f" strokecolor="#bfbfbf [2894]" strokeweight=".1202mm">
                      <v:stroke endcap="round"/>
                      <v:path arrowok="t" o:connecttype="custom" o:connectlocs="217343,145473;0,0" o:connectangles="0,0"/>
                    </v:shape>
                    <v:shape id="Freeform 4988" o:spid="_x0000_s1581" style="position:absolute;left:9672;top:13071;width:2156;height:1515;visibility:visible;mso-wrap-style:square;v-text-anchor:middle" coordsize="215611,1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" path="m215611,151534c215611,151534,177511,51955,,e" filled="f" strokecolor="#bfbfbf [2894]" strokeweight=".1202mm">
                      <v:stroke endcap="round"/>
                      <v:path arrowok="t" o:connecttype="custom" o:connectlocs="215611,151534;0,0" o:connectangles="0,0"/>
                    </v:shape>
                    <v:shape id="Freeform 4989" o:spid="_x0000_s1582" style="position:absolute;left:9940;top:12837;width:2009;height:1671;visibility:visible;mso-wrap-style:square;v-text-anchor:middle" coordsize="200890,1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" path="m200891,167120c200891,167120,176645,30307,,e" filled="f" strokecolor="#bfbfbf [2894]" strokeweight=".1202mm">
                      <v:stroke endcap="round"/>
                      <v:path arrowok="t" o:connecttype="custom" o:connectlocs="200891,167120;0,0" o:connectangles="0,0"/>
                    </v:shape>
                    <v:shape id="Freeform 4990" o:spid="_x0000_s1583" style="position:absolute;left:10356;top:12621;width:1740;height:1784;visibility:visible;mso-wrap-style:square;v-text-anchor:middle" coordsize="174047,17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" path="m174048,178377c174048,178377,168852,30307,,e" filled="f" strokecolor="#bfbfbf [2894]" strokeweight=".1202mm">
                      <v:stroke endcap="round"/>
                      <v:path arrowok="t" o:connecttype="custom" o:connectlocs="174048,178377;0,0" o:connectangles="0,0"/>
                    </v:shape>
                    <v:shape id="Freeform 4991" o:spid="_x0000_s1584" style="position:absolute;left:10936;top:12500;width:1286;height:1844;visibility:visible;mso-wrap-style:square;v-text-anchor:middle" coordsize="128600,18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" path="m,c,,143741,30307,127289,184439e" filled="f" strokecolor="#bfbfbf [2894]" strokeweight=".1202mm">
                      <v:stroke endcap="round"/>
                      <v:path arrowok="t" o:connecttype="custom" o:connectlocs="0,0;127289,184439" o:connectangles="0,0"/>
                    </v:shape>
                    <v:shape id="Freeform 4992" o:spid="_x0000_s1585" style="position:absolute;left:9282;top:14690;width:2225;height:827;visibility:visible;mso-wrap-style:square;v-text-anchor:middle" coordsize="222538,8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" path="m222539,57150c222539,57150,85725,142875,,e" filled="f" strokecolor="#bfbfbf [2894]" strokeweight=".1202mm">
                      <v:stroke endcap="round"/>
                      <v:path arrowok="t" o:connecttype="custom" o:connectlocs="222539,57150;0,0" o:connectangles="0,0"/>
                    </v:shape>
                    <v:shape id="Freeform 4993" o:spid="_x0000_s1586" style="position:absolute;left:9230;top:14344;width:2303;height:835;visibility:visible;mso-wrap-style:square;v-text-anchor:middle" coordsize="230331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" path="m230332,79664c230332,79664,117764,109971,,e" filled="f" strokecolor="#bfbfbf [2894]" strokeweight=".1202mm">
                      <v:stroke endcap="round"/>
                      <v:path arrowok="t" o:connecttype="custom" o:connectlocs="230332,79664;0,0" o:connectangles="0,0"/>
                    </v:shape>
                    <v:shape id="Freeform 4994" o:spid="_x0000_s1587" style="position:absolute;left:9265;top:13824;width:2320;height:1213;visibility:visible;mso-wrap-style:square;v-text-anchor:middle" coordsize="232063,12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" path="m232064,121227c232064,121227,83993,113434,,e" filled="f" strokecolor="#bfbfbf [2894]" strokeweight=".1202mm">
                      <v:stroke endcap="round"/>
                      <v:path arrowok="t" o:connecttype="custom" o:connectlocs="232064,121227;0,0" o:connectangles="0,0"/>
                    </v:shape>
                    <v:shape id="Freeform 4995" o:spid="_x0000_s1588" style="position:absolute;left:9455;top:13400;width:2200;height:1489;visibility:visible;mso-wrap-style:square;v-text-anchor:middle" coordsize="219941,1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" path="m219941,148936c219941,148936,71870,100446,,e" filled="f" strokecolor="#bfbfbf [2894]" strokeweight=".1202mm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o:spid="_x0000_s1589" style="position:absolute;left:45084;top:6454;width:3381;height:4534" coordorigin="45084,6454" coordsize="3380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CW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Ooa/N+EJyMUvAAAA//8DAFBLAQItABQABgAIAAAAIQDb4fbL7gAAAIUBAAATAAAAAAAA&#10;AAAAAAAAAAAAAABbQ29udGVudF9UeXBlc10ueG1sUEsBAi0AFAAGAAgAAAAhAFr0LFu/AAAAFQEA&#10;AAsAAAAAAAAAAAAAAAAAHwEAAF9yZWxzLy5yZWxzUEsBAi0AFAAGAAgAAAAhAKx0EJbHAAAA3QAA&#10;AA8AAAAAAAAAAAAAAAAABwIAAGRycy9kb3ducmV2LnhtbFBLBQYAAAAAAwADALcAAAD7AgAAAAA=&#10;">
                    <v:shape id="Freeform 4997" o:spid="_x0000_s1590" style="position:absolute;left:45084;top:6454;width:3381;height:4534;visibility:visible;mso-wrap-style:square;v-text-anchor:middle" coordsize="338086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" path="m28901,147335c95576,-16322,233255,-19786,289539,23510v57150,44161,84860,148070,-38100,310861c128480,496296,60073,460794,26303,414035,-7468,368142,-10931,245183,28901,147335xe" filled="f" strokecolor="#bfbfbf [2894]" strokeweight=".1202mm">
                      <v:stroke endcap="round"/>
                      <v:path arrowok="t" o:connecttype="custom" o:connectlocs="28901,147335;289539,23510;251439,334371;26303,414035;28901,147335" o:connectangles="0,0,0,0,0"/>
                    </v:shape>
                    <v:shape id="Freeform 4998" o:spid="_x0000_s1591" style="position:absolute;left:47523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" path="m666,24127c4995,-1851,38765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reeform 4999" o:spid="_x0000_s1592" style="position:absolute;left:47652;top:7965;width:393;height:604;visibility:visible;mso-wrap-style:square;v-text-anchor:middle" coordsize="39298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" path="m5021,20512c18010,-9795,51780,-8063,34462,36098,16278,80260,-11431,57746,5021,20512xe" filled="f" strokecolor="#bfbfbf [2894]" strokeweight=".1202mm">
                      <v:stroke endcap="round"/>
                      <v:path arrowok="t" o:connecttype="custom" o:connectlocs="5021,20512;34462,36098;5021,20512" o:connectangles="0,0,0"/>
                    </v:shape>
                    <v:shape id="Freeform 5000" o:spid="_x0000_s1593" style="position:absolute;left:47139;top:7775;width:287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o:spid="_x0000_s1594" style="position:absolute;left:46182;top:12345;width:771;height:513" coordorigin="46182,12345" coordsize="77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">
                    <v:shape id="Freeform 5002" o:spid="_x0000_s1595" style="position:absolute;left:46182;top:12345;width:771;height:513;visibility:visible;mso-wrap-style:square;v-text-anchor:middle" coordsize="77100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" path="m48112,5895c28195,-6228,-25491,-1032,14341,34470,54173,69972,113055,43995,48112,5895xe" filled="f" strokecolor="#bfbfbf [2894]" strokeweight=".1202mm">
                      <v:stroke endcap="round"/>
                      <v:path arrowok="t" o:connecttype="custom" o:connectlocs="48112,5895;14341,34470;48112,5895" o:connectangles="0,0,0"/>
                    </v:shape>
                    <v:shape id="Freeform 5003" o:spid="_x0000_s1596" style="position:absolute;left:46532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" path="m7988,2292c-671,-2903,-4134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  <v:group id="Graphic 3963" o:spid="_x0000_s1597" style="position:absolute;left:13605;top:6454;width:3384;height:4534" coordorigin="13605,6454" coordsize="3384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">
                    <v:shape id="Freeform 5005" o:spid="_x0000_s1598" style="position:absolute;left:13605;top:6454;width:3384;height:4534;visibility:visible;mso-wrap-style:square;v-text-anchor:middle" coordsize="338414,4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" path="m29228,147335c95903,-16322,233583,-19786,289867,23510v57150,44161,84859,148070,-38100,310861c128808,496296,60401,460794,26630,414035,-7140,368142,-11470,245183,29228,147335xe" filled="f" strokecolor="#bfbfbf [2894]" strokeweight=".1202mm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5006" o:spid="_x0000_s1599" style="position:absolute;left:16047;top:7063;width:355;height:579;visibility:visible;mso-wrap-style:square;v-text-anchor:middle" coordsize="355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" path="m666,24127c4995,-1851,38766,-15705,35302,29322,31838,74349,-5396,61361,666,24127xe" filled="f" strokecolor="#bfbfbf [2894]" strokeweight=".1202mm">
                      <v:stroke endcap="round"/>
                      <v:path arrowok="t" o:connecttype="custom" o:connectlocs="666,24127;35302,29322;666,24127" o:connectangles="0,0,0"/>
                    </v:shape>
                    <v:shape id="Freeform 5007" o:spid="_x0000_s1600" style="position:absolute;left:16172;top:7965;width:389;height:604;visibility:visible;mso-wrap-style:square;v-text-anchor:middle" coordsize="38867,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" path="m4590,20512c17579,-9795,51349,-8063,34031,36098,16713,80260,-10997,57746,4590,20512xe" filled="f" strokecolor="#bfbfbf [2894]" strokeweight=".1202mm">
                      <v:stroke endcap="round"/>
                      <v:path arrowok="t" o:connecttype="custom" o:connectlocs="4590,20512;34031,36098;4590,20512" o:connectangles="0,0,0"/>
                    </v:shape>
                    <v:shape id="Freeform 5008" o:spid="_x0000_s1601" style="position:absolute;left:15664;top:7775;width:286;height:539;visibility:visible;mso-wrap-style:square;v-text-anchor:middle" coordsize="28613,5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" path="m19,30825c-847,-3811,27728,-14202,28594,25630,29460,66328,885,58535,19,30825xe" filled="f" strokecolor="#bfbfbf [2894]" strokeweight=".1202mm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o:spid="_x0000_s1602" style="position:absolute;left:14706;top:12345;width:770;height:513" coordorigin="14706,12345" coordsize="76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">
                    <v:shape id="Freeform 5010" o:spid="_x0000_s1603" style="position:absolute;left:14706;top:12345;width:770;height:513;visibility:visible;mso-wrap-style:square;v-text-anchor:middle" coordsize="76918,5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" path="m48111,5895c28196,-6228,-25491,-1032,14341,34470,53307,69972,113055,43995,48111,5895xe" filled="f" strokecolor="#bfbfbf [2894]" strokeweight=".1202mm">
                      <v:stroke endcap="round"/>
                      <v:path arrowok="t" o:connecttype="custom" o:connectlocs="48111,5895;14341,34470;48111,5895" o:connectangles="0,0,0"/>
                    </v:shape>
                    <v:shape id="Freeform 5011" o:spid="_x0000_s1604" style="position:absolute;left:15056;top:12477;width:178;height:130;visibility:visible;mso-wrap-style:square;v-text-anchor:middle" coordsize="17848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" path="m7988,2292c-671,-2903,-4135,1426,7122,8354v11257,6061,11257,6061,10391,865e" filled="f" strokecolor="#bfbfbf [2894]" strokeweight=".1202mm">
                      <v:stroke endcap="round"/>
                      <v:path arrowok="t" o:connecttype="custom" o:connectlocs="7988,2292;7122,8354;17513,9219" o:connectangles="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800"/>
        <w:gridCol w:w="7923"/>
        <w:gridCol w:w="1797"/>
      </w:tblGrid>
      <w:tr w:rsidR="00EC47C2" w14:paraId="559D92A9" w14:textId="77777777" w:rsidTr="00EC47C2">
        <w:tc>
          <w:tcPr>
            <w:tcW w:w="781" w:type="pct"/>
            <w:tcBorders>
              <w:right w:val="single" w:sz="18" w:space="0" w:color="auto"/>
            </w:tcBorders>
            <w:vAlign w:val="center"/>
          </w:tcPr>
          <w:p w14:paraId="7C98D579" w14:textId="77777777" w:rsidR="00294450" w:rsidRPr="00294450" w:rsidRDefault="00294450" w:rsidP="00294450">
            <w:pPr>
              <w:spacing w:before="240" w:after="240"/>
              <w:jc w:val="center"/>
              <w:rPr>
                <w:color w:val="808080"/>
              </w:rPr>
            </w:pPr>
          </w:p>
        </w:tc>
        <w:tc>
          <w:tcPr>
            <w:tcW w:w="3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8C97C" w14:textId="7CCB617E" w:rsidR="00AE4C69" w:rsidRPr="00AE4C69" w:rsidRDefault="008B4395" w:rsidP="00AE4C69">
            <w:pPr>
              <w:pStyle w:val="Title"/>
            </w:pPr>
            <w:r w:rsidRPr="00397601">
              <w:rPr>
                <w:color w:val="0B7367" w:themeColor="accent2" w:themeShade="80"/>
              </w:rPr>
              <w:t>McLean’s</w:t>
            </w:r>
            <w:r w:rsidRPr="00BB4EC8">
              <w:rPr>
                <w:color w:val="A71400" w:themeColor="accent5" w:themeShade="80"/>
              </w:rPr>
              <w:t xml:space="preserve"> </w:t>
            </w:r>
            <w:r>
              <w:t>Monthly Specials</w:t>
            </w:r>
            <w:r w:rsidR="00AE4C69">
              <w:t xml:space="preserve"> Open Daily 6am-3pm</w:t>
            </w:r>
          </w:p>
          <w:p w14:paraId="0E42784C" w14:textId="30F6D060" w:rsidR="003C6E4B" w:rsidRPr="000B3796" w:rsidRDefault="000B3796" w:rsidP="000B3796">
            <w:pPr>
              <w:jc w:val="center"/>
              <w:rPr>
                <w:b/>
                <w:bCs/>
              </w:rPr>
            </w:pPr>
            <w:r w:rsidRPr="000B3796">
              <w:rPr>
                <w:b/>
                <w:bCs/>
              </w:rPr>
              <w:t>3205 W. Broad St. Richmond, Va. 23230 #804-358-0369</w:t>
            </w:r>
          </w:p>
        </w:tc>
        <w:tc>
          <w:tcPr>
            <w:tcW w:w="780" w:type="pct"/>
            <w:tcBorders>
              <w:left w:val="single" w:sz="18" w:space="0" w:color="auto"/>
            </w:tcBorders>
            <w:vAlign w:val="center"/>
          </w:tcPr>
          <w:p w14:paraId="270DC078" w14:textId="77777777" w:rsidR="00294450" w:rsidRPr="00294450" w:rsidRDefault="00294450" w:rsidP="00294450">
            <w:pPr>
              <w:spacing w:before="240" w:after="240"/>
              <w:jc w:val="center"/>
              <w:rPr>
                <w:color w:val="808080"/>
              </w:rPr>
            </w:pPr>
          </w:p>
        </w:tc>
      </w:tr>
    </w:tbl>
    <w:p w14:paraId="191039C9" w14:textId="77777777" w:rsidR="008377B0" w:rsidRPr="00612FCD" w:rsidRDefault="008377B0" w:rsidP="00EC47C2">
      <w:pPr>
        <w:rPr>
          <w:rFonts w:asciiTheme="majorHAnsi" w:eastAsia="Arial" w:hAnsiTheme="majorHAnsi" w:cs="Times New Roman"/>
          <w:bCs/>
          <w:caps/>
          <w:sz w:val="36"/>
          <w:szCs w:val="44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990"/>
        <w:gridCol w:w="2878"/>
        <w:gridCol w:w="1622"/>
        <w:gridCol w:w="452"/>
        <w:gridCol w:w="903"/>
        <w:gridCol w:w="804"/>
        <w:gridCol w:w="2885"/>
        <w:gridCol w:w="986"/>
      </w:tblGrid>
      <w:tr w:rsidR="00843E0D" w:rsidRPr="00F00B8C" w14:paraId="2636B25C" w14:textId="77777777" w:rsidTr="00843E0D">
        <w:trPr>
          <w:trHeight w:val="288"/>
        </w:trPr>
        <w:tc>
          <w:tcPr>
            <w:tcW w:w="430" w:type="pct"/>
            <w:vAlign w:val="center"/>
          </w:tcPr>
          <w:p w14:paraId="1E858613" w14:textId="77777777" w:rsidR="00843E0D" w:rsidRPr="00EC47C2" w:rsidRDefault="00843E0D" w:rsidP="00843E0D"/>
        </w:tc>
        <w:tc>
          <w:tcPr>
            <w:tcW w:w="1249" w:type="pct"/>
            <w:tcBorders>
              <w:bottom w:val="single" w:sz="8" w:space="0" w:color="auto"/>
            </w:tcBorders>
            <w:vAlign w:val="center"/>
          </w:tcPr>
          <w:p w14:paraId="03754745" w14:textId="77777777" w:rsidR="00843E0D" w:rsidRPr="00EC47C2" w:rsidRDefault="00843E0D" w:rsidP="00843E0D"/>
        </w:tc>
        <w:tc>
          <w:tcPr>
            <w:tcW w:w="1641" w:type="pct"/>
            <w:gridSpan w:val="4"/>
            <w:vMerge w:val="restart"/>
            <w:vAlign w:val="center"/>
          </w:tcPr>
          <w:p w14:paraId="453BD6AB" w14:textId="41AEA50B" w:rsidR="00843E0D" w:rsidRPr="000B3796" w:rsidRDefault="00F224D4" w:rsidP="00843E0D">
            <w:pPr>
              <w:pStyle w:val="Dates"/>
              <w:rPr>
                <w:b/>
                <w:bCs w:val="0"/>
              </w:rPr>
            </w:pPr>
            <w:r>
              <w:rPr>
                <w:b/>
                <w:bCs w:val="0"/>
                <w:sz w:val="44"/>
              </w:rPr>
              <w:t>JANUARY</w:t>
            </w:r>
            <w:r w:rsidR="0052578C">
              <w:rPr>
                <w:b/>
                <w:bCs w:val="0"/>
                <w:sz w:val="44"/>
              </w:rPr>
              <w:t xml:space="preserve"> </w:t>
            </w:r>
            <w:r w:rsidR="008B4395" w:rsidRPr="000B3796">
              <w:rPr>
                <w:b/>
                <w:bCs w:val="0"/>
              </w:rPr>
              <w:t>202</w:t>
            </w:r>
            <w:r>
              <w:rPr>
                <w:b/>
                <w:bCs w:val="0"/>
              </w:rPr>
              <w:t>2</w:t>
            </w:r>
            <w:r w:rsidR="00D57EAB">
              <w:rPr>
                <w:b/>
                <w:bCs w:val="0"/>
              </w:rPr>
              <w:t xml:space="preserve"> </w:t>
            </w:r>
            <w:r w:rsidR="00D57EAB" w:rsidRPr="00397601">
              <w:rPr>
                <w:b/>
                <w:bCs w:val="0"/>
                <w:color w:val="0B7367" w:themeColor="accent2" w:themeShade="80"/>
              </w:rPr>
              <w:t>HAPPY NEW YEAR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14:paraId="23A7253B" w14:textId="77777777" w:rsidR="00843E0D" w:rsidRPr="00EC47C2" w:rsidRDefault="00843E0D" w:rsidP="00843E0D"/>
        </w:tc>
        <w:tc>
          <w:tcPr>
            <w:tcW w:w="428" w:type="pct"/>
            <w:vAlign w:val="center"/>
          </w:tcPr>
          <w:p w14:paraId="5E4C0A5E" w14:textId="77777777" w:rsidR="00843E0D" w:rsidRPr="00EC47C2" w:rsidRDefault="00843E0D" w:rsidP="00843E0D"/>
        </w:tc>
      </w:tr>
      <w:tr w:rsidR="00843E0D" w:rsidRPr="00F00B8C" w14:paraId="653CFC9F" w14:textId="77777777" w:rsidTr="00843E0D">
        <w:trPr>
          <w:trHeight w:val="288"/>
        </w:trPr>
        <w:tc>
          <w:tcPr>
            <w:tcW w:w="430" w:type="pct"/>
            <w:vAlign w:val="center"/>
          </w:tcPr>
          <w:p w14:paraId="1B6530B7" w14:textId="77777777" w:rsidR="00843E0D" w:rsidRPr="00EC47C2" w:rsidRDefault="00843E0D" w:rsidP="00843E0D"/>
        </w:tc>
        <w:tc>
          <w:tcPr>
            <w:tcW w:w="1249" w:type="pct"/>
            <w:tcBorders>
              <w:top w:val="single" w:sz="8" w:space="0" w:color="auto"/>
            </w:tcBorders>
            <w:vAlign w:val="center"/>
          </w:tcPr>
          <w:p w14:paraId="140AA64A" w14:textId="77777777" w:rsidR="00843E0D" w:rsidRPr="00EC47C2" w:rsidRDefault="00843E0D" w:rsidP="00843E0D"/>
        </w:tc>
        <w:tc>
          <w:tcPr>
            <w:tcW w:w="1641" w:type="pct"/>
            <w:gridSpan w:val="4"/>
            <w:vMerge/>
            <w:vAlign w:val="center"/>
          </w:tcPr>
          <w:p w14:paraId="779A1522" w14:textId="77777777" w:rsidR="00843E0D" w:rsidRPr="000116B9" w:rsidRDefault="00843E0D" w:rsidP="00843E0D"/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14:paraId="6D29B8A7" w14:textId="77777777" w:rsidR="00843E0D" w:rsidRPr="00EC47C2" w:rsidRDefault="00843E0D" w:rsidP="00843E0D"/>
        </w:tc>
        <w:tc>
          <w:tcPr>
            <w:tcW w:w="428" w:type="pct"/>
            <w:vAlign w:val="center"/>
          </w:tcPr>
          <w:p w14:paraId="749DCFE2" w14:textId="77777777" w:rsidR="00843E0D" w:rsidRPr="00EC47C2" w:rsidRDefault="00843E0D" w:rsidP="00843E0D"/>
        </w:tc>
      </w:tr>
      <w:tr w:rsidR="00EC47C2" w:rsidRPr="00F00B8C" w14:paraId="57CFAF8D" w14:textId="77777777" w:rsidTr="00843E0D">
        <w:trPr>
          <w:trHeight w:val="677"/>
        </w:trPr>
        <w:tc>
          <w:tcPr>
            <w:tcW w:w="2383" w:type="pct"/>
            <w:gridSpan w:val="3"/>
            <w:vAlign w:val="center"/>
          </w:tcPr>
          <w:p w14:paraId="6FB452C6" w14:textId="6877E017" w:rsidR="00EC47C2" w:rsidRPr="00EC47C2" w:rsidRDefault="003C6E4B" w:rsidP="00EC47C2">
            <w:pPr>
              <w:pStyle w:val="Heading1"/>
            </w:pPr>
            <w:r>
              <w:t xml:space="preserve">Week 1 </w:t>
            </w:r>
            <w:r w:rsidRPr="003C6E4B">
              <w:rPr>
                <w:sz w:val="24"/>
                <w:szCs w:val="24"/>
              </w:rPr>
              <w:t>(</w:t>
            </w:r>
            <w:r w:rsidR="00F224D4">
              <w:rPr>
                <w:sz w:val="24"/>
                <w:szCs w:val="24"/>
              </w:rPr>
              <w:t>12/27</w:t>
            </w:r>
            <w:r w:rsidR="00840B6D">
              <w:rPr>
                <w:sz w:val="24"/>
                <w:szCs w:val="24"/>
              </w:rPr>
              <w:t>-</w:t>
            </w:r>
            <w:r w:rsidR="00D57EAB">
              <w:rPr>
                <w:sz w:val="24"/>
                <w:szCs w:val="24"/>
              </w:rPr>
              <w:t>12/31</w:t>
            </w:r>
            <w:r w:rsidR="00F224D4">
              <w:rPr>
                <w:sz w:val="24"/>
                <w:szCs w:val="24"/>
              </w:rPr>
              <w:t>)</w:t>
            </w:r>
          </w:p>
        </w:tc>
        <w:tc>
          <w:tcPr>
            <w:tcW w:w="196" w:type="pct"/>
            <w:vAlign w:val="center"/>
          </w:tcPr>
          <w:p w14:paraId="73D86F29" w14:textId="77777777" w:rsidR="00EC47C2" w:rsidRPr="000116B9" w:rsidRDefault="00EC47C2" w:rsidP="00294450">
            <w:pPr>
              <w:ind w:right="-592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421" w:type="pct"/>
            <w:gridSpan w:val="4"/>
            <w:vAlign w:val="center"/>
          </w:tcPr>
          <w:p w14:paraId="512D7433" w14:textId="46FAF806" w:rsidR="00EC47C2" w:rsidRPr="000116B9" w:rsidRDefault="003C6E4B" w:rsidP="00EC47C2">
            <w:pPr>
              <w:pStyle w:val="Heading1"/>
            </w:pPr>
            <w:r>
              <w:t xml:space="preserve">Week 2 </w:t>
            </w:r>
            <w:r w:rsidRPr="003C6E4B">
              <w:rPr>
                <w:sz w:val="24"/>
                <w:szCs w:val="24"/>
              </w:rPr>
              <w:t>(</w:t>
            </w:r>
            <w:r w:rsidR="000272E7">
              <w:rPr>
                <w:sz w:val="24"/>
                <w:szCs w:val="24"/>
              </w:rPr>
              <w:t>1/3</w:t>
            </w:r>
            <w:r w:rsidR="00D57EAB">
              <w:rPr>
                <w:sz w:val="24"/>
                <w:szCs w:val="24"/>
              </w:rPr>
              <w:t>-1/9</w:t>
            </w:r>
            <w:r w:rsidRPr="003C6E4B">
              <w:rPr>
                <w:sz w:val="24"/>
                <w:szCs w:val="24"/>
              </w:rPr>
              <w:t>)</w:t>
            </w:r>
          </w:p>
        </w:tc>
      </w:tr>
      <w:tr w:rsidR="00EC47C2" w:rsidRPr="00F00B8C" w14:paraId="54205E9C" w14:textId="77777777" w:rsidTr="00843E0D">
        <w:trPr>
          <w:trHeight w:val="677"/>
        </w:trPr>
        <w:tc>
          <w:tcPr>
            <w:tcW w:w="430" w:type="pct"/>
            <w:tcBorders>
              <w:top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558EAB0F" w14:textId="362E7AFE" w:rsidR="00EC47C2" w:rsidRPr="000116B9" w:rsidRDefault="00180BDD" w:rsidP="00EC47C2">
            <w:pPr>
              <w:pStyle w:val="Days"/>
            </w:pPr>
            <w:sdt>
              <w:sdtPr>
                <w:id w:val="-622075188"/>
                <w:placeholder>
                  <w:docPart w:val="A50C4182E2394E9299F27F522118B4B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  <w:r w:rsidR="00F224D4">
              <w:t>12/27</w:t>
            </w:r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5D453B6F" w14:textId="6A04456D" w:rsidR="00EC47C2" w:rsidRPr="003C6E4B" w:rsidRDefault="00F224D4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F224D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BEEF TIPS OVER RICE, FRIED APPLES</w:t>
            </w:r>
            <w:r w:rsidR="000272E7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&amp; </w:t>
            </w:r>
            <w:r w:rsidRPr="00F224D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PEAS $9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4405FB1F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347FC062" w14:textId="701A39AD" w:rsidR="00EC47C2" w:rsidRPr="00612FCD" w:rsidRDefault="00180BDD" w:rsidP="00EC47C2">
            <w:pPr>
              <w:pStyle w:val="Days"/>
            </w:pPr>
            <w:sdt>
              <w:sdtPr>
                <w:id w:val="1403793706"/>
                <w:placeholder>
                  <w:docPart w:val="6FA964ABFB1E452C9F7507E6C095396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  <w:r w:rsidR="000272E7">
              <w:t>1/3</w:t>
            </w:r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24044D90" w14:textId="7EAA18CC" w:rsidR="00EC47C2" w:rsidRPr="003C6E4B" w:rsidRDefault="001420F7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1420F7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SMOTHERED PORK CHOP, STEWED TOMATOES &amp; BLACKEYED PEAS $</w:t>
            </w:r>
            <w:r w:rsidR="0019779E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EC47C2" w:rsidRPr="00F00B8C" w14:paraId="0464F38B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78DA6394" w14:textId="77777777" w:rsidR="00EC47C2" w:rsidRPr="000116B9" w:rsidRDefault="00180BDD" w:rsidP="00EC47C2">
            <w:pPr>
              <w:pStyle w:val="Days"/>
            </w:pPr>
            <w:sdt>
              <w:sdtPr>
                <w:id w:val="-1542352061"/>
                <w:placeholder>
                  <w:docPart w:val="9B888ED7D125487597EADDF92639091C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6D2B2DF5" w14:textId="41EA565A" w:rsidR="00EC47C2" w:rsidRPr="003C6E4B" w:rsidRDefault="00F224D4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LEMON PEPPER CHICKEN, WILD RICE &amp; PEAS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$</w:t>
            </w:r>
            <w:r w:rsidR="00AE1E1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2C8F0053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050C2E6C" w14:textId="77777777" w:rsidR="00EC47C2" w:rsidRPr="00612FCD" w:rsidRDefault="00180BDD" w:rsidP="00EC47C2">
            <w:pPr>
              <w:pStyle w:val="Days"/>
            </w:pPr>
            <w:sdt>
              <w:sdtPr>
                <w:id w:val="115417868"/>
                <w:placeholder>
                  <w:docPart w:val="687722329EFC4C29A278A6E01C9A3D00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3F5D968A" w14:textId="1606316A" w:rsidR="00EC47C2" w:rsidRPr="003C6E4B" w:rsidRDefault="00BB4EC8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BBQ CHICKEN</w:t>
            </w:r>
            <w:r w:rsidR="008B4395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AE1E1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WILD RICE</w:t>
            </w:r>
            <w:r w:rsidR="00861CC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&amp; </w:t>
            </w:r>
            <w:r w:rsidR="00F224D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BAKED BEAN</w:t>
            </w:r>
            <w:r w:rsidR="00861CC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8B4395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$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EC47C2" w:rsidRPr="00F00B8C" w14:paraId="6EF74790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2FDFD2F2" w14:textId="77777777" w:rsidR="00EC47C2" w:rsidRPr="000116B9" w:rsidRDefault="00180BDD" w:rsidP="00EC47C2">
            <w:pPr>
              <w:pStyle w:val="Days"/>
            </w:pPr>
            <w:sdt>
              <w:sdtPr>
                <w:id w:val="1585106169"/>
                <w:placeholder>
                  <w:docPart w:val="03D4BBBD02D34CF08CCB3AAFCC018FD9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38AC5146" w14:textId="194A4857" w:rsidR="00EC47C2" w:rsidRPr="003C6E4B" w:rsidRDefault="00BF27B4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BF27B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SPAGHETTI, SALAD &amp; BREADSTICK $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45B6CF95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11466937" w14:textId="77777777" w:rsidR="00EC47C2" w:rsidRPr="00612FCD" w:rsidRDefault="00180BDD" w:rsidP="00EC47C2">
            <w:pPr>
              <w:pStyle w:val="Days"/>
            </w:pPr>
            <w:sdt>
              <w:sdtPr>
                <w:id w:val="-2055919459"/>
                <w:placeholder>
                  <w:docPart w:val="AE46D4704D2043A0AAECC2EFAE185F7B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553F0D8A" w14:textId="691E6914" w:rsidR="00EC47C2" w:rsidRPr="003C6E4B" w:rsidRDefault="00933C15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SPAGHETTI</w:t>
            </w:r>
            <w:r w:rsidR="00BF27B4" w:rsidRPr="00BF27B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, SALAD &amp; BREADSTICK $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EC47C2" w:rsidRPr="00F00B8C" w14:paraId="70836CE4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1F8156C0" w14:textId="77777777" w:rsidR="00EC47C2" w:rsidRPr="000116B9" w:rsidRDefault="00180BDD" w:rsidP="00EC47C2">
            <w:pPr>
              <w:pStyle w:val="Days"/>
            </w:pPr>
            <w:sdt>
              <w:sdtPr>
                <w:id w:val="-1788504328"/>
                <w:placeholder>
                  <w:docPart w:val="2A6303FA58F44136A33D860FA204F8E5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3FE9CBE8" w14:textId="21141BDA" w:rsidR="00EC47C2" w:rsidRPr="003C6E4B" w:rsidRDefault="009C5138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POT ROAST, </w:t>
            </w:r>
            <w:r w:rsidR="00CD2BC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MASHED POTATOES &amp; CABBA</w:t>
            </w:r>
            <w:r w:rsidR="00556F5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GE   $9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07405A0D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4ACB653C" w14:textId="77777777" w:rsidR="00EC47C2" w:rsidRPr="00612FCD" w:rsidRDefault="00180BDD" w:rsidP="00EC47C2">
            <w:pPr>
              <w:pStyle w:val="Days"/>
            </w:pPr>
            <w:sdt>
              <w:sdtPr>
                <w:id w:val="-576122962"/>
                <w:placeholder>
                  <w:docPart w:val="7A9C5D211C5F4509A4374BC3FAD9255C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77F797B2" w14:textId="3139FD07" w:rsidR="00EC47C2" w:rsidRPr="003C6E4B" w:rsidRDefault="00933C15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POT ROAST</w:t>
            </w:r>
            <w:r w:rsidR="00F83669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, MASH</w:t>
            </w:r>
            <w:r w:rsidR="00556F5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ED POTATOES</w:t>
            </w:r>
            <w:r w:rsidR="00F83669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&amp; CABBAGE $</w:t>
            </w:r>
            <w:r w:rsidR="00556F5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EC47C2" w:rsidRPr="00F00B8C" w14:paraId="42909F8A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7CF54FF3" w14:textId="77777777" w:rsidR="00EC47C2" w:rsidRPr="000116B9" w:rsidRDefault="00180BDD" w:rsidP="00EC47C2">
            <w:pPr>
              <w:pStyle w:val="Days"/>
            </w:pPr>
            <w:sdt>
              <w:sdtPr>
                <w:id w:val="251333945"/>
                <w:placeholder>
                  <w:docPart w:val="7A6E3415C91A47988A1764FB242EB22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33239145" w14:textId="77777777" w:rsidR="00EC47C2" w:rsidRDefault="00861CC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FISH -N- CHIPS, SLAW &amp; HUSHPUPPIES $9</w:t>
            </w:r>
          </w:p>
          <w:p w14:paraId="6A09177C" w14:textId="05CA95B3" w:rsidR="00861CCF" w:rsidRPr="003C6E4B" w:rsidRDefault="000272E7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(TROUT)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79D6D3C6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41874A11" w14:textId="77777777" w:rsidR="00EC47C2" w:rsidRPr="00612FCD" w:rsidRDefault="00180BDD" w:rsidP="00EC47C2">
            <w:pPr>
              <w:pStyle w:val="Days"/>
            </w:pPr>
            <w:sdt>
              <w:sdtPr>
                <w:id w:val="-151058859"/>
                <w:placeholder>
                  <w:docPart w:val="24CA4198B68240A4AE6342ADAAA22639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55899524" w14:textId="77777777" w:rsidR="00EC47C2" w:rsidRDefault="00861CC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FISH -N- CHIPS, SLAW &amp; HUSHPUPPIES $9</w:t>
            </w:r>
          </w:p>
          <w:p w14:paraId="7E3140D1" w14:textId="66999642" w:rsidR="00861CCF" w:rsidRPr="003C6E4B" w:rsidRDefault="000272E7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(ROCK FISH)</w:t>
            </w:r>
          </w:p>
        </w:tc>
      </w:tr>
      <w:tr w:rsidR="00EC47C2" w:rsidRPr="00F00B8C" w14:paraId="7A1FFEED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414556A9" w14:textId="77777777" w:rsidR="00EC47C2" w:rsidRPr="000116B9" w:rsidRDefault="00180BDD" w:rsidP="00EC47C2">
            <w:pPr>
              <w:pStyle w:val="Days"/>
            </w:pPr>
            <w:sdt>
              <w:sdtPr>
                <w:id w:val="1172766959"/>
                <w:placeholder>
                  <w:docPart w:val="E4D9C94175174A2FBF5FBDDBB65A890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1C1A6FF5" w14:textId="5C8128C7" w:rsidR="00EC47C2" w:rsidRPr="003C6E4B" w:rsidRDefault="00C51682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BREADED STEAK BISCUIT W/ A BREAKFAST SIDE $</w:t>
            </w:r>
            <w:r w:rsid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3D45C652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38D61A19" w14:textId="77777777" w:rsidR="00EC47C2" w:rsidRPr="00612FCD" w:rsidRDefault="00180BDD" w:rsidP="00EC47C2">
            <w:pPr>
              <w:pStyle w:val="Days"/>
            </w:pPr>
            <w:sdt>
              <w:sdtPr>
                <w:id w:val="217258712"/>
                <w:placeholder>
                  <w:docPart w:val="CB784AA707724A33818694487195C275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08B3F08D" w14:textId="1A44AE50" w:rsidR="00EC47C2" w:rsidRPr="003C6E4B" w:rsidRDefault="00C51682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C5168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BREADED STEAK BISCUIT W/ A BREAKFAST SIDE $</w:t>
            </w:r>
            <w:r w:rsid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EC47C2" w:rsidRPr="00F00B8C" w14:paraId="33271035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3883C2A8" w14:textId="77777777" w:rsidR="00EC47C2" w:rsidRPr="000116B9" w:rsidRDefault="00180BDD" w:rsidP="00EC47C2">
            <w:pPr>
              <w:pStyle w:val="Days"/>
            </w:pPr>
            <w:sdt>
              <w:sdtPr>
                <w:id w:val="200522277"/>
                <w:placeholder>
                  <w:docPart w:val="0AAB7388B4AF415F8BD6F4F9C8F1CEA1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31CF8AE9" w14:textId="267A6674" w:rsidR="00EC47C2" w:rsidRPr="003C6E4B" w:rsidRDefault="00C51682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C5168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BREADED STEAK BISCUIT W/ A BREAKFAST SIDE $</w:t>
            </w:r>
            <w:r w:rsid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0210EB5C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5E21CC50" w14:textId="77777777" w:rsidR="00EC47C2" w:rsidRPr="00612FCD" w:rsidRDefault="00180BDD" w:rsidP="00EC47C2">
            <w:pPr>
              <w:pStyle w:val="Days"/>
            </w:pPr>
            <w:sdt>
              <w:sdtPr>
                <w:id w:val="1152721439"/>
                <w:placeholder>
                  <w:docPart w:val="F9F4216BB9F24A889C8A83B73D7E79B1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51A7F321" w14:textId="46BB29DA" w:rsidR="00EC47C2" w:rsidRPr="003C6E4B" w:rsidRDefault="00C51682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C5168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BREADED STEAK BISCUIT W/ A BREAKFAST SIDE $</w:t>
            </w:r>
            <w:r w:rsid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EC47C2" w:rsidRPr="00EC47C2" w14:paraId="431CE3D7" w14:textId="77777777" w:rsidTr="00843E0D">
        <w:trPr>
          <w:trHeight w:val="288"/>
        </w:trPr>
        <w:tc>
          <w:tcPr>
            <w:tcW w:w="430" w:type="pct"/>
          </w:tcPr>
          <w:p w14:paraId="7CA58536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</w:tcBorders>
          </w:tcPr>
          <w:p w14:paraId="74F45F27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96" w:type="pct"/>
          </w:tcPr>
          <w:p w14:paraId="5DF342CB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</w:tcPr>
          <w:p w14:paraId="585647AD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</w:tcBorders>
          </w:tcPr>
          <w:p w14:paraId="0108A133" w14:textId="77777777" w:rsidR="00EC47C2" w:rsidRPr="003C6E4B" w:rsidRDefault="00EC47C2" w:rsidP="009D7C4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EC47C2" w:rsidRPr="00F00B8C" w14:paraId="45AD77D9" w14:textId="77777777" w:rsidTr="00843E0D">
        <w:trPr>
          <w:trHeight w:val="677"/>
        </w:trPr>
        <w:tc>
          <w:tcPr>
            <w:tcW w:w="2383" w:type="pct"/>
            <w:gridSpan w:val="3"/>
            <w:vAlign w:val="center"/>
          </w:tcPr>
          <w:p w14:paraId="465D7F6E" w14:textId="2F7EA98A" w:rsidR="00EC47C2" w:rsidRPr="00612FCD" w:rsidRDefault="003C6E4B" w:rsidP="00EC47C2">
            <w:pPr>
              <w:pStyle w:val="Heading1"/>
              <w:rPr>
                <w:sz w:val="18"/>
                <w:szCs w:val="18"/>
              </w:rPr>
            </w:pPr>
            <w:r>
              <w:t xml:space="preserve">Week 3 </w:t>
            </w:r>
            <w:r w:rsidRPr="003C6E4B">
              <w:rPr>
                <w:sz w:val="24"/>
                <w:szCs w:val="24"/>
              </w:rPr>
              <w:t>(</w:t>
            </w:r>
            <w:r w:rsidR="000272E7">
              <w:rPr>
                <w:sz w:val="24"/>
                <w:szCs w:val="24"/>
              </w:rPr>
              <w:t>1/10</w:t>
            </w:r>
            <w:r w:rsidR="00D57EAB">
              <w:rPr>
                <w:sz w:val="24"/>
                <w:szCs w:val="24"/>
              </w:rPr>
              <w:t>-1/16</w:t>
            </w:r>
            <w:r w:rsidRPr="003C6E4B">
              <w:rPr>
                <w:sz w:val="24"/>
                <w:szCs w:val="24"/>
              </w:rPr>
              <w:t>)</w:t>
            </w:r>
          </w:p>
        </w:tc>
        <w:tc>
          <w:tcPr>
            <w:tcW w:w="196" w:type="pct"/>
            <w:vAlign w:val="center"/>
          </w:tcPr>
          <w:p w14:paraId="0BEE797A" w14:textId="77777777" w:rsidR="00EC47C2" w:rsidRPr="00612FCD" w:rsidRDefault="00EC47C2" w:rsidP="00EC47C2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421" w:type="pct"/>
            <w:gridSpan w:val="4"/>
            <w:vAlign w:val="center"/>
          </w:tcPr>
          <w:p w14:paraId="56B700FB" w14:textId="26734D11" w:rsidR="00EC47C2" w:rsidRPr="00612FCD" w:rsidRDefault="003C6E4B" w:rsidP="00EC47C2">
            <w:pPr>
              <w:pStyle w:val="Heading1"/>
              <w:rPr>
                <w:sz w:val="18"/>
                <w:szCs w:val="18"/>
              </w:rPr>
            </w:pPr>
            <w:r>
              <w:t xml:space="preserve">Week 4 </w:t>
            </w:r>
            <w:r w:rsidRPr="003C6E4B">
              <w:rPr>
                <w:sz w:val="24"/>
                <w:szCs w:val="24"/>
              </w:rPr>
              <w:t>(</w:t>
            </w:r>
            <w:r w:rsidR="00D57EAB">
              <w:rPr>
                <w:sz w:val="24"/>
                <w:szCs w:val="24"/>
              </w:rPr>
              <w:t>1/17-1/23</w:t>
            </w:r>
            <w:r w:rsidRPr="003C6E4B">
              <w:rPr>
                <w:sz w:val="24"/>
                <w:szCs w:val="24"/>
              </w:rPr>
              <w:t>)</w:t>
            </w:r>
          </w:p>
        </w:tc>
      </w:tr>
      <w:tr w:rsidR="00EC47C2" w:rsidRPr="00F00B8C" w14:paraId="527AC988" w14:textId="77777777" w:rsidTr="00843E0D">
        <w:trPr>
          <w:trHeight w:val="677"/>
        </w:trPr>
        <w:tc>
          <w:tcPr>
            <w:tcW w:w="430" w:type="pct"/>
            <w:tcBorders>
              <w:top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2ADB916E" w14:textId="31936260" w:rsidR="00EC47C2" w:rsidRPr="000116B9" w:rsidRDefault="00180BDD" w:rsidP="00EC47C2">
            <w:pPr>
              <w:pStyle w:val="Days"/>
            </w:pPr>
            <w:sdt>
              <w:sdtPr>
                <w:id w:val="1839347117"/>
                <w:placeholder>
                  <w:docPart w:val="1202C1B8422A45C5A5AFEC9DF1330AB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  <w:r w:rsidR="00840B6D">
              <w:t>1/10</w:t>
            </w:r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4466FB62" w14:textId="2DF15817" w:rsidR="00EC47C2" w:rsidRPr="003C6E4B" w:rsidRDefault="001420F7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1420F7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BBQ PLATE, COLE SLAW &amp; BAKED BEANS $9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3DC6B0F3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0A7F25A9" w14:textId="34880217" w:rsidR="00EC47C2" w:rsidRPr="00612FCD" w:rsidRDefault="003C6E4B" w:rsidP="00EC47C2">
            <w:pPr>
              <w:pStyle w:val="Days"/>
            </w:pPr>
            <w:r>
              <w:t xml:space="preserve"> MON </w:t>
            </w:r>
            <w:r w:rsidR="00D57EAB">
              <w:t>1/17</w:t>
            </w:r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18A0C438" w14:textId="77777777" w:rsidR="00840B6D" w:rsidRDefault="001420F7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STUFFED GREEN PEPPER, </w:t>
            </w:r>
          </w:p>
          <w:p w14:paraId="4AD46D88" w14:textId="0C183B1F" w:rsidR="00EC47C2" w:rsidRPr="003C6E4B" w:rsidRDefault="001420F7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MASHED POTATOES &amp; CORN $9</w:t>
            </w:r>
          </w:p>
        </w:tc>
      </w:tr>
      <w:tr w:rsidR="00EC47C2" w:rsidRPr="00F00B8C" w14:paraId="3E689C50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4B92390D" w14:textId="77777777" w:rsidR="00EC47C2" w:rsidRPr="000116B9" w:rsidRDefault="00180BDD" w:rsidP="00EC47C2">
            <w:pPr>
              <w:pStyle w:val="Days"/>
            </w:pPr>
            <w:sdt>
              <w:sdtPr>
                <w:id w:val="-1976835633"/>
                <w:placeholder>
                  <w:docPart w:val="DD03BAE195BA4A68B7160D95B7ED3B10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43A38EF9" w14:textId="2CC88446" w:rsidR="0052578C" w:rsidRPr="003C6E4B" w:rsidRDefault="00F83669" w:rsidP="0052578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CHICKEN</w:t>
            </w:r>
            <w:r w:rsidR="00556F5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N DUMPLINS, FRIED APPLES &amp; PEAS </w:t>
            </w:r>
            <w:r w:rsidR="00EE483D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$9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74B0CBD5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3D88A15E" w14:textId="77777777" w:rsidR="00EC47C2" w:rsidRPr="00612FCD" w:rsidRDefault="00180BDD" w:rsidP="00EC47C2">
            <w:pPr>
              <w:pStyle w:val="Days"/>
            </w:pPr>
            <w:sdt>
              <w:sdtPr>
                <w:id w:val="-1692130984"/>
                <w:placeholder>
                  <w:docPart w:val="D37638DB652B4366BFC7BF1BFF26F450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1053431E" w14:textId="77777777" w:rsidR="00C51682" w:rsidRDefault="00AB6463" w:rsidP="003C6E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LEMON PEPPER</w:t>
            </w:r>
            <w:r w:rsidR="003C6E4B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CHICKEN,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WILD RICE</w:t>
            </w:r>
            <w:r w:rsidR="003C6E4B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DA357B5" w14:textId="01395A8B" w:rsidR="003C6E4B" w:rsidRPr="003C6E4B" w:rsidRDefault="003C6E4B" w:rsidP="003C6E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&amp; GREEN BEANS $</w:t>
            </w:r>
            <w:r w:rsidR="00AE1E1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EC47C2" w:rsidRPr="00F00B8C" w14:paraId="15165B14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4E416F92" w14:textId="77777777" w:rsidR="00EC47C2" w:rsidRPr="000116B9" w:rsidRDefault="00180BDD" w:rsidP="00EC47C2">
            <w:pPr>
              <w:pStyle w:val="Days"/>
            </w:pPr>
            <w:sdt>
              <w:sdtPr>
                <w:id w:val="677710341"/>
                <w:placeholder>
                  <w:docPart w:val="F8E66AB52359488B9726D3E85F9F543F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3F620AF5" w14:textId="45095990" w:rsidR="00EC47C2" w:rsidRPr="003C6E4B" w:rsidRDefault="00BF27B4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BF27B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SPAGHETTI, SALAD &amp; BREADSTICK $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2F4B2775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1356DCC" w14:textId="77777777" w:rsidR="00EC47C2" w:rsidRPr="00612FCD" w:rsidRDefault="00180BDD" w:rsidP="00EC47C2">
            <w:pPr>
              <w:pStyle w:val="Days"/>
            </w:pPr>
            <w:sdt>
              <w:sdtPr>
                <w:id w:val="1905717273"/>
                <w:placeholder>
                  <w:docPart w:val="BBCB9810E9DA44F7A4FDAC73FABAFFEC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29C21117" w14:textId="25C1619F" w:rsidR="00EC47C2" w:rsidRPr="003C6E4B" w:rsidRDefault="00933C15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SPAGHETTI</w:t>
            </w:r>
            <w:r w:rsidR="00BF27B4" w:rsidRPr="00BF27B4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, SALAD &amp; BREAKSTICK $8</w:t>
            </w:r>
          </w:p>
        </w:tc>
      </w:tr>
      <w:tr w:rsidR="00EC47C2" w:rsidRPr="00F00B8C" w14:paraId="05E1C00A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15B0B8D4" w14:textId="77777777" w:rsidR="00EC47C2" w:rsidRPr="000116B9" w:rsidRDefault="00180BDD" w:rsidP="00EC47C2">
            <w:pPr>
              <w:pStyle w:val="Days"/>
            </w:pPr>
            <w:sdt>
              <w:sdtPr>
                <w:id w:val="-1317258375"/>
                <w:placeholder>
                  <w:docPart w:val="BC8641BE3A3048DCB00B7D14BF21D274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37AF5716" w14:textId="71B32903" w:rsidR="00EC47C2" w:rsidRPr="003C6E4B" w:rsidRDefault="003C6E68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POT ROAST</w:t>
            </w:r>
            <w:r w:rsidR="00F83669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C5168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MASHED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POTATOES</w:t>
            </w:r>
            <w:r w:rsidR="00F83669"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&amp; CABBAGE $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5CACB810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691E2C2E" w14:textId="77777777" w:rsidR="00EC47C2" w:rsidRPr="00612FCD" w:rsidRDefault="00180BDD" w:rsidP="00EC47C2">
            <w:pPr>
              <w:pStyle w:val="Days"/>
            </w:pPr>
            <w:sdt>
              <w:sdtPr>
                <w:id w:val="1688861019"/>
                <w:placeholder>
                  <w:docPart w:val="18AB180F571F4447888B86AAD69D50BD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4591CFE8" w14:textId="553F831E" w:rsidR="00EC47C2" w:rsidRPr="003C6E4B" w:rsidRDefault="00556F5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POT ROAST</w:t>
            </w:r>
            <w:r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, MASH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ED POTATOES</w:t>
            </w:r>
            <w:r w:rsidRPr="003C6E4B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&amp; CABBAGE $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EC47C2" w:rsidRPr="00F00B8C" w14:paraId="73698134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4091016C" w14:textId="77777777" w:rsidR="00EC47C2" w:rsidRPr="000116B9" w:rsidRDefault="00180BDD" w:rsidP="00EC47C2">
            <w:pPr>
              <w:pStyle w:val="Days"/>
            </w:pPr>
            <w:sdt>
              <w:sdtPr>
                <w:id w:val="-796296967"/>
                <w:placeholder>
                  <w:docPart w:val="5D53964AEA8A42FBA7B12880B584FEAD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4D91B82B" w14:textId="77777777" w:rsidR="00EC47C2" w:rsidRDefault="00861CC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FISH -N- CHIPS, SLAW &amp; HUSHPUPPIES $9</w:t>
            </w:r>
          </w:p>
          <w:p w14:paraId="15F05225" w14:textId="1FA434C9" w:rsidR="00861CCF" w:rsidRPr="003C6E4B" w:rsidRDefault="00861CC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52578C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FLOUNDER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3F8C1AFA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CF3B1DF" w14:textId="77777777" w:rsidR="00EC47C2" w:rsidRPr="00612FCD" w:rsidRDefault="00180BDD" w:rsidP="00EC47C2">
            <w:pPr>
              <w:pStyle w:val="Days"/>
            </w:pPr>
            <w:sdt>
              <w:sdtPr>
                <w:id w:val="-1986846867"/>
                <w:placeholder>
                  <w:docPart w:val="5A829C83347A45C7946E1588CB98BD9E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29EB7D07" w14:textId="77777777" w:rsidR="00EC47C2" w:rsidRDefault="00861CC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FISH -N- CHIPS, SLAW &amp; HUSHPUPPIES $9</w:t>
            </w:r>
          </w:p>
          <w:p w14:paraId="2BFBBC09" w14:textId="0BA3B654" w:rsidR="00861CCF" w:rsidRPr="003C6E4B" w:rsidRDefault="00861CCF" w:rsidP="00EC47C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AE1E1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COD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EC47C2" w:rsidRPr="00F00B8C" w14:paraId="057CC4FE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318EA339" w14:textId="77777777" w:rsidR="00EC47C2" w:rsidRPr="000116B9" w:rsidRDefault="00180BDD" w:rsidP="00EC47C2">
            <w:pPr>
              <w:pStyle w:val="Days"/>
            </w:pPr>
            <w:sdt>
              <w:sdtPr>
                <w:id w:val="1009483198"/>
                <w:placeholder>
                  <w:docPart w:val="613A2980E94C4D04925025043EBB08FA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48189AF2" w14:textId="4A07CAF5" w:rsidR="00EC47C2" w:rsidRPr="003C6E4B" w:rsidRDefault="00C51682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C5168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BREADED STEAK BISCUIT W/ </w:t>
            </w:r>
            <w:r w:rsid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C51682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BREAKFAST SIDE $</w:t>
            </w:r>
            <w:r w:rsid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72FD1C90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33DBAAB" w14:textId="77777777" w:rsidR="00EC47C2" w:rsidRPr="00612FCD" w:rsidRDefault="00180BDD" w:rsidP="00EC47C2">
            <w:pPr>
              <w:pStyle w:val="Days"/>
            </w:pPr>
            <w:sdt>
              <w:sdtPr>
                <w:id w:val="-320739545"/>
                <w:placeholder>
                  <w:docPart w:val="4A419E6EF87344429E02B097A9B05FB4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222F23CA" w14:textId="29057A31" w:rsidR="00EC47C2" w:rsidRPr="003C6E4B" w:rsidRDefault="0067190A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BREADED STEAK BISCUIT W/ A BREAKFAST SIDE $7</w:t>
            </w:r>
          </w:p>
        </w:tc>
      </w:tr>
      <w:tr w:rsidR="00EC47C2" w:rsidRPr="00F00B8C" w14:paraId="460AA049" w14:textId="77777777" w:rsidTr="00843E0D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1E9DF820" w14:textId="77777777" w:rsidR="00EC47C2" w:rsidRPr="000116B9" w:rsidRDefault="00180BDD" w:rsidP="00EC47C2">
            <w:pPr>
              <w:pStyle w:val="Days"/>
            </w:pPr>
            <w:sdt>
              <w:sdtPr>
                <w:id w:val="1035699676"/>
                <w:placeholder>
                  <w:docPart w:val="0E8286F5483E4F8EB9E37D1444FCF72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2D44B1C7" w14:textId="70C4F7FF" w:rsidR="00EC47C2" w:rsidRPr="003C6E4B" w:rsidRDefault="0067190A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BREADED STEAK BISCUIT W/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A </w:t>
            </w:r>
            <w:r w:rsidRP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BREAKFAST SIDE $7</w:t>
            </w: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3F64E414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1C8EA35E" w14:textId="77777777" w:rsidR="00EC47C2" w:rsidRPr="00612FCD" w:rsidRDefault="00180BDD" w:rsidP="00EC47C2">
            <w:pPr>
              <w:pStyle w:val="Days"/>
            </w:pPr>
            <w:sdt>
              <w:sdtPr>
                <w:id w:val="966550307"/>
                <w:placeholder>
                  <w:docPart w:val="8752D553745F493E82C4820AE9CC50C3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271E074B" w14:textId="04C8E6DE" w:rsidR="00EC47C2" w:rsidRPr="003C6E4B" w:rsidRDefault="0067190A" w:rsidP="005B507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67190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BREADED STEAK BISCUIT W/ A BREAKFAST SIDE $7</w:t>
            </w:r>
          </w:p>
        </w:tc>
      </w:tr>
    </w:tbl>
    <w:p w14:paraId="20B3FAC5" w14:textId="77777777" w:rsidR="00843E0D" w:rsidRDefault="00843E0D">
      <w:pPr>
        <w:spacing w:after="200" w:line="276" w:lineRule="auto"/>
        <w:rPr>
          <w:rFonts w:asciiTheme="majorHAnsi" w:eastAsia="Arial" w:hAnsiTheme="majorHAnsi" w:cs="Times New Roman"/>
          <w:bCs/>
          <w:caps/>
          <w:sz w:val="36"/>
          <w:szCs w:val="44"/>
        </w:rPr>
      </w:pPr>
    </w:p>
    <w:sectPr w:rsidR="00843E0D" w:rsidSect="00843E0D">
      <w:pgSz w:w="12240" w:h="15840"/>
      <w:pgMar w:top="0" w:right="360" w:bottom="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54BF" w14:textId="77777777" w:rsidR="00180BDD" w:rsidRDefault="00180BDD">
      <w:r>
        <w:separator/>
      </w:r>
    </w:p>
  </w:endnote>
  <w:endnote w:type="continuationSeparator" w:id="0">
    <w:p w14:paraId="4485432B" w14:textId="77777777" w:rsidR="00180BDD" w:rsidRDefault="001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45EF" w14:textId="77777777" w:rsidR="00180BDD" w:rsidRDefault="00180BDD">
      <w:r>
        <w:separator/>
      </w:r>
    </w:p>
  </w:footnote>
  <w:footnote w:type="continuationSeparator" w:id="0">
    <w:p w14:paraId="0B9826C7" w14:textId="77777777" w:rsidR="00180BDD" w:rsidRDefault="0018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19"/>
    <w:docVar w:name="MonthStart" w:val="11/1/19"/>
    <w:docVar w:name="WeekStart" w:val="1"/>
  </w:docVars>
  <w:rsids>
    <w:rsidRoot w:val="008B4395"/>
    <w:rsid w:val="000116B9"/>
    <w:rsid w:val="000272E7"/>
    <w:rsid w:val="00036F72"/>
    <w:rsid w:val="00074412"/>
    <w:rsid w:val="000B3796"/>
    <w:rsid w:val="00123CF4"/>
    <w:rsid w:val="00123F57"/>
    <w:rsid w:val="001420F7"/>
    <w:rsid w:val="001560CF"/>
    <w:rsid w:val="00165667"/>
    <w:rsid w:val="00180BDD"/>
    <w:rsid w:val="0019779E"/>
    <w:rsid w:val="001B1D11"/>
    <w:rsid w:val="001D1314"/>
    <w:rsid w:val="001E4DFE"/>
    <w:rsid w:val="001F5515"/>
    <w:rsid w:val="001F6FE0"/>
    <w:rsid w:val="00272E07"/>
    <w:rsid w:val="00276A72"/>
    <w:rsid w:val="00280410"/>
    <w:rsid w:val="00294450"/>
    <w:rsid w:val="002C2AEF"/>
    <w:rsid w:val="00370BF9"/>
    <w:rsid w:val="00387819"/>
    <w:rsid w:val="00397601"/>
    <w:rsid w:val="003C6E4B"/>
    <w:rsid w:val="003C6E68"/>
    <w:rsid w:val="0044538A"/>
    <w:rsid w:val="00475AA2"/>
    <w:rsid w:val="004A66A5"/>
    <w:rsid w:val="00510DAD"/>
    <w:rsid w:val="0052578C"/>
    <w:rsid w:val="00556F5F"/>
    <w:rsid w:val="0056697C"/>
    <w:rsid w:val="00574F0A"/>
    <w:rsid w:val="0059535C"/>
    <w:rsid w:val="005A08DB"/>
    <w:rsid w:val="005B5077"/>
    <w:rsid w:val="005F799A"/>
    <w:rsid w:val="00612FCD"/>
    <w:rsid w:val="00614899"/>
    <w:rsid w:val="00621B5A"/>
    <w:rsid w:val="0067190A"/>
    <w:rsid w:val="007257CC"/>
    <w:rsid w:val="007943E0"/>
    <w:rsid w:val="007978BF"/>
    <w:rsid w:val="007E1A51"/>
    <w:rsid w:val="007E3106"/>
    <w:rsid w:val="007E3AE5"/>
    <w:rsid w:val="0081337C"/>
    <w:rsid w:val="008338D7"/>
    <w:rsid w:val="008377B0"/>
    <w:rsid w:val="00840B6D"/>
    <w:rsid w:val="00843E0D"/>
    <w:rsid w:val="00861CCF"/>
    <w:rsid w:val="008B4395"/>
    <w:rsid w:val="008C78BD"/>
    <w:rsid w:val="008D1BE1"/>
    <w:rsid w:val="0090691C"/>
    <w:rsid w:val="00933C15"/>
    <w:rsid w:val="009C5138"/>
    <w:rsid w:val="009D7C49"/>
    <w:rsid w:val="00A4519A"/>
    <w:rsid w:val="00A81955"/>
    <w:rsid w:val="00AB6463"/>
    <w:rsid w:val="00AC742E"/>
    <w:rsid w:val="00AE1E12"/>
    <w:rsid w:val="00AE4C69"/>
    <w:rsid w:val="00B67DB5"/>
    <w:rsid w:val="00B97035"/>
    <w:rsid w:val="00BB4EC8"/>
    <w:rsid w:val="00BF27B4"/>
    <w:rsid w:val="00C51682"/>
    <w:rsid w:val="00C848F9"/>
    <w:rsid w:val="00CD2BCC"/>
    <w:rsid w:val="00CD52F9"/>
    <w:rsid w:val="00D066CC"/>
    <w:rsid w:val="00D57EAB"/>
    <w:rsid w:val="00D70006"/>
    <w:rsid w:val="00D715EE"/>
    <w:rsid w:val="00DB00AF"/>
    <w:rsid w:val="00DB5DFC"/>
    <w:rsid w:val="00DD53DE"/>
    <w:rsid w:val="00E06494"/>
    <w:rsid w:val="00E33FC2"/>
    <w:rsid w:val="00E75D9C"/>
    <w:rsid w:val="00EA67CF"/>
    <w:rsid w:val="00EC47C2"/>
    <w:rsid w:val="00ED67E5"/>
    <w:rsid w:val="00EE483D"/>
    <w:rsid w:val="00F00B8C"/>
    <w:rsid w:val="00F16D14"/>
    <w:rsid w:val="00F224D4"/>
    <w:rsid w:val="00F8137D"/>
    <w:rsid w:val="00F83669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94450"/>
    <w:pPr>
      <w:ind w:right="-592"/>
      <w:jc w:val="center"/>
      <w:outlineLvl w:val="0"/>
    </w:pPr>
    <w:rPr>
      <w:rFonts w:asciiTheme="majorHAnsi" w:hAnsiTheme="majorHAns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rsid w:val="00EC47C2"/>
    <w:pPr>
      <w:jc w:val="center"/>
    </w:pPr>
    <w:rPr>
      <w:rFonts w:asciiTheme="majorHAnsi" w:eastAsia="Arial" w:hAnsiTheme="majorHAnsi" w:cs="Times New Roman"/>
      <w:bCs/>
      <w:color w:val="000000" w:themeColor="text1"/>
      <w:sz w:val="36"/>
      <w:szCs w:val="44"/>
    </w:rPr>
  </w:style>
  <w:style w:type="paragraph" w:customStyle="1" w:styleId="CalendarText">
    <w:name w:val="Calendar Text"/>
    <w:basedOn w:val="Normal"/>
    <w:qFormat/>
    <w:pPr>
      <w:spacing w:before="40" w:after="40"/>
    </w:pPr>
  </w:style>
  <w:style w:type="paragraph" w:customStyle="1" w:styleId="Days">
    <w:name w:val="Days"/>
    <w:basedOn w:val="Normal"/>
    <w:uiPriority w:val="1"/>
    <w:qFormat/>
    <w:rsid w:val="0090691C"/>
    <w:pPr>
      <w:jc w:val="center"/>
    </w:pPr>
    <w:rPr>
      <w:rFonts w:asciiTheme="majorHAnsi" w:hAnsiTheme="majorHAnsi"/>
      <w:i/>
      <w:iCs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4450"/>
    <w:rPr>
      <w:rFonts w:asciiTheme="majorHAnsi" w:hAnsiTheme="majorHAns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B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B0"/>
    <w:rPr>
      <w:sz w:val="16"/>
    </w:rPr>
  </w:style>
  <w:style w:type="table" w:styleId="GridTable3-Accent4">
    <w:name w:val="Grid Table 3 Accent 4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2FCD"/>
    <w:pPr>
      <w:spacing w:after="0" w:line="240" w:lineRule="auto"/>
    </w:pPr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2FCD"/>
    <w:pPr>
      <w:spacing w:after="0" w:line="240" w:lineRule="auto"/>
    </w:p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0691C"/>
    <w:pPr>
      <w:spacing w:before="240" w:after="240"/>
      <w:jc w:val="center"/>
    </w:pPr>
    <w:rPr>
      <w:rFonts w:asciiTheme="majorHAnsi" w:hAnsiTheme="majorHAnsi"/>
      <w:b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91C"/>
    <w:rPr>
      <w:rFonts w:asciiTheme="majorHAnsi" w:hAnsiTheme="majorHAnsi"/>
      <w:b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a%20Kelleher\AppData\Roaming\Microsoft\Templates\Monthly%20menu%20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C4182E2394E9299F27F522118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0C95-1724-4A34-A857-47CECCD40FB9}"/>
      </w:docPartPr>
      <w:docPartBody>
        <w:p w:rsidR="00124B77" w:rsidRDefault="005C133E">
          <w:pPr>
            <w:pStyle w:val="A50C4182E2394E9299F27F522118B4B7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6FA964ABFB1E452C9F7507E6C095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FBC6-A730-4BDB-80D0-E1FA26FA48FA}"/>
      </w:docPartPr>
      <w:docPartBody>
        <w:p w:rsidR="00124B77" w:rsidRDefault="005C133E">
          <w:pPr>
            <w:pStyle w:val="6FA964ABFB1E452C9F7507E6C0953967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9B888ED7D125487597EADDF92639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9E48-5362-4F40-9220-F481155CCA0E}"/>
      </w:docPartPr>
      <w:docPartBody>
        <w:p w:rsidR="00124B77" w:rsidRDefault="005C133E">
          <w:pPr>
            <w:pStyle w:val="9B888ED7D125487597EADDF92639091C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687722329EFC4C29A278A6E01C9A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950D-314E-46D7-B774-36F7247C03B6}"/>
      </w:docPartPr>
      <w:docPartBody>
        <w:p w:rsidR="00124B77" w:rsidRDefault="005C133E">
          <w:pPr>
            <w:pStyle w:val="687722329EFC4C29A278A6E01C9A3D00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03D4BBBD02D34CF08CCB3AAFCC01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920B-7C66-4CAD-830D-62ABFE874282}"/>
      </w:docPartPr>
      <w:docPartBody>
        <w:p w:rsidR="00124B77" w:rsidRDefault="005C133E">
          <w:pPr>
            <w:pStyle w:val="03D4BBBD02D34CF08CCB3AAFCC018FD9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AE46D4704D2043A0AAECC2EFAE18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B5B3-95D7-4BE6-82EC-359536347953}"/>
      </w:docPartPr>
      <w:docPartBody>
        <w:p w:rsidR="00124B77" w:rsidRDefault="005C133E">
          <w:pPr>
            <w:pStyle w:val="AE46D4704D2043A0AAECC2EFAE185F7B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2A6303FA58F44136A33D860FA204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F880-8E5D-46DE-BC12-9D16C48B4DD7}"/>
      </w:docPartPr>
      <w:docPartBody>
        <w:p w:rsidR="00124B77" w:rsidRDefault="005C133E">
          <w:pPr>
            <w:pStyle w:val="2A6303FA58F44136A33D860FA204F8E5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7A9C5D211C5F4509A4374BC3FAD9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321E-BDCA-4C72-A44D-FC53B9DD5927}"/>
      </w:docPartPr>
      <w:docPartBody>
        <w:p w:rsidR="00124B77" w:rsidRDefault="005C133E">
          <w:pPr>
            <w:pStyle w:val="7A9C5D211C5F4509A4374BC3FAD9255C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7A6E3415C91A47988A1764FB242E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309D-6308-41ED-9E8C-88362CDA29B5}"/>
      </w:docPartPr>
      <w:docPartBody>
        <w:p w:rsidR="00124B77" w:rsidRDefault="005C133E">
          <w:pPr>
            <w:pStyle w:val="7A6E3415C91A47988A1764FB242EB227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24CA4198B68240A4AE6342ADAAA2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4225-0703-443B-A016-6DF68BA6CE12}"/>
      </w:docPartPr>
      <w:docPartBody>
        <w:p w:rsidR="00124B77" w:rsidRDefault="005C133E">
          <w:pPr>
            <w:pStyle w:val="24CA4198B68240A4AE6342ADAAA22639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E4D9C94175174A2FBF5FBDDBB65A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A476-C61D-46AB-980B-CF1B3B061C36}"/>
      </w:docPartPr>
      <w:docPartBody>
        <w:p w:rsidR="00124B77" w:rsidRDefault="005C133E">
          <w:pPr>
            <w:pStyle w:val="E4D9C94175174A2FBF5FBDDBB65A8907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CB784AA707724A33818694487195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2926-72C2-4788-ADCC-650128576A43}"/>
      </w:docPartPr>
      <w:docPartBody>
        <w:p w:rsidR="00124B77" w:rsidRDefault="005C133E">
          <w:pPr>
            <w:pStyle w:val="CB784AA707724A33818694487195C275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0AAB7388B4AF415F8BD6F4F9C8F1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DA8B-6DD8-41F3-AF04-730423FA08DC}"/>
      </w:docPartPr>
      <w:docPartBody>
        <w:p w:rsidR="00124B77" w:rsidRDefault="005C133E">
          <w:pPr>
            <w:pStyle w:val="0AAB7388B4AF415F8BD6F4F9C8F1CEA1"/>
          </w:pPr>
          <w:r>
            <w:rPr>
              <w:rStyle w:val="PlaceholderText"/>
            </w:rPr>
            <w:t>SUN</w:t>
          </w:r>
        </w:p>
      </w:docPartBody>
    </w:docPart>
    <w:docPart>
      <w:docPartPr>
        <w:name w:val="F9F4216BB9F24A889C8A83B73D7E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1BDA-5C5F-41F3-9237-E1B54BF14BF7}"/>
      </w:docPartPr>
      <w:docPartBody>
        <w:p w:rsidR="00124B77" w:rsidRDefault="005C133E">
          <w:pPr>
            <w:pStyle w:val="F9F4216BB9F24A889C8A83B73D7E79B1"/>
          </w:pPr>
          <w:r>
            <w:rPr>
              <w:rStyle w:val="PlaceholderText"/>
            </w:rPr>
            <w:t>SUN</w:t>
          </w:r>
        </w:p>
      </w:docPartBody>
    </w:docPart>
    <w:docPart>
      <w:docPartPr>
        <w:name w:val="1202C1B8422A45C5A5AFEC9DF133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44BC-AF3E-437E-B23F-3ECA8E3FCBDF}"/>
      </w:docPartPr>
      <w:docPartBody>
        <w:p w:rsidR="00124B77" w:rsidRDefault="005C133E">
          <w:pPr>
            <w:pStyle w:val="1202C1B8422A45C5A5AFEC9DF1330AB7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DD03BAE195BA4A68B7160D95B7ED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5913-BE64-46D9-B945-1E466B238F70}"/>
      </w:docPartPr>
      <w:docPartBody>
        <w:p w:rsidR="00124B77" w:rsidRDefault="005C133E">
          <w:pPr>
            <w:pStyle w:val="DD03BAE195BA4A68B7160D95B7ED3B10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D37638DB652B4366BFC7BF1BFF26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7D1A-1C11-4CDD-B702-DAC187C1B9A1}"/>
      </w:docPartPr>
      <w:docPartBody>
        <w:p w:rsidR="00124B77" w:rsidRDefault="005C133E">
          <w:pPr>
            <w:pStyle w:val="D37638DB652B4366BFC7BF1BFF26F450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F8E66AB52359488B9726D3E85F9F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685A-73A7-496E-95C2-FFE603624917}"/>
      </w:docPartPr>
      <w:docPartBody>
        <w:p w:rsidR="00124B77" w:rsidRDefault="005C133E">
          <w:pPr>
            <w:pStyle w:val="F8E66AB52359488B9726D3E85F9F543F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BBCB9810E9DA44F7A4FDAC73FABA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5686-6600-4031-B741-261D2810CB0C}"/>
      </w:docPartPr>
      <w:docPartBody>
        <w:p w:rsidR="00124B77" w:rsidRDefault="005C133E">
          <w:pPr>
            <w:pStyle w:val="BBCB9810E9DA44F7A4FDAC73FABAFFEC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BC8641BE3A3048DCB00B7D14BF21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B97F-0303-47B3-BF5E-BA61B068F69B}"/>
      </w:docPartPr>
      <w:docPartBody>
        <w:p w:rsidR="00124B77" w:rsidRDefault="005C133E">
          <w:pPr>
            <w:pStyle w:val="BC8641BE3A3048DCB00B7D14BF21D274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18AB180F571F4447888B86AAD69D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574D-55CB-4B2E-A038-0E0DA1A517E0}"/>
      </w:docPartPr>
      <w:docPartBody>
        <w:p w:rsidR="00124B77" w:rsidRDefault="005C133E">
          <w:pPr>
            <w:pStyle w:val="18AB180F571F4447888B86AAD69D50BD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5D53964AEA8A42FBA7B12880B584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7661-28C0-41AE-A727-4FE296E6DB1A}"/>
      </w:docPartPr>
      <w:docPartBody>
        <w:p w:rsidR="00124B77" w:rsidRDefault="005C133E">
          <w:pPr>
            <w:pStyle w:val="5D53964AEA8A42FBA7B12880B584FEAD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5A829C83347A45C7946E1588CB98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58FB-8C06-4A11-A24B-7BEE598040C2}"/>
      </w:docPartPr>
      <w:docPartBody>
        <w:p w:rsidR="00124B77" w:rsidRDefault="005C133E">
          <w:pPr>
            <w:pStyle w:val="5A829C83347A45C7946E1588CB98BD9E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613A2980E94C4D04925025043EBB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FB2B-FB0D-43E1-9497-D346DE2C09CE}"/>
      </w:docPartPr>
      <w:docPartBody>
        <w:p w:rsidR="00124B77" w:rsidRDefault="005C133E">
          <w:pPr>
            <w:pStyle w:val="613A2980E94C4D04925025043EBB08FA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4A419E6EF87344429E02B097A9B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A0F2-5E1E-4560-B7FD-EA29B624395B}"/>
      </w:docPartPr>
      <w:docPartBody>
        <w:p w:rsidR="00124B77" w:rsidRDefault="005C133E">
          <w:pPr>
            <w:pStyle w:val="4A419E6EF87344429E02B097A9B05FB4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0E8286F5483E4F8EB9E37D1444FC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5ADA-6BDC-49CB-A0A2-B3B9246DA1AB}"/>
      </w:docPartPr>
      <w:docPartBody>
        <w:p w:rsidR="00124B77" w:rsidRDefault="005C133E">
          <w:pPr>
            <w:pStyle w:val="0E8286F5483E4F8EB9E37D1444FCF727"/>
          </w:pPr>
          <w:r>
            <w:rPr>
              <w:rStyle w:val="PlaceholderText"/>
            </w:rPr>
            <w:t>SUN</w:t>
          </w:r>
        </w:p>
      </w:docPartBody>
    </w:docPart>
    <w:docPart>
      <w:docPartPr>
        <w:name w:val="8752D553745F493E82C4820AE9CC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9FA0-7330-45B5-AC39-833B89E81D72}"/>
      </w:docPartPr>
      <w:docPartBody>
        <w:p w:rsidR="00124B77" w:rsidRDefault="005C133E">
          <w:pPr>
            <w:pStyle w:val="8752D553745F493E82C4820AE9CC50C3"/>
          </w:pPr>
          <w:r>
            <w:rPr>
              <w:rStyle w:val="PlaceholderText"/>
            </w:rP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3E"/>
    <w:rsid w:val="000445C5"/>
    <w:rsid w:val="00124B77"/>
    <w:rsid w:val="00136A99"/>
    <w:rsid w:val="00233227"/>
    <w:rsid w:val="00252AC5"/>
    <w:rsid w:val="00334FFF"/>
    <w:rsid w:val="004262E5"/>
    <w:rsid w:val="004A76D5"/>
    <w:rsid w:val="005C133E"/>
    <w:rsid w:val="005F4689"/>
    <w:rsid w:val="006E7815"/>
    <w:rsid w:val="008360CF"/>
    <w:rsid w:val="009B33B2"/>
    <w:rsid w:val="00B66AD5"/>
    <w:rsid w:val="00C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jc w:val="center"/>
    </w:pPr>
    <w:rPr>
      <w:rFonts w:asciiTheme="majorHAnsi" w:eastAsiaTheme="minorHAnsi" w:hAnsiTheme="majorHAnsi"/>
      <w:b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/>
      <w:b/>
      <w:color w:val="000000" w:themeColor="text1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0C4182E2394E9299F27F522118B4B7">
    <w:name w:val="A50C4182E2394E9299F27F522118B4B7"/>
  </w:style>
  <w:style w:type="paragraph" w:customStyle="1" w:styleId="6FA964ABFB1E452C9F7507E6C0953967">
    <w:name w:val="6FA964ABFB1E452C9F7507E6C0953967"/>
  </w:style>
  <w:style w:type="paragraph" w:customStyle="1" w:styleId="9B888ED7D125487597EADDF92639091C">
    <w:name w:val="9B888ED7D125487597EADDF92639091C"/>
  </w:style>
  <w:style w:type="paragraph" w:customStyle="1" w:styleId="687722329EFC4C29A278A6E01C9A3D00">
    <w:name w:val="687722329EFC4C29A278A6E01C9A3D00"/>
  </w:style>
  <w:style w:type="paragraph" w:customStyle="1" w:styleId="03D4BBBD02D34CF08CCB3AAFCC018FD9">
    <w:name w:val="03D4BBBD02D34CF08CCB3AAFCC018FD9"/>
  </w:style>
  <w:style w:type="paragraph" w:customStyle="1" w:styleId="AE46D4704D2043A0AAECC2EFAE185F7B">
    <w:name w:val="AE46D4704D2043A0AAECC2EFAE185F7B"/>
  </w:style>
  <w:style w:type="paragraph" w:customStyle="1" w:styleId="2A6303FA58F44136A33D860FA204F8E5">
    <w:name w:val="2A6303FA58F44136A33D860FA204F8E5"/>
  </w:style>
  <w:style w:type="paragraph" w:customStyle="1" w:styleId="7A9C5D211C5F4509A4374BC3FAD9255C">
    <w:name w:val="7A9C5D211C5F4509A4374BC3FAD9255C"/>
  </w:style>
  <w:style w:type="paragraph" w:customStyle="1" w:styleId="7A6E3415C91A47988A1764FB242EB227">
    <w:name w:val="7A6E3415C91A47988A1764FB242EB227"/>
  </w:style>
  <w:style w:type="paragraph" w:customStyle="1" w:styleId="24CA4198B68240A4AE6342ADAAA22639">
    <w:name w:val="24CA4198B68240A4AE6342ADAAA22639"/>
  </w:style>
  <w:style w:type="paragraph" w:customStyle="1" w:styleId="E4D9C94175174A2FBF5FBDDBB65A8907">
    <w:name w:val="E4D9C94175174A2FBF5FBDDBB65A8907"/>
  </w:style>
  <w:style w:type="paragraph" w:customStyle="1" w:styleId="CB784AA707724A33818694487195C275">
    <w:name w:val="CB784AA707724A33818694487195C275"/>
  </w:style>
  <w:style w:type="paragraph" w:customStyle="1" w:styleId="0AAB7388B4AF415F8BD6F4F9C8F1CEA1">
    <w:name w:val="0AAB7388B4AF415F8BD6F4F9C8F1CEA1"/>
  </w:style>
  <w:style w:type="paragraph" w:customStyle="1" w:styleId="F9F4216BB9F24A889C8A83B73D7E79B1">
    <w:name w:val="F9F4216BB9F24A889C8A83B73D7E79B1"/>
  </w:style>
  <w:style w:type="paragraph" w:customStyle="1" w:styleId="1202C1B8422A45C5A5AFEC9DF1330AB7">
    <w:name w:val="1202C1B8422A45C5A5AFEC9DF1330AB7"/>
  </w:style>
  <w:style w:type="paragraph" w:customStyle="1" w:styleId="DD03BAE195BA4A68B7160D95B7ED3B10">
    <w:name w:val="DD03BAE195BA4A68B7160D95B7ED3B10"/>
  </w:style>
  <w:style w:type="paragraph" w:customStyle="1" w:styleId="D37638DB652B4366BFC7BF1BFF26F450">
    <w:name w:val="D37638DB652B4366BFC7BF1BFF26F450"/>
  </w:style>
  <w:style w:type="paragraph" w:customStyle="1" w:styleId="F8E66AB52359488B9726D3E85F9F543F">
    <w:name w:val="F8E66AB52359488B9726D3E85F9F543F"/>
  </w:style>
  <w:style w:type="paragraph" w:customStyle="1" w:styleId="BBCB9810E9DA44F7A4FDAC73FABAFFEC">
    <w:name w:val="BBCB9810E9DA44F7A4FDAC73FABAFFEC"/>
  </w:style>
  <w:style w:type="paragraph" w:customStyle="1" w:styleId="BC8641BE3A3048DCB00B7D14BF21D274">
    <w:name w:val="BC8641BE3A3048DCB00B7D14BF21D274"/>
  </w:style>
  <w:style w:type="paragraph" w:customStyle="1" w:styleId="18AB180F571F4447888B86AAD69D50BD">
    <w:name w:val="18AB180F571F4447888B86AAD69D50BD"/>
  </w:style>
  <w:style w:type="paragraph" w:customStyle="1" w:styleId="5D53964AEA8A42FBA7B12880B584FEAD">
    <w:name w:val="5D53964AEA8A42FBA7B12880B584FEAD"/>
  </w:style>
  <w:style w:type="paragraph" w:customStyle="1" w:styleId="5A829C83347A45C7946E1588CB98BD9E">
    <w:name w:val="5A829C83347A45C7946E1588CB98BD9E"/>
  </w:style>
  <w:style w:type="paragraph" w:customStyle="1" w:styleId="613A2980E94C4D04925025043EBB08FA">
    <w:name w:val="613A2980E94C4D04925025043EBB08FA"/>
  </w:style>
  <w:style w:type="paragraph" w:customStyle="1" w:styleId="4A419E6EF87344429E02B097A9B05FB4">
    <w:name w:val="4A419E6EF87344429E02B097A9B05FB4"/>
  </w:style>
  <w:style w:type="paragraph" w:customStyle="1" w:styleId="0E8286F5483E4F8EB9E37D1444FCF727">
    <w:name w:val="0E8286F5483E4F8EB9E37D1444FCF727"/>
  </w:style>
  <w:style w:type="paragraph" w:customStyle="1" w:styleId="8752D553745F493E82C4820AE9CC50C3">
    <w:name w:val="8752D553745F493E82C4820AE9CC5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s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6CDF04-0B5A-4C29-9EF9-2781C60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430B1-D3E0-4B22-8B9C-964214BCF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CCC61A-D6EF-40DA-9F2D-87A41BB0D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15A8-DEE1-4D02-BCE3-835C6198F6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menu planner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2021-08-26T22:14:00Z</dcterms:created>
  <dcterms:modified xsi:type="dcterms:W3CDTF">2021-12-26T22:42:00Z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